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13"/>
        <w:gridCol w:w="2058"/>
        <w:gridCol w:w="964"/>
        <w:gridCol w:w="185"/>
        <w:gridCol w:w="964"/>
        <w:gridCol w:w="510"/>
        <w:gridCol w:w="624"/>
        <w:gridCol w:w="4405"/>
        <w:gridCol w:w="8"/>
      </w:tblGrid>
      <w:tr w:rsidR="008B5808" w:rsidTr="00691708">
        <w:trPr>
          <w:gridBefore w:val="2"/>
          <w:gridAfter w:val="1"/>
          <w:wBefore w:w="69" w:type="dxa"/>
          <w:wAfter w:w="8" w:type="dxa"/>
          <w:trHeight w:val="397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243" w:rsidRDefault="001C2892" w:rsidP="002730FC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</w:t>
            </w:r>
            <w:r w:rsidR="00106E90">
              <w:rPr>
                <w:sz w:val="28"/>
              </w:rPr>
              <w:t xml:space="preserve">výsledcích </w:t>
            </w:r>
            <w:r>
              <w:rPr>
                <w:sz w:val="28"/>
              </w:rPr>
              <w:t xml:space="preserve">realizace </w:t>
            </w:r>
            <w:r w:rsidR="009F525D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  <w:bookmarkEnd w:id="0"/>
            <w:bookmarkEnd w:id="1"/>
          </w:p>
          <w:p w:rsidR="00FF19BC" w:rsidRDefault="00490E63" w:rsidP="00720243">
            <w:pPr>
              <w:pStyle w:val="Nadpis2"/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investiční úvěr</w:t>
            </w:r>
            <w:r w:rsidR="00720243">
              <w:rPr>
                <w:sz w:val="28"/>
              </w:rPr>
              <w:t xml:space="preserve"> EXPANZE</w:t>
            </w:r>
          </w:p>
        </w:tc>
      </w:tr>
      <w:tr w:rsidR="008A485C" w:rsidRPr="00E166B2" w:rsidTr="0069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</w:tblCellMar>
        </w:tblPrEx>
        <w:trPr>
          <w:gridBefore w:val="1"/>
          <w:gridAfter w:val="1"/>
          <w:wBefore w:w="56" w:type="dxa"/>
          <w:wAfter w:w="8" w:type="dxa"/>
          <w:trHeight w:hRule="exact" w:val="57"/>
        </w:trPr>
        <w:tc>
          <w:tcPr>
            <w:tcW w:w="9723" w:type="dxa"/>
            <w:gridSpan w:val="8"/>
            <w:vAlign w:val="center"/>
          </w:tcPr>
          <w:p w:rsidR="008A485C" w:rsidRPr="00A94706" w:rsidRDefault="008A485C" w:rsidP="006134B7">
            <w:pPr>
              <w:tabs>
                <w:tab w:val="left" w:pos="5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422EE" w:rsidRPr="0034332C" w:rsidTr="0069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422EE" w:rsidRPr="0089676E" w:rsidRDefault="007422EE" w:rsidP="00B47F4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89676E">
              <w:rPr>
                <w:rFonts w:ascii="Arial" w:hAnsi="Arial" w:cs="Arial"/>
                <w:b/>
                <w:bCs/>
                <w:sz w:val="20"/>
              </w:rPr>
              <w:t>Smlouva o úvěru č.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EE" w:rsidRPr="00975581" w:rsidRDefault="007422EE" w:rsidP="003C20E5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2" w:name="_GoBack"/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bookmarkEnd w:id="2"/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22EE" w:rsidRPr="0089676E" w:rsidRDefault="007422EE" w:rsidP="00B47F4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EE" w:rsidRPr="00975581" w:rsidRDefault="007422EE" w:rsidP="003C20E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22EE" w:rsidRPr="0089676E" w:rsidRDefault="007422EE" w:rsidP="00B47F4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2EE" w:rsidRPr="0034332C" w:rsidRDefault="003C20E5" w:rsidP="003C20E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1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2EE" w:rsidRPr="0034332C" w:rsidRDefault="007422EE" w:rsidP="00B47F4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 w:rsidRPr="003878B2">
              <w:rPr>
                <w:rFonts w:ascii="Arial" w:hAnsi="Arial" w:cs="Arial"/>
                <w:b/>
                <w:sz w:val="20"/>
              </w:rPr>
              <w:t>Smlouva</w:t>
            </w:r>
            <w:r>
              <w:rPr>
                <w:rFonts w:ascii="Arial" w:hAnsi="Arial" w:cs="Arial"/>
                <w:sz w:val="20"/>
              </w:rPr>
              <w:t>“)</w:t>
            </w:r>
          </w:p>
        </w:tc>
      </w:tr>
      <w:tr w:rsidR="00720243" w:rsidRPr="0034332C" w:rsidTr="0069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9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243" w:rsidRPr="0034332C" w:rsidRDefault="00720243" w:rsidP="00C609C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Název/jméno Klienta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3" w:rsidRPr="00BC446F" w:rsidRDefault="00720243" w:rsidP="003C20E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0243" w:rsidRPr="0034332C" w:rsidTr="0069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9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243" w:rsidRPr="0034332C" w:rsidRDefault="00720243" w:rsidP="00C609C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34332C">
              <w:rPr>
                <w:rFonts w:ascii="Arial" w:hAnsi="Arial" w:cs="Arial"/>
                <w:bCs/>
                <w:sz w:val="20"/>
              </w:rPr>
              <w:t>IČO/RČ</w:t>
            </w:r>
            <w:r w:rsidR="00282F09">
              <w:rPr>
                <w:rFonts w:ascii="Arial" w:hAnsi="Arial" w:cs="Arial"/>
                <w:bCs/>
                <w:sz w:val="20"/>
              </w:rPr>
              <w:t xml:space="preserve"> Klienta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43" w:rsidRPr="00BC446F" w:rsidRDefault="00720243" w:rsidP="003C20E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02F9B" w:rsidRDefault="00A1501F" w:rsidP="00E83F36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Pojmy začínající velkým písmenem mají stejný význam jako ve Smlouvě, není-li uvedeno jinak.</w:t>
      </w:r>
    </w:p>
    <w:tbl>
      <w:tblPr>
        <w:tblW w:w="971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939"/>
        <w:gridCol w:w="624"/>
        <w:gridCol w:w="1843"/>
        <w:gridCol w:w="4807"/>
      </w:tblGrid>
      <w:tr w:rsidR="00FF6AF0" w:rsidRPr="00BD286C" w:rsidTr="00C46A5E">
        <w:trPr>
          <w:trHeight w:val="312"/>
        </w:trPr>
        <w:tc>
          <w:tcPr>
            <w:tcW w:w="9711" w:type="dxa"/>
            <w:gridSpan w:val="5"/>
            <w:shd w:val="clear" w:color="auto" w:fill="auto"/>
            <w:vAlign w:val="bottom"/>
          </w:tcPr>
          <w:p w:rsidR="00FF19BC" w:rsidRDefault="00002F9B" w:rsidP="00E65DB6">
            <w:pPr>
              <w:pStyle w:val="Nadpis3"/>
              <w:spacing w:before="120" w:after="60"/>
              <w:rPr>
                <w:rFonts w:cs="Arial"/>
                <w:sz w:val="20"/>
              </w:rPr>
            </w:pPr>
            <w:r w:rsidRPr="00002F9B">
              <w:rPr>
                <w:rFonts w:cs="Arial"/>
                <w:sz w:val="20"/>
              </w:rPr>
              <w:t>Klient prohlašuje a svým podpisem stvrzuje, že za uzavřené účetní</w:t>
            </w:r>
            <w:r w:rsidRPr="00002F9B">
              <w:rPr>
                <w:rStyle w:val="Znakapoznpodarou"/>
                <w:rFonts w:cs="Arial"/>
                <w:sz w:val="20"/>
              </w:rPr>
              <w:footnoteReference w:id="1"/>
            </w:r>
            <w:r w:rsidRPr="00002F9B">
              <w:rPr>
                <w:rFonts w:cs="Arial"/>
                <w:sz w:val="20"/>
              </w:rPr>
              <w:t xml:space="preserve"> období</w:t>
            </w:r>
            <w:r w:rsidR="00686025">
              <w:rPr>
                <w:rFonts w:cs="Arial"/>
                <w:sz w:val="20"/>
              </w:rPr>
              <w:t xml:space="preserve"> (Sledované období)</w:t>
            </w:r>
            <w:r w:rsidRPr="00002F9B">
              <w:rPr>
                <w:rFonts w:cs="Arial"/>
                <w:sz w:val="20"/>
              </w:rPr>
              <w:t>:</w:t>
            </w:r>
          </w:p>
        </w:tc>
      </w:tr>
      <w:tr w:rsidR="00E65DB6" w:rsidRPr="00BD286C" w:rsidTr="00FB68FC">
        <w:trPr>
          <w:trHeight w:val="397"/>
        </w:trPr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65DB6" w:rsidRPr="00A1501F" w:rsidRDefault="00E65DB6" w:rsidP="007A0CFF">
            <w:pPr>
              <w:pStyle w:val="Nadpis3"/>
              <w:ind w:right="57"/>
              <w:jc w:val="right"/>
              <w:rPr>
                <w:rFonts w:cs="Arial"/>
                <w:b/>
                <w:sz w:val="20"/>
              </w:rPr>
            </w:pPr>
            <w:r w:rsidRPr="00002F9B">
              <w:rPr>
                <w:rFonts w:cs="Arial"/>
                <w:b/>
                <w:sz w:val="20"/>
              </w:rPr>
              <w:t>od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B6" w:rsidRPr="00FB68FC" w:rsidRDefault="00E65DB6" w:rsidP="003C20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FB68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B68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8FC">
              <w:rPr>
                <w:rFonts w:ascii="Arial" w:hAnsi="Arial" w:cs="Arial"/>
                <w:b/>
                <w:sz w:val="20"/>
              </w:rPr>
            </w:r>
            <w:r w:rsidRPr="00FB68F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Pr="00FB68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65DB6" w:rsidRPr="00A1501F" w:rsidRDefault="00E65DB6" w:rsidP="007A0CFF">
            <w:pPr>
              <w:pStyle w:val="Nadpis3"/>
              <w:ind w:right="57"/>
              <w:jc w:val="right"/>
              <w:rPr>
                <w:rFonts w:cs="Arial"/>
                <w:b/>
                <w:sz w:val="20"/>
              </w:rPr>
            </w:pPr>
            <w:r w:rsidRPr="00002F9B">
              <w:rPr>
                <w:rFonts w:cs="Arial"/>
                <w:b/>
                <w:sz w:val="20"/>
              </w:rPr>
              <w:t>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B6" w:rsidRPr="00FB68FC" w:rsidRDefault="00E65DB6" w:rsidP="003C20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FB68F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B68F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8FC">
              <w:rPr>
                <w:rFonts w:ascii="Arial" w:hAnsi="Arial" w:cs="Arial"/>
                <w:b/>
                <w:sz w:val="20"/>
              </w:rPr>
            </w:r>
            <w:r w:rsidRPr="00FB68F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="003C20E5">
              <w:rPr>
                <w:rFonts w:ascii="Arial" w:hAnsi="Arial" w:cs="Arial"/>
                <w:b/>
                <w:sz w:val="20"/>
              </w:rPr>
              <w:t> </w:t>
            </w:r>
            <w:r w:rsidRPr="00FB68F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DB6" w:rsidRPr="00BD286C" w:rsidRDefault="00E65DB6" w:rsidP="00E65DB6">
            <w:pPr>
              <w:pStyle w:val="Nadpis3"/>
              <w:rPr>
                <w:rFonts w:cs="Arial"/>
                <w:sz w:val="20"/>
              </w:rPr>
            </w:pPr>
          </w:p>
        </w:tc>
      </w:tr>
    </w:tbl>
    <w:p w:rsidR="00255603" w:rsidRPr="00255603" w:rsidRDefault="00255603" w:rsidP="00C46A5E">
      <w:pPr>
        <w:numPr>
          <w:ilvl w:val="0"/>
          <w:numId w:val="18"/>
        </w:numPr>
        <w:spacing w:before="120" w:after="60"/>
        <w:ind w:left="283" w:hanging="283"/>
        <w:rPr>
          <w:rFonts w:ascii="Arial" w:hAnsi="Arial" w:cs="Arial"/>
          <w:sz w:val="20"/>
        </w:rPr>
      </w:pPr>
      <w:r w:rsidRPr="00255603">
        <w:rPr>
          <w:rFonts w:ascii="Arial" w:hAnsi="Arial" w:cs="Arial"/>
          <w:sz w:val="20"/>
        </w:rPr>
        <w:t>dosáhl v přímé souvislosti s realizací Projektu těchto hodnot projektových indikátorů</w:t>
      </w:r>
      <w:r w:rsidR="00284EE1">
        <w:rPr>
          <w:rFonts w:ascii="Arial" w:hAnsi="Arial" w:cs="Arial"/>
          <w:sz w:val="20"/>
        </w:rPr>
        <w:t>:</w:t>
      </w:r>
    </w:p>
    <w:tbl>
      <w:tblPr>
        <w:tblW w:w="9285" w:type="dxa"/>
        <w:tblInd w:w="354" w:type="dxa"/>
        <w:shd w:val="clear" w:color="auto" w:fill="C0C0C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1"/>
        <w:gridCol w:w="1701"/>
        <w:gridCol w:w="113"/>
        <w:gridCol w:w="567"/>
        <w:gridCol w:w="283"/>
        <w:gridCol w:w="114"/>
        <w:gridCol w:w="497"/>
        <w:gridCol w:w="353"/>
        <w:gridCol w:w="498"/>
        <w:gridCol w:w="3118"/>
      </w:tblGrid>
      <w:tr w:rsidR="00E65DB6" w:rsidRPr="00284EE1" w:rsidTr="00C827AB">
        <w:trPr>
          <w:cantSplit/>
          <w:trHeight w:val="340"/>
        </w:trPr>
        <w:tc>
          <w:tcPr>
            <w:tcW w:w="2041" w:type="dxa"/>
            <w:tcBorders>
              <w:right w:val="single" w:sz="4" w:space="0" w:color="000000" w:themeColor="text1"/>
            </w:tcBorders>
            <w:vAlign w:val="bottom"/>
          </w:tcPr>
          <w:p w:rsidR="00E65DB6" w:rsidRPr="00284EE1" w:rsidRDefault="00E65DB6" w:rsidP="00FB68FC">
            <w:pPr>
              <w:pStyle w:val="Nadpis3"/>
              <w:numPr>
                <w:ilvl w:val="0"/>
                <w:numId w:val="19"/>
              </w:numPr>
              <w:ind w:left="431"/>
              <w:rPr>
                <w:rFonts w:cs="Arial"/>
                <w:sz w:val="20"/>
              </w:rPr>
            </w:pPr>
            <w:r w:rsidRPr="00284EE1">
              <w:rPr>
                <w:rFonts w:cs="Arial"/>
                <w:sz w:val="20"/>
              </w:rPr>
              <w:t>přidaná hodnota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5DB6" w:rsidRPr="00FB68FC" w:rsidRDefault="00E65DB6" w:rsidP="003C20E5">
            <w:pPr>
              <w:pStyle w:val="Nadpis3"/>
              <w:spacing w:after="40"/>
              <w:jc w:val="right"/>
              <w:rPr>
                <w:rFonts w:cs="Arial"/>
                <w:b/>
                <w:sz w:val="20"/>
              </w:rPr>
            </w:pPr>
            <w:r w:rsidRPr="00FB68FC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B68FC">
              <w:rPr>
                <w:rFonts w:cs="Arial"/>
                <w:b/>
                <w:sz w:val="20"/>
              </w:rPr>
              <w:instrText xml:space="preserve"> FORMTEXT </w:instrText>
            </w:r>
            <w:r w:rsidRPr="00FB68FC">
              <w:rPr>
                <w:rFonts w:cs="Arial"/>
                <w:b/>
                <w:sz w:val="20"/>
              </w:rPr>
            </w:r>
            <w:r w:rsidRPr="00FB68FC">
              <w:rPr>
                <w:rFonts w:cs="Arial"/>
                <w:b/>
                <w:sz w:val="20"/>
              </w:rPr>
              <w:fldChar w:fldCharType="separate"/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Pr="00FB68FC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543" w:type="dxa"/>
            <w:gridSpan w:val="8"/>
            <w:tcBorders>
              <w:left w:val="single" w:sz="4" w:space="0" w:color="000000" w:themeColor="text1"/>
            </w:tcBorders>
            <w:vAlign w:val="bottom"/>
          </w:tcPr>
          <w:p w:rsidR="00E65DB6" w:rsidRPr="007A0CFF" w:rsidRDefault="00E65DB6" w:rsidP="00E65DB6">
            <w:pPr>
              <w:pStyle w:val="Nadpis3"/>
              <w:rPr>
                <w:rFonts w:cs="Arial"/>
                <w:b/>
                <w:sz w:val="20"/>
              </w:rPr>
            </w:pPr>
            <w:r w:rsidRPr="007A0CFF">
              <w:rPr>
                <w:rFonts w:cs="Arial"/>
                <w:b/>
                <w:sz w:val="20"/>
              </w:rPr>
              <w:t>Kč</w:t>
            </w:r>
          </w:p>
        </w:tc>
      </w:tr>
      <w:tr w:rsidR="00624BFD" w:rsidRPr="00284EE1" w:rsidTr="00C827AB">
        <w:trPr>
          <w:cantSplit/>
          <w:trHeight w:val="340"/>
        </w:trPr>
        <w:tc>
          <w:tcPr>
            <w:tcW w:w="3855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624BFD" w:rsidRPr="00284EE1" w:rsidRDefault="00624BFD" w:rsidP="00FB68FC">
            <w:pPr>
              <w:pStyle w:val="Nadpis3"/>
              <w:numPr>
                <w:ilvl w:val="0"/>
                <w:numId w:val="19"/>
              </w:numPr>
              <w:ind w:left="431"/>
              <w:rPr>
                <w:rFonts w:cs="Arial"/>
                <w:sz w:val="20"/>
              </w:rPr>
            </w:pPr>
            <w:r w:rsidRPr="00284EE1">
              <w:rPr>
                <w:rFonts w:cs="Arial"/>
                <w:sz w:val="20"/>
              </w:rPr>
              <w:t xml:space="preserve">zvýšení počtu zaměstnanců </w:t>
            </w:r>
            <w:r w:rsidR="00625883" w:rsidRPr="00284EE1">
              <w:rPr>
                <w:rFonts w:cs="Arial"/>
                <w:sz w:val="20"/>
              </w:rPr>
              <w:t>Kli</w:t>
            </w:r>
            <w:r w:rsidRPr="00284EE1">
              <w:rPr>
                <w:rFonts w:cs="Arial"/>
                <w:sz w:val="20"/>
              </w:rPr>
              <w:t>enta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BFD" w:rsidRPr="00FB68FC" w:rsidRDefault="00DC24BA" w:rsidP="003C20E5">
            <w:pPr>
              <w:pStyle w:val="Nadpis3"/>
              <w:spacing w:after="40"/>
              <w:rPr>
                <w:rFonts w:cs="Arial"/>
                <w:b/>
                <w:sz w:val="20"/>
              </w:rPr>
            </w:pPr>
            <w:r w:rsidRPr="00FB68FC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B68FC">
              <w:rPr>
                <w:rFonts w:cs="Arial"/>
                <w:b/>
                <w:sz w:val="20"/>
              </w:rPr>
              <w:instrText xml:space="preserve"> FORMTEXT </w:instrText>
            </w:r>
            <w:r w:rsidRPr="00FB68FC">
              <w:rPr>
                <w:rFonts w:cs="Arial"/>
                <w:b/>
                <w:sz w:val="20"/>
              </w:rPr>
            </w:r>
            <w:r w:rsidRPr="00FB68FC">
              <w:rPr>
                <w:rFonts w:cs="Arial"/>
                <w:b/>
                <w:sz w:val="20"/>
              </w:rPr>
              <w:fldChar w:fldCharType="separate"/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Pr="00FB68FC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80" w:type="dxa"/>
            <w:gridSpan w:val="5"/>
            <w:tcBorders>
              <w:left w:val="single" w:sz="4" w:space="0" w:color="000000" w:themeColor="text1"/>
            </w:tcBorders>
            <w:vAlign w:val="bottom"/>
          </w:tcPr>
          <w:p w:rsidR="00624BFD" w:rsidRPr="007A0CFF" w:rsidRDefault="00624BFD" w:rsidP="00284EE1">
            <w:pPr>
              <w:pStyle w:val="Nadpis3"/>
              <w:rPr>
                <w:rFonts w:cs="Arial"/>
                <w:b/>
                <w:sz w:val="20"/>
              </w:rPr>
            </w:pPr>
            <w:r w:rsidRPr="007A0CFF">
              <w:rPr>
                <w:rFonts w:cs="Arial"/>
                <w:b/>
                <w:sz w:val="20"/>
              </w:rPr>
              <w:t>osob</w:t>
            </w:r>
          </w:p>
        </w:tc>
      </w:tr>
      <w:tr w:rsidR="00E65DB6" w:rsidRPr="00284EE1" w:rsidTr="00C827AB">
        <w:trPr>
          <w:cantSplit/>
          <w:trHeight w:val="340"/>
        </w:trPr>
        <w:tc>
          <w:tcPr>
            <w:tcW w:w="4819" w:type="dxa"/>
            <w:gridSpan w:val="6"/>
            <w:tcBorders>
              <w:right w:val="single" w:sz="4" w:space="0" w:color="000000" w:themeColor="text1"/>
            </w:tcBorders>
            <w:vAlign w:val="bottom"/>
          </w:tcPr>
          <w:p w:rsidR="00E65DB6" w:rsidRPr="00284EE1" w:rsidRDefault="00E65DB6" w:rsidP="00FB68FC">
            <w:pPr>
              <w:pStyle w:val="Nadpis3"/>
              <w:numPr>
                <w:ilvl w:val="0"/>
                <w:numId w:val="19"/>
              </w:numPr>
              <w:ind w:left="431"/>
              <w:rPr>
                <w:rFonts w:cs="Arial"/>
                <w:sz w:val="20"/>
              </w:rPr>
            </w:pPr>
            <w:r w:rsidRPr="00284EE1">
              <w:rPr>
                <w:rFonts w:cs="Arial"/>
                <w:sz w:val="20"/>
              </w:rPr>
              <w:t>počet nově vytvořených pracovních míst – ženy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5DB6" w:rsidRPr="00FB68FC" w:rsidRDefault="00DC24BA" w:rsidP="003C20E5">
            <w:pPr>
              <w:pStyle w:val="Nadpis3"/>
              <w:spacing w:after="40"/>
              <w:rPr>
                <w:rFonts w:cs="Arial"/>
                <w:b/>
                <w:sz w:val="20"/>
              </w:rPr>
            </w:pPr>
            <w:r w:rsidRPr="00FB68FC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B68FC">
              <w:rPr>
                <w:rFonts w:cs="Arial"/>
                <w:b/>
                <w:sz w:val="20"/>
              </w:rPr>
              <w:instrText xml:space="preserve"> FORMTEXT </w:instrText>
            </w:r>
            <w:r w:rsidRPr="00FB68FC">
              <w:rPr>
                <w:rFonts w:cs="Arial"/>
                <w:b/>
                <w:sz w:val="20"/>
              </w:rPr>
            </w:r>
            <w:r w:rsidRPr="00FB68FC">
              <w:rPr>
                <w:rFonts w:cs="Arial"/>
                <w:b/>
                <w:sz w:val="20"/>
              </w:rPr>
              <w:fldChar w:fldCharType="separate"/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Pr="00FB68FC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616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E65DB6" w:rsidRPr="007A0CFF" w:rsidRDefault="00E65DB6" w:rsidP="00E65DB6">
            <w:pPr>
              <w:pStyle w:val="Nadpis3"/>
              <w:rPr>
                <w:rFonts w:cs="Arial"/>
                <w:b/>
                <w:sz w:val="20"/>
              </w:rPr>
            </w:pPr>
            <w:r w:rsidRPr="007A0CFF">
              <w:rPr>
                <w:rFonts w:cs="Arial"/>
                <w:b/>
                <w:sz w:val="20"/>
              </w:rPr>
              <w:t>míst</w:t>
            </w:r>
          </w:p>
        </w:tc>
      </w:tr>
      <w:tr w:rsidR="00E65DB6" w:rsidRPr="00284EE1" w:rsidTr="00C827AB">
        <w:trPr>
          <w:cantSplit/>
          <w:trHeight w:hRule="exact" w:val="57"/>
        </w:trPr>
        <w:tc>
          <w:tcPr>
            <w:tcW w:w="4422" w:type="dxa"/>
            <w:gridSpan w:val="4"/>
            <w:vAlign w:val="bottom"/>
          </w:tcPr>
          <w:p w:rsidR="00E65DB6" w:rsidRPr="00284EE1" w:rsidRDefault="00E65DB6" w:rsidP="00284EE1">
            <w:pPr>
              <w:pStyle w:val="Nadpis3"/>
              <w:rPr>
                <w:rFonts w:cs="Arial"/>
                <w:sz w:val="20"/>
              </w:rPr>
            </w:pPr>
          </w:p>
        </w:tc>
        <w:tc>
          <w:tcPr>
            <w:tcW w:w="894" w:type="dxa"/>
            <w:gridSpan w:val="3"/>
            <w:vAlign w:val="bottom"/>
          </w:tcPr>
          <w:p w:rsidR="00E65DB6" w:rsidRPr="00284EE1" w:rsidRDefault="00E65DB6" w:rsidP="00284EE1">
            <w:pPr>
              <w:pStyle w:val="Nadpis3"/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E65DB6" w:rsidRPr="00284EE1" w:rsidRDefault="00E65DB6" w:rsidP="00284EE1">
            <w:pPr>
              <w:pStyle w:val="Nadpis3"/>
              <w:rPr>
                <w:rFonts w:cs="Arial"/>
                <w:sz w:val="20"/>
              </w:rPr>
            </w:pPr>
          </w:p>
        </w:tc>
      </w:tr>
      <w:tr w:rsidR="00E65DB6" w:rsidRPr="00284EE1" w:rsidTr="00C827AB">
        <w:trPr>
          <w:cantSplit/>
          <w:trHeight w:val="340"/>
        </w:trPr>
        <w:tc>
          <w:tcPr>
            <w:tcW w:w="5316" w:type="dxa"/>
            <w:gridSpan w:val="7"/>
            <w:tcBorders>
              <w:right w:val="single" w:sz="4" w:space="0" w:color="000000" w:themeColor="text1"/>
            </w:tcBorders>
            <w:vAlign w:val="bottom"/>
          </w:tcPr>
          <w:p w:rsidR="00E65DB6" w:rsidRPr="00284EE1" w:rsidRDefault="00E65DB6" w:rsidP="00FB68FC">
            <w:pPr>
              <w:pStyle w:val="Nadpis3"/>
              <w:numPr>
                <w:ilvl w:val="0"/>
                <w:numId w:val="19"/>
              </w:numPr>
              <w:ind w:left="431"/>
              <w:rPr>
                <w:rFonts w:cs="Arial"/>
                <w:sz w:val="20"/>
              </w:rPr>
            </w:pPr>
            <w:r w:rsidRPr="00284EE1">
              <w:rPr>
                <w:rFonts w:cs="Arial"/>
                <w:sz w:val="20"/>
              </w:rPr>
              <w:t>počet nových a modernizovaných přípojek sítí NGA</w:t>
            </w:r>
            <w:r w:rsidRPr="00FB68FC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5DB6" w:rsidRPr="00FB68FC" w:rsidRDefault="00DC24BA" w:rsidP="003C20E5">
            <w:pPr>
              <w:pStyle w:val="Nadpis3"/>
              <w:spacing w:after="40"/>
              <w:rPr>
                <w:rFonts w:cs="Arial"/>
                <w:b/>
                <w:sz w:val="20"/>
              </w:rPr>
            </w:pPr>
            <w:r w:rsidRPr="00FB68FC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FB68FC">
              <w:rPr>
                <w:rFonts w:cs="Arial"/>
                <w:b/>
                <w:sz w:val="20"/>
              </w:rPr>
              <w:instrText xml:space="preserve"> FORMTEXT </w:instrText>
            </w:r>
            <w:r w:rsidRPr="00FB68FC">
              <w:rPr>
                <w:rFonts w:cs="Arial"/>
                <w:b/>
                <w:sz w:val="20"/>
              </w:rPr>
            </w:r>
            <w:r w:rsidRPr="00FB68FC">
              <w:rPr>
                <w:rFonts w:cs="Arial"/>
                <w:b/>
                <w:sz w:val="20"/>
              </w:rPr>
              <w:fldChar w:fldCharType="separate"/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Pr="00FB68FC">
              <w:rPr>
                <w:rFonts w:cs="Arial"/>
                <w:b/>
                <w:sz w:val="20"/>
              </w:rPr>
              <w:fldChar w:fldCharType="end"/>
            </w:r>
            <w:r w:rsidR="00E65DB6" w:rsidRPr="00FB68FC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65DB6" w:rsidRPr="00FB68FC">
              <w:rPr>
                <w:rFonts w:cs="Arial"/>
                <w:b/>
                <w:sz w:val="20"/>
              </w:rPr>
              <w:instrText xml:space="preserve"> FORMTEXT </w:instrText>
            </w:r>
            <w:r w:rsidR="0091138B">
              <w:rPr>
                <w:rFonts w:cs="Arial"/>
                <w:b/>
                <w:sz w:val="20"/>
              </w:rPr>
            </w:r>
            <w:r w:rsidR="0091138B">
              <w:rPr>
                <w:rFonts w:cs="Arial"/>
                <w:b/>
                <w:sz w:val="20"/>
              </w:rPr>
              <w:fldChar w:fldCharType="separate"/>
            </w:r>
            <w:r w:rsidR="00E65DB6" w:rsidRPr="00FB68FC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000000" w:themeColor="text1"/>
            </w:tcBorders>
            <w:vAlign w:val="bottom"/>
          </w:tcPr>
          <w:p w:rsidR="00E65DB6" w:rsidRPr="007A0CFF" w:rsidRDefault="00E65DB6" w:rsidP="00E65DB6">
            <w:pPr>
              <w:pStyle w:val="Nadpis3"/>
              <w:rPr>
                <w:rFonts w:cs="Arial"/>
                <w:b/>
                <w:sz w:val="20"/>
              </w:rPr>
            </w:pPr>
            <w:r w:rsidRPr="007A0CFF">
              <w:rPr>
                <w:rFonts w:cs="Arial"/>
                <w:b/>
                <w:sz w:val="20"/>
              </w:rPr>
              <w:t>ks</w:t>
            </w:r>
          </w:p>
        </w:tc>
      </w:tr>
    </w:tbl>
    <w:p w:rsidR="00002F9B" w:rsidRPr="002F767C" w:rsidRDefault="00E83F36" w:rsidP="00C46A5E">
      <w:pPr>
        <w:numPr>
          <w:ilvl w:val="0"/>
          <w:numId w:val="18"/>
        </w:numPr>
        <w:spacing w:before="120" w:after="60"/>
        <w:ind w:left="283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dosáhl</w:t>
      </w:r>
      <w:r w:rsidR="002F767C" w:rsidRPr="002F76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</w:t>
      </w:r>
      <w:r w:rsidR="002F767C" w:rsidRPr="002F767C">
        <w:rPr>
          <w:rFonts w:ascii="Arial" w:hAnsi="Arial" w:cs="Arial"/>
          <w:sz w:val="20"/>
        </w:rPr>
        <w:t xml:space="preserve"> hodnot</w:t>
      </w:r>
      <w:r>
        <w:rPr>
          <w:rFonts w:ascii="Arial" w:hAnsi="Arial" w:cs="Arial"/>
          <w:sz w:val="20"/>
        </w:rPr>
        <w:t>y</w:t>
      </w:r>
      <w:r w:rsidR="002F767C" w:rsidRPr="002F767C">
        <w:rPr>
          <w:rFonts w:ascii="Arial" w:hAnsi="Arial" w:cs="Arial"/>
          <w:sz w:val="20"/>
        </w:rPr>
        <w:t xml:space="preserve"> závazného ukazatele výsledků realizace </w:t>
      </w:r>
      <w:r w:rsidR="00284EE1">
        <w:rPr>
          <w:rFonts w:ascii="Arial" w:hAnsi="Arial" w:cs="Arial"/>
          <w:sz w:val="20"/>
        </w:rPr>
        <w:t>(</w:t>
      </w:r>
      <w:r w:rsidR="00284EE1" w:rsidRPr="00284EE1">
        <w:rPr>
          <w:rFonts w:ascii="Arial" w:hAnsi="Arial" w:cs="Arial"/>
          <w:b/>
          <w:sz w:val="20"/>
        </w:rPr>
        <w:t xml:space="preserve">jen </w:t>
      </w:r>
      <w:r w:rsidR="00CF0B3E">
        <w:rPr>
          <w:rFonts w:ascii="Arial" w:hAnsi="Arial" w:cs="Arial"/>
          <w:b/>
          <w:sz w:val="20"/>
        </w:rPr>
        <w:t>S</w:t>
      </w:r>
      <w:r w:rsidR="00284EE1" w:rsidRPr="00284EE1">
        <w:rPr>
          <w:rFonts w:ascii="Arial" w:hAnsi="Arial" w:cs="Arial"/>
          <w:b/>
          <w:sz w:val="20"/>
        </w:rPr>
        <w:t xml:space="preserve">mlouvy začínající </w:t>
      </w:r>
      <w:r w:rsidR="00CF0B3E">
        <w:rPr>
          <w:rFonts w:ascii="Arial" w:hAnsi="Arial" w:cs="Arial"/>
          <w:b/>
          <w:sz w:val="20"/>
        </w:rPr>
        <w:t>„</w:t>
      </w:r>
      <w:r w:rsidR="00284EE1" w:rsidRPr="0064344C">
        <w:rPr>
          <w:rFonts w:ascii="Arial" w:hAnsi="Arial" w:cs="Arial"/>
          <w:b/>
          <w:sz w:val="20"/>
          <w:u w:val="single"/>
        </w:rPr>
        <w:t>2017</w:t>
      </w:r>
      <w:r w:rsidR="00E65DB6">
        <w:rPr>
          <w:rFonts w:ascii="Arial" w:hAnsi="Arial" w:cs="Arial"/>
          <w:b/>
          <w:sz w:val="20"/>
          <w:u w:val="single"/>
        </w:rPr>
        <w:t>-</w:t>
      </w:r>
      <w:r w:rsidR="00CF0B3E">
        <w:rPr>
          <w:rFonts w:ascii="Arial" w:hAnsi="Arial" w:cs="Arial"/>
          <w:b/>
          <w:sz w:val="20"/>
          <w:u w:val="single"/>
        </w:rPr>
        <w:t>“</w:t>
      </w:r>
      <w:r w:rsidR="00284EE1">
        <w:rPr>
          <w:rFonts w:ascii="Arial" w:hAnsi="Arial" w:cs="Arial"/>
          <w:sz w:val="20"/>
        </w:rPr>
        <w:t>):</w:t>
      </w:r>
    </w:p>
    <w:tbl>
      <w:tblPr>
        <w:tblW w:w="9285" w:type="dxa"/>
        <w:tblInd w:w="354" w:type="dxa"/>
        <w:shd w:val="clear" w:color="auto" w:fill="C0C0C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6"/>
        <w:gridCol w:w="1574"/>
        <w:gridCol w:w="2835"/>
      </w:tblGrid>
      <w:tr w:rsidR="00E65DB6" w:rsidRPr="00284EE1" w:rsidTr="00C827AB">
        <w:trPr>
          <w:cantSplit/>
          <w:trHeight w:val="340"/>
        </w:trPr>
        <w:tc>
          <w:tcPr>
            <w:tcW w:w="4876" w:type="dxa"/>
            <w:tcBorders>
              <w:right w:val="single" w:sz="4" w:space="0" w:color="000000" w:themeColor="text1"/>
            </w:tcBorders>
            <w:vAlign w:val="bottom"/>
          </w:tcPr>
          <w:p w:rsidR="00E65DB6" w:rsidRPr="00284EE1" w:rsidRDefault="00E65DB6" w:rsidP="00FB68FC">
            <w:pPr>
              <w:pStyle w:val="Nadpis3"/>
              <w:numPr>
                <w:ilvl w:val="0"/>
                <w:numId w:val="19"/>
              </w:numPr>
              <w:ind w:left="431"/>
              <w:rPr>
                <w:rFonts w:cs="Arial"/>
                <w:sz w:val="20"/>
              </w:rPr>
            </w:pPr>
            <w:r w:rsidRPr="00284EE1">
              <w:rPr>
                <w:rFonts w:cs="Arial"/>
                <w:sz w:val="20"/>
              </w:rPr>
              <w:t>tržby / příjmy z prodeje zboží, výrobků a služeb</w:t>
            </w:r>
            <w:r w:rsidRPr="00FB68FC">
              <w:rPr>
                <w:rFonts w:cs="Arial"/>
                <w:sz w:val="20"/>
                <w:vertAlign w:val="superscript"/>
              </w:rPr>
              <w:footnoteReference w:id="3"/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5DB6" w:rsidRPr="00FB68FC" w:rsidRDefault="00E65DB6" w:rsidP="003C20E5">
            <w:pPr>
              <w:pStyle w:val="Nadpis3"/>
              <w:spacing w:after="40"/>
              <w:jc w:val="right"/>
              <w:rPr>
                <w:rFonts w:cs="Arial"/>
                <w:b/>
                <w:sz w:val="20"/>
              </w:rPr>
            </w:pPr>
            <w:r w:rsidRPr="00FB68FC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B68FC">
              <w:rPr>
                <w:rFonts w:cs="Arial"/>
                <w:b/>
                <w:sz w:val="20"/>
              </w:rPr>
              <w:instrText xml:space="preserve"> FORMTEXT </w:instrText>
            </w:r>
            <w:r w:rsidRPr="00FB68FC">
              <w:rPr>
                <w:rFonts w:cs="Arial"/>
                <w:b/>
                <w:sz w:val="20"/>
              </w:rPr>
            </w:r>
            <w:r w:rsidRPr="00FB68FC">
              <w:rPr>
                <w:rFonts w:cs="Arial"/>
                <w:b/>
                <w:sz w:val="20"/>
              </w:rPr>
              <w:fldChar w:fldCharType="separate"/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="003C20E5">
              <w:rPr>
                <w:rFonts w:cs="Arial"/>
                <w:b/>
                <w:sz w:val="20"/>
              </w:rPr>
              <w:t> </w:t>
            </w:r>
            <w:r w:rsidRPr="00FB68FC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bottom"/>
          </w:tcPr>
          <w:p w:rsidR="00E65DB6" w:rsidRPr="00FB68FC" w:rsidRDefault="00E65DB6" w:rsidP="00E65DB6">
            <w:pPr>
              <w:pStyle w:val="Nadpis3"/>
              <w:rPr>
                <w:rFonts w:cs="Arial"/>
                <w:b/>
                <w:sz w:val="20"/>
              </w:rPr>
            </w:pPr>
            <w:r w:rsidRPr="00FB68FC">
              <w:rPr>
                <w:rFonts w:cs="Arial"/>
                <w:b/>
                <w:sz w:val="20"/>
              </w:rPr>
              <w:t>Kč</w:t>
            </w:r>
          </w:p>
        </w:tc>
      </w:tr>
    </w:tbl>
    <w:p w:rsidR="00002F9B" w:rsidRDefault="00E65DB6" w:rsidP="00C46A5E">
      <w:pPr>
        <w:spacing w:before="12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Klient d</w:t>
      </w:r>
      <w:r w:rsidR="00625883">
        <w:rPr>
          <w:rFonts w:ascii="Arial" w:hAnsi="Arial" w:cs="Arial"/>
          <w:sz w:val="20"/>
        </w:rPr>
        <w:t>ále prohlašuje, že</w:t>
      </w:r>
      <w:r w:rsidR="00CE02B5">
        <w:rPr>
          <w:rFonts w:ascii="Arial" w:hAnsi="Arial" w:cs="Arial"/>
          <w:sz w:val="20"/>
        </w:rPr>
        <w:t xml:space="preserve"> </w:t>
      </w:r>
      <w:r w:rsidR="00CE02B5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2B5" w:rsidRPr="0089668B">
        <w:rPr>
          <w:rFonts w:ascii="Arial" w:hAnsi="Arial" w:cs="Arial"/>
          <w:sz w:val="20"/>
        </w:rPr>
        <w:instrText xml:space="preserve"> FORMCHECKBOX </w:instrText>
      </w:r>
      <w:r w:rsidR="0091138B">
        <w:rPr>
          <w:rFonts w:ascii="Arial" w:hAnsi="Arial" w:cs="Arial"/>
          <w:sz w:val="20"/>
        </w:rPr>
      </w:r>
      <w:r w:rsidR="0091138B">
        <w:rPr>
          <w:rFonts w:ascii="Arial" w:hAnsi="Arial" w:cs="Arial"/>
          <w:sz w:val="20"/>
        </w:rPr>
        <w:fldChar w:fldCharType="separate"/>
      </w:r>
      <w:r w:rsidR="00CE02B5" w:rsidRPr="0089668B">
        <w:rPr>
          <w:rFonts w:ascii="Arial" w:hAnsi="Arial" w:cs="Arial"/>
          <w:sz w:val="20"/>
        </w:rPr>
        <w:fldChar w:fldCharType="end"/>
      </w:r>
      <w:r w:rsidR="00625883">
        <w:rPr>
          <w:rFonts w:ascii="Arial" w:hAnsi="Arial" w:cs="Arial"/>
          <w:sz w:val="20"/>
        </w:rPr>
        <w:t xml:space="preserve"> </w:t>
      </w:r>
      <w:r w:rsidR="00002F9B" w:rsidRPr="00002F9B">
        <w:rPr>
          <w:rFonts w:ascii="Arial" w:hAnsi="Arial" w:cs="Arial"/>
          <w:b/>
          <w:sz w:val="20"/>
        </w:rPr>
        <w:t>plní</w:t>
      </w:r>
      <w:r w:rsidR="00625883">
        <w:rPr>
          <w:rFonts w:ascii="Arial" w:hAnsi="Arial" w:cs="Arial"/>
          <w:sz w:val="20"/>
        </w:rPr>
        <w:t xml:space="preserve"> </w:t>
      </w:r>
      <w:r w:rsidR="00FB68FC">
        <w:rPr>
          <w:rFonts w:ascii="Arial" w:hAnsi="Arial" w:cs="Arial"/>
          <w:sz w:val="20"/>
        </w:rPr>
        <w:t>/</w:t>
      </w:r>
      <w:r w:rsidR="00CE02B5">
        <w:rPr>
          <w:rFonts w:ascii="Arial" w:hAnsi="Arial" w:cs="Arial"/>
          <w:sz w:val="20"/>
        </w:rPr>
        <w:t xml:space="preserve"> </w:t>
      </w:r>
      <w:r w:rsidR="00CE02B5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2B5" w:rsidRPr="0089668B">
        <w:rPr>
          <w:rFonts w:ascii="Arial" w:hAnsi="Arial" w:cs="Arial"/>
          <w:sz w:val="20"/>
        </w:rPr>
        <w:instrText xml:space="preserve"> FORMCHECKBOX </w:instrText>
      </w:r>
      <w:r w:rsidR="0091138B">
        <w:rPr>
          <w:rFonts w:ascii="Arial" w:hAnsi="Arial" w:cs="Arial"/>
          <w:sz w:val="20"/>
        </w:rPr>
      </w:r>
      <w:r w:rsidR="0091138B">
        <w:rPr>
          <w:rFonts w:ascii="Arial" w:hAnsi="Arial" w:cs="Arial"/>
          <w:sz w:val="20"/>
        </w:rPr>
        <w:fldChar w:fldCharType="separate"/>
      </w:r>
      <w:r w:rsidR="00CE02B5" w:rsidRPr="0089668B">
        <w:rPr>
          <w:rFonts w:ascii="Arial" w:hAnsi="Arial" w:cs="Arial"/>
          <w:sz w:val="20"/>
        </w:rPr>
        <w:fldChar w:fldCharType="end"/>
      </w:r>
      <w:r w:rsidR="00625883">
        <w:rPr>
          <w:rFonts w:ascii="Arial" w:hAnsi="Arial" w:cs="Arial"/>
          <w:sz w:val="20"/>
        </w:rPr>
        <w:t xml:space="preserve"> </w:t>
      </w:r>
      <w:r w:rsidR="00002F9B" w:rsidRPr="00002F9B">
        <w:rPr>
          <w:rFonts w:ascii="Arial" w:hAnsi="Arial" w:cs="Arial"/>
          <w:b/>
          <w:sz w:val="20"/>
        </w:rPr>
        <w:t>neplní</w:t>
      </w:r>
      <w:r w:rsidR="00625883">
        <w:rPr>
          <w:rFonts w:ascii="Arial" w:hAnsi="Arial" w:cs="Arial"/>
          <w:sz w:val="20"/>
        </w:rPr>
        <w:t xml:space="preserve"> </w:t>
      </w:r>
      <w:r w:rsidR="00284EE1">
        <w:rPr>
          <w:rFonts w:ascii="Arial" w:hAnsi="Arial" w:cs="Arial"/>
          <w:sz w:val="20"/>
        </w:rPr>
        <w:t xml:space="preserve">ustanovení článku </w:t>
      </w:r>
      <w:r w:rsidR="00625883" w:rsidRPr="00625883">
        <w:rPr>
          <w:rFonts w:ascii="Arial" w:hAnsi="Arial" w:cs="Arial"/>
          <w:sz w:val="20"/>
        </w:rPr>
        <w:t>„Podmínky Programu“ Smlouvy</w:t>
      </w:r>
      <w:r w:rsidR="00625883">
        <w:rPr>
          <w:rFonts w:ascii="Arial" w:hAnsi="Arial" w:cs="Arial"/>
          <w:sz w:val="20"/>
        </w:rPr>
        <w:t>.</w:t>
      </w:r>
      <w:r w:rsidR="0064344C">
        <w:rPr>
          <w:rFonts w:ascii="Arial" w:hAnsi="Arial" w:cs="Arial"/>
          <w:sz w:val="20"/>
        </w:rPr>
        <w:t xml:space="preserve"> </w:t>
      </w:r>
      <w:r w:rsidR="007A0CFF">
        <w:rPr>
          <w:rFonts w:ascii="Arial" w:hAnsi="Arial" w:cs="Arial"/>
          <w:sz w:val="20"/>
        </w:rPr>
        <w:t>Bližší informace,</w:t>
      </w:r>
      <w:r>
        <w:rPr>
          <w:rFonts w:ascii="Arial" w:hAnsi="Arial" w:cs="Arial"/>
          <w:sz w:val="20"/>
        </w:rPr>
        <w:t xml:space="preserve"> </w:t>
      </w:r>
      <w:r w:rsidR="00625883">
        <w:rPr>
          <w:rFonts w:ascii="Arial" w:hAnsi="Arial" w:cs="Arial"/>
          <w:sz w:val="20"/>
        </w:rPr>
        <w:t xml:space="preserve">pokud </w:t>
      </w:r>
      <w:r w:rsidR="00BB10FB">
        <w:rPr>
          <w:rFonts w:ascii="Arial" w:hAnsi="Arial" w:cs="Arial"/>
          <w:sz w:val="20"/>
        </w:rPr>
        <w:t>Klient některou</w:t>
      </w:r>
      <w:r w:rsidR="00AB2D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 </w:t>
      </w:r>
      <w:r w:rsidR="00BB10FB">
        <w:rPr>
          <w:rFonts w:ascii="Arial" w:hAnsi="Arial" w:cs="Arial"/>
          <w:sz w:val="20"/>
        </w:rPr>
        <w:t>podmínek</w:t>
      </w:r>
      <w:r>
        <w:rPr>
          <w:rFonts w:ascii="Arial" w:hAnsi="Arial" w:cs="Arial"/>
          <w:sz w:val="20"/>
        </w:rPr>
        <w:t xml:space="preserve"> neplní</w:t>
      </w:r>
      <w:r w:rsidR="005B707E" w:rsidRPr="00430FF8">
        <w:rPr>
          <w:rStyle w:val="Znakapoznpodarou"/>
          <w:rFonts w:ascii="Arial" w:hAnsi="Arial" w:cs="Arial"/>
          <w:sz w:val="20"/>
        </w:rPr>
        <w:footnoteReference w:id="4"/>
      </w:r>
      <w:r w:rsidR="00625883">
        <w:rPr>
          <w:rFonts w:ascii="Arial" w:hAnsi="Arial" w:cs="Arial"/>
          <w:sz w:val="20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68"/>
        <w:gridCol w:w="4657"/>
        <w:gridCol w:w="556"/>
        <w:gridCol w:w="441"/>
        <w:gridCol w:w="567"/>
        <w:gridCol w:w="1000"/>
        <w:gridCol w:w="998"/>
        <w:gridCol w:w="765"/>
      </w:tblGrid>
      <w:tr w:rsidR="00ED0DBD" w:rsidRPr="00ED0DBD" w:rsidTr="007422EE">
        <w:trPr>
          <w:trHeight w:val="1134"/>
        </w:trPr>
        <w:tc>
          <w:tcPr>
            <w:tcW w:w="9776" w:type="dxa"/>
            <w:gridSpan w:val="9"/>
          </w:tcPr>
          <w:p w:rsidR="00625883" w:rsidRPr="00ED0DBD" w:rsidRDefault="00E65DB6" w:rsidP="003C20E5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5DB6" w:rsidRPr="00624BFD" w:rsidTr="00913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63" w:type="dxa"/>
          <w:trHeight w:hRule="exact" w:val="227"/>
        </w:trPr>
        <w:tc>
          <w:tcPr>
            <w:tcW w:w="792" w:type="dxa"/>
            <w:gridSpan w:val="2"/>
            <w:vAlign w:val="center"/>
          </w:tcPr>
          <w:p w:rsidR="00E65DB6" w:rsidRPr="00624BFD" w:rsidRDefault="00E65DB6" w:rsidP="00E65D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7" w:type="dxa"/>
            <w:vAlign w:val="center"/>
          </w:tcPr>
          <w:p w:rsidR="00E65DB6" w:rsidRPr="00624BFD" w:rsidRDefault="00E65DB6" w:rsidP="00E65D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Align w:val="center"/>
          </w:tcPr>
          <w:p w:rsidR="00E65DB6" w:rsidRPr="00624BFD" w:rsidRDefault="00E65DB6" w:rsidP="00E65D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65DB6" w:rsidRPr="00624BFD" w:rsidRDefault="00E65DB6" w:rsidP="00E65DB6">
            <w:pPr>
              <w:rPr>
                <w:rFonts w:ascii="Arial" w:hAnsi="Arial" w:cs="Arial"/>
                <w:sz w:val="20"/>
              </w:rPr>
            </w:pPr>
          </w:p>
        </w:tc>
      </w:tr>
      <w:tr w:rsidR="00C46A5E" w:rsidRPr="00624BFD" w:rsidTr="00913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5" w:type="dxa"/>
          <w:trHeight w:val="397"/>
        </w:trPr>
        <w:tc>
          <w:tcPr>
            <w:tcW w:w="624" w:type="dxa"/>
            <w:tcBorders>
              <w:right w:val="single" w:sz="4" w:space="0" w:color="000000" w:themeColor="text1"/>
            </w:tcBorders>
            <w:vAlign w:val="center"/>
          </w:tcPr>
          <w:p w:rsidR="00C46A5E" w:rsidRPr="00624BFD" w:rsidRDefault="00C46A5E" w:rsidP="00C46A5E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V</w:t>
            </w:r>
            <w:r w:rsidR="00A35383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58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A5E" w:rsidRPr="0024720A" w:rsidRDefault="00C46A5E" w:rsidP="003C20E5">
            <w:pPr>
              <w:keepNext/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A5E" w:rsidRPr="00624BFD" w:rsidRDefault="00C46A5E" w:rsidP="00C46A5E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A5E" w:rsidRPr="0024720A" w:rsidRDefault="00C46A5E" w:rsidP="003C20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A485C" w:rsidRPr="009E5A79" w:rsidRDefault="008A485C" w:rsidP="007B0DFA">
      <w:pPr>
        <w:spacing w:before="12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Klienta</w:t>
      </w:r>
      <w:r w:rsidR="00FF2973">
        <w:rPr>
          <w:rStyle w:val="Znakapoznpodarou"/>
          <w:rFonts w:ascii="Arial" w:hAnsi="Arial" w:cs="Arial"/>
          <w:b/>
          <w:sz w:val="20"/>
        </w:rPr>
        <w:footnoteReference w:id="5"/>
      </w: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858"/>
        <w:gridCol w:w="3237"/>
      </w:tblGrid>
      <w:tr w:rsidR="00FD6086" w:rsidRPr="00FD6086" w:rsidTr="00F93717">
        <w:trPr>
          <w:trHeight w:hRule="exact" w:val="62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C827AB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FD6086" w:rsidTr="007422EE">
        <w:trPr>
          <w:trHeight w:val="62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BE4C56" w:rsidP="003C20E5">
            <w:pPr>
              <w:rPr>
                <w:rFonts w:ascii="Arial" w:hAnsi="Arial" w:cs="Arial"/>
                <w:sz w:val="20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7422EE">
        <w:trPr>
          <w:trHeight w:val="62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BE4C56" w:rsidP="003C20E5">
            <w:pPr>
              <w:rPr>
                <w:rFonts w:ascii="Arial" w:hAnsi="Arial" w:cs="Arial"/>
                <w:sz w:val="20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7422EE">
        <w:trPr>
          <w:trHeight w:val="62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BE4C56" w:rsidP="003C20E5">
            <w:pPr>
              <w:rPr>
                <w:rFonts w:ascii="Arial" w:hAnsi="Arial" w:cs="Arial"/>
                <w:sz w:val="20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="003C20E5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AB2D80" w:rsidRDefault="00EC1A14" w:rsidP="007422EE">
      <w:pPr>
        <w:spacing w:before="120" w:after="60"/>
        <w:rPr>
          <w:rFonts w:ascii="Arial" w:hAnsi="Arial" w:cs="Arial"/>
          <w:b/>
          <w:sz w:val="20"/>
        </w:rPr>
      </w:pPr>
      <w:r w:rsidRPr="008A485C">
        <w:rPr>
          <w:rFonts w:ascii="Arial" w:hAnsi="Arial" w:cs="Arial"/>
          <w:b/>
          <w:sz w:val="20"/>
        </w:rPr>
        <w:t>Příloh</w:t>
      </w:r>
      <w:r w:rsidR="00A1501F" w:rsidRPr="008A485C">
        <w:rPr>
          <w:rFonts w:ascii="Arial" w:hAnsi="Arial" w:cs="Arial"/>
          <w:b/>
          <w:sz w:val="20"/>
        </w:rPr>
        <w:t>y</w:t>
      </w:r>
    </w:p>
    <w:p w:rsidR="00AB2D80" w:rsidRPr="007422EE" w:rsidRDefault="007A0CFF" w:rsidP="007422EE">
      <w:pPr>
        <w:pStyle w:val="Odstavecseseznamem"/>
        <w:numPr>
          <w:ilvl w:val="0"/>
          <w:numId w:val="20"/>
        </w:numPr>
        <w:ind w:left="426"/>
        <w:rPr>
          <w:rFonts w:ascii="Arial" w:hAnsi="Arial" w:cs="Arial"/>
          <w:sz w:val="20"/>
        </w:rPr>
      </w:pPr>
      <w:r w:rsidRPr="007422EE">
        <w:rPr>
          <w:rFonts w:ascii="Arial" w:hAnsi="Arial" w:cs="Arial"/>
          <w:sz w:val="20"/>
        </w:rPr>
        <w:t>K</w:t>
      </w:r>
      <w:r w:rsidR="0069606E" w:rsidRPr="007422EE">
        <w:rPr>
          <w:rFonts w:ascii="Arial" w:hAnsi="Arial" w:cs="Arial"/>
          <w:sz w:val="20"/>
        </w:rPr>
        <w:t xml:space="preserve">opie </w:t>
      </w:r>
      <w:r w:rsidR="00A61B74" w:rsidRPr="007422EE">
        <w:rPr>
          <w:rFonts w:ascii="Arial" w:hAnsi="Arial" w:cs="Arial"/>
          <w:sz w:val="20"/>
        </w:rPr>
        <w:t>pracovní</w:t>
      </w:r>
      <w:r w:rsidR="0069606E" w:rsidRPr="007422EE">
        <w:rPr>
          <w:rFonts w:ascii="Arial" w:hAnsi="Arial" w:cs="Arial"/>
          <w:sz w:val="20"/>
        </w:rPr>
        <w:t>ch</w:t>
      </w:r>
      <w:r w:rsidR="00A61B74" w:rsidRPr="007422EE">
        <w:rPr>
          <w:rFonts w:ascii="Arial" w:hAnsi="Arial" w:cs="Arial"/>
          <w:sz w:val="20"/>
        </w:rPr>
        <w:t xml:space="preserve"> smluv nově přijatých zaměstnanců</w:t>
      </w:r>
      <w:r w:rsidR="00A61B74" w:rsidRPr="006C6B39">
        <w:rPr>
          <w:rFonts w:ascii="Arial" w:hAnsi="Arial" w:cs="Arial"/>
          <w:sz w:val="20"/>
          <w:vertAlign w:val="superscript"/>
        </w:rPr>
        <w:footnoteReference w:id="6"/>
      </w:r>
    </w:p>
    <w:p w:rsidR="00FD6086" w:rsidRPr="007422EE" w:rsidRDefault="007A0CFF" w:rsidP="006C6B39">
      <w:pPr>
        <w:pStyle w:val="Odstavecseseznamem"/>
        <w:numPr>
          <w:ilvl w:val="0"/>
          <w:numId w:val="20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B2D80">
        <w:rPr>
          <w:rFonts w:ascii="Arial" w:hAnsi="Arial" w:cs="Arial"/>
          <w:sz w:val="20"/>
        </w:rPr>
        <w:t>řiznání k dani z příjmů za období závazného ukazatele (</w:t>
      </w:r>
      <w:r w:rsidR="00AB2D80" w:rsidRPr="00AB2D80">
        <w:rPr>
          <w:rFonts w:ascii="Arial" w:hAnsi="Arial" w:cs="Arial"/>
          <w:b/>
          <w:sz w:val="20"/>
        </w:rPr>
        <w:t xml:space="preserve">jen </w:t>
      </w:r>
      <w:r w:rsidR="00E65DB6">
        <w:rPr>
          <w:rFonts w:ascii="Arial" w:hAnsi="Arial" w:cs="Arial"/>
          <w:b/>
          <w:sz w:val="20"/>
        </w:rPr>
        <w:t>S</w:t>
      </w:r>
      <w:r w:rsidR="00AB2D80" w:rsidRPr="00AB2D80">
        <w:rPr>
          <w:rFonts w:ascii="Arial" w:hAnsi="Arial" w:cs="Arial"/>
          <w:b/>
          <w:sz w:val="20"/>
        </w:rPr>
        <w:t xml:space="preserve">mlouvy začínající </w:t>
      </w:r>
      <w:r w:rsidR="00E65DB6">
        <w:rPr>
          <w:rFonts w:ascii="Arial" w:hAnsi="Arial" w:cs="Arial"/>
          <w:b/>
          <w:sz w:val="20"/>
        </w:rPr>
        <w:t>„</w:t>
      </w:r>
      <w:r w:rsidR="00AB2D80" w:rsidRPr="00AB2D80">
        <w:rPr>
          <w:rFonts w:ascii="Arial" w:hAnsi="Arial" w:cs="Arial"/>
          <w:b/>
          <w:sz w:val="20"/>
          <w:u w:val="single"/>
        </w:rPr>
        <w:t>2017</w:t>
      </w:r>
      <w:r w:rsidR="00E65DB6">
        <w:rPr>
          <w:rFonts w:ascii="Arial" w:hAnsi="Arial" w:cs="Arial"/>
          <w:b/>
          <w:sz w:val="20"/>
          <w:u w:val="single"/>
        </w:rPr>
        <w:t>-“</w:t>
      </w:r>
      <w:r w:rsidR="00AB2D80">
        <w:rPr>
          <w:rFonts w:ascii="Arial" w:hAnsi="Arial" w:cs="Arial"/>
          <w:sz w:val="20"/>
        </w:rPr>
        <w:t>)</w:t>
      </w:r>
      <w:r w:rsidR="00D45292" w:rsidRPr="007422EE">
        <w:rPr>
          <w:rFonts w:ascii="Arial" w:hAnsi="Arial" w:cs="Arial"/>
          <w:sz w:val="20"/>
        </w:rPr>
        <w:br w:type="page"/>
      </w:r>
      <w:r w:rsidR="00D45292" w:rsidRPr="007422EE">
        <w:rPr>
          <w:rFonts w:ascii="Arial" w:hAnsi="Arial" w:cs="Arial"/>
          <w:b/>
          <w:szCs w:val="24"/>
        </w:rPr>
        <w:lastRenderedPageBreak/>
        <w:t xml:space="preserve">Vysvětlivky k vyplnění </w:t>
      </w:r>
      <w:r w:rsidR="00A9031F" w:rsidRPr="007422EE">
        <w:rPr>
          <w:rFonts w:ascii="Arial" w:hAnsi="Arial" w:cs="Arial"/>
          <w:b/>
          <w:szCs w:val="24"/>
        </w:rPr>
        <w:t>projektových indikátorů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 w:rsidRPr="00FE0318">
        <w:rPr>
          <w:rFonts w:ascii="Arial" w:hAnsi="Arial" w:cs="Arial"/>
          <w:b/>
          <w:sz w:val="20"/>
        </w:rPr>
        <w:t>Přidaná hodnota</w:t>
      </w:r>
    </w:p>
    <w:p w:rsidR="00D445C2" w:rsidRDefault="00D445C2" w:rsidP="00555762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Vyplní pouze </w:t>
      </w:r>
      <w:r w:rsidR="00625883">
        <w:rPr>
          <w:rFonts w:ascii="Arial" w:hAnsi="Arial" w:cs="Arial"/>
          <w:sz w:val="20"/>
        </w:rPr>
        <w:t>Kli</w:t>
      </w:r>
      <w:r>
        <w:rPr>
          <w:rFonts w:ascii="Arial" w:hAnsi="Arial" w:cs="Arial"/>
          <w:sz w:val="20"/>
        </w:rPr>
        <w:t xml:space="preserve">ent vedoucí účetnictví. Vypočítá se jako </w:t>
      </w:r>
      <w:r w:rsidRPr="00D445C2">
        <w:rPr>
          <w:rFonts w:ascii="Arial" w:hAnsi="Arial" w:cs="Arial"/>
          <w:sz w:val="20"/>
        </w:rPr>
        <w:t xml:space="preserve">(Tržby za prodej zboží - Náklady vynaložené na prodané zboží) + (Tržby z prodeje vlastních výrobků a služeb + Změna stavu zásob vlastní činnosti + Aktivace) - (Spotřeba materiálu a energie </w:t>
      </w:r>
      <w:r w:rsidR="00F95783" w:rsidRPr="00F95783">
        <w:rPr>
          <w:rFonts w:ascii="Arial" w:hAnsi="Arial" w:cs="Arial"/>
          <w:sz w:val="20"/>
        </w:rPr>
        <w:t xml:space="preserve">+ Služby). </w:t>
      </w:r>
      <w:r w:rsidR="00F95783" w:rsidRPr="00F95783">
        <w:rPr>
          <w:rFonts w:ascii="Arial" w:hAnsi="Arial" w:cs="Arial"/>
          <w:sz w:val="20"/>
          <w:u w:val="single"/>
        </w:rPr>
        <w:t xml:space="preserve">Pokud je hodnota záporná, uvede </w:t>
      </w:r>
      <w:r w:rsidR="003A5F63">
        <w:rPr>
          <w:rFonts w:ascii="Arial" w:hAnsi="Arial" w:cs="Arial"/>
          <w:sz w:val="20"/>
          <w:u w:val="single"/>
        </w:rPr>
        <w:t xml:space="preserve">se </w:t>
      </w:r>
      <w:r w:rsidR="00F95783" w:rsidRPr="00F95783">
        <w:rPr>
          <w:rFonts w:ascii="Arial" w:hAnsi="Arial" w:cs="Arial"/>
          <w:sz w:val="20"/>
          <w:u w:val="single"/>
        </w:rPr>
        <w:t>hodnot</w:t>
      </w:r>
      <w:r w:rsidR="003A5F63">
        <w:rPr>
          <w:rFonts w:ascii="Arial" w:hAnsi="Arial" w:cs="Arial"/>
          <w:sz w:val="20"/>
          <w:u w:val="single"/>
        </w:rPr>
        <w:t>a</w:t>
      </w:r>
      <w:r w:rsidR="00F95783" w:rsidRPr="00F95783">
        <w:rPr>
          <w:rFonts w:ascii="Arial" w:hAnsi="Arial" w:cs="Arial"/>
          <w:sz w:val="20"/>
          <w:u w:val="single"/>
        </w:rPr>
        <w:t xml:space="preserve"> 0</w:t>
      </w:r>
      <w:r w:rsidR="00BC0F1C" w:rsidRPr="00D445C2">
        <w:rPr>
          <w:rFonts w:ascii="Arial" w:hAnsi="Arial" w:cs="Arial"/>
          <w:sz w:val="20"/>
        </w:rPr>
        <w:t>.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Pr="00FE0318">
        <w:rPr>
          <w:rFonts w:ascii="Arial" w:hAnsi="Arial" w:cs="Arial"/>
          <w:b/>
          <w:sz w:val="20"/>
        </w:rPr>
        <w:t xml:space="preserve">výšení počtu zaměstnanců </w:t>
      </w:r>
      <w:r w:rsidR="00625883">
        <w:rPr>
          <w:rFonts w:ascii="Arial" w:hAnsi="Arial" w:cs="Arial"/>
          <w:b/>
          <w:sz w:val="20"/>
        </w:rPr>
        <w:t>Kli</w:t>
      </w:r>
      <w:r w:rsidRPr="00FE0318">
        <w:rPr>
          <w:rFonts w:ascii="Arial" w:hAnsi="Arial" w:cs="Arial"/>
          <w:b/>
          <w:sz w:val="20"/>
        </w:rPr>
        <w:t>enta</w:t>
      </w:r>
    </w:p>
    <w:p w:rsidR="00E555DC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Počet nově vytvořených pracovních míst </w:t>
      </w:r>
      <w:r w:rsidR="00E555DC" w:rsidRPr="00E555DC">
        <w:rPr>
          <w:rFonts w:ascii="Arial" w:hAnsi="Arial" w:cs="Arial"/>
          <w:sz w:val="20"/>
        </w:rPr>
        <w:t>na plný pracovní úvazek, částečný pracovní úvazek i míst sezónního charakteru. Částečné úvazky a pracovní místa sez</w:t>
      </w:r>
      <w:r w:rsidR="00E555DC">
        <w:rPr>
          <w:rFonts w:ascii="Arial" w:hAnsi="Arial" w:cs="Arial"/>
          <w:sz w:val="20"/>
        </w:rPr>
        <w:t>ó</w:t>
      </w:r>
      <w:r w:rsidR="00E555DC" w:rsidRPr="00E555DC">
        <w:rPr>
          <w:rFonts w:ascii="Arial" w:hAnsi="Arial" w:cs="Arial"/>
          <w:sz w:val="20"/>
        </w:rPr>
        <w:t>nního charakteru je nutné přepočítat na plné pracovní úvazky. Pracovní místa musí být trvalá s ohledem na průmyslově-technologické znaky výroby, sezónní práce musí být opakující se.</w:t>
      </w:r>
    </w:p>
    <w:p w:rsidR="00101DB7" w:rsidRPr="00101DB7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Pracovní místa musí být obsazena a </w:t>
      </w:r>
      <w:r w:rsidR="00BC0F1C" w:rsidRPr="00101DB7">
        <w:rPr>
          <w:rFonts w:ascii="Arial" w:hAnsi="Arial" w:cs="Arial"/>
          <w:sz w:val="20"/>
        </w:rPr>
        <w:t>představovat celkové zvýšení pracovních míst podniku</w:t>
      </w:r>
      <w:r w:rsidR="00101DB7" w:rsidRPr="00101DB7">
        <w:rPr>
          <w:rFonts w:ascii="Arial" w:hAnsi="Arial" w:cs="Arial"/>
          <w:sz w:val="20"/>
        </w:rPr>
        <w:t>. Pokud nedojde ke zvýšení celkové zaměstnanosti v podniku, vykáže se hodnota 0.</w:t>
      </w:r>
    </w:p>
    <w:p w:rsidR="00101DB7" w:rsidRPr="00101DB7" w:rsidRDefault="00101DB7" w:rsidP="00101DB7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</w:t>
      </w:r>
      <w:r w:rsidR="003A5F63">
        <w:rPr>
          <w:rFonts w:ascii="Arial" w:hAnsi="Arial" w:cs="Arial"/>
          <w:sz w:val="20"/>
          <w:u w:val="single"/>
        </w:rPr>
        <w:t>musí Klient</w:t>
      </w:r>
      <w:r w:rsidRPr="00101DB7">
        <w:rPr>
          <w:rFonts w:ascii="Arial" w:hAnsi="Arial" w:cs="Arial"/>
          <w:sz w:val="20"/>
          <w:u w:val="single"/>
        </w:rPr>
        <w:t xml:space="preserve"> doložit pracovními smlouvami.</w:t>
      </w:r>
    </w:p>
    <w:p w:rsidR="00FE0318" w:rsidRPr="00A9031F" w:rsidRDefault="00A9031F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FE0318" w:rsidRPr="00A9031F">
        <w:rPr>
          <w:rFonts w:ascii="Arial" w:hAnsi="Arial" w:cs="Arial"/>
          <w:b/>
          <w:sz w:val="20"/>
        </w:rPr>
        <w:t>očet nově vytvořených pracovních míst – ženy</w:t>
      </w:r>
    </w:p>
    <w:p w:rsidR="00E555DC" w:rsidRDefault="00FE0318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 xml:space="preserve">Počet nově vytvořených </w:t>
      </w:r>
      <w:r w:rsidR="00E555DC">
        <w:rPr>
          <w:rFonts w:ascii="Arial" w:hAnsi="Arial" w:cs="Arial"/>
          <w:sz w:val="20"/>
        </w:rPr>
        <w:t xml:space="preserve">a obsazených </w:t>
      </w:r>
      <w:r w:rsidRPr="00FE0318">
        <w:rPr>
          <w:rFonts w:ascii="Arial" w:hAnsi="Arial" w:cs="Arial"/>
          <w:sz w:val="20"/>
        </w:rPr>
        <w:t xml:space="preserve">pracovních míst pro ženy, přepočtený na plné úvazky. Pracovní místa musí být </w:t>
      </w:r>
      <w:r w:rsidR="00E555DC" w:rsidRPr="00FE0318">
        <w:rPr>
          <w:rFonts w:ascii="Arial" w:hAnsi="Arial" w:cs="Arial"/>
          <w:sz w:val="20"/>
        </w:rPr>
        <w:t>trvalá s ohledem na průmyslově-technologické znaky výroby, sezónní práce musí být opakující se</w:t>
      </w:r>
      <w:r w:rsidR="00E555DC">
        <w:rPr>
          <w:rFonts w:ascii="Arial" w:hAnsi="Arial" w:cs="Arial"/>
          <w:sz w:val="20"/>
        </w:rPr>
        <w:t>.</w:t>
      </w:r>
    </w:p>
    <w:p w:rsidR="00101DB7" w:rsidRDefault="00101DB7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>Počet vytvořených pracovních míst musí představovat čisté přírůstky pracovních míst v</w:t>
      </w:r>
      <w:r>
        <w:rPr>
          <w:rFonts w:ascii="Arial" w:hAnsi="Arial" w:cs="Arial"/>
          <w:sz w:val="20"/>
        </w:rPr>
        <w:t> </w:t>
      </w:r>
      <w:r w:rsidRPr="00FE0318">
        <w:rPr>
          <w:rFonts w:ascii="Arial" w:hAnsi="Arial" w:cs="Arial"/>
          <w:sz w:val="20"/>
        </w:rPr>
        <w:t>organizaci oproti průměru za posledních 12 měsíců</w:t>
      </w:r>
      <w:r>
        <w:rPr>
          <w:rFonts w:ascii="Arial" w:hAnsi="Arial" w:cs="Arial"/>
          <w:sz w:val="20"/>
        </w:rPr>
        <w:t>, jinak se vykáže 0.</w:t>
      </w:r>
    </w:p>
    <w:p w:rsidR="00A61B74" w:rsidRDefault="00A61B74" w:rsidP="00F91615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</w:t>
      </w:r>
      <w:r w:rsidR="003A5F63">
        <w:rPr>
          <w:rFonts w:ascii="Arial" w:hAnsi="Arial" w:cs="Arial"/>
          <w:sz w:val="20"/>
          <w:u w:val="single"/>
        </w:rPr>
        <w:t>musí Klient</w:t>
      </w:r>
      <w:r w:rsidRPr="00101DB7">
        <w:rPr>
          <w:rFonts w:ascii="Arial" w:hAnsi="Arial" w:cs="Arial"/>
          <w:sz w:val="20"/>
          <w:u w:val="single"/>
        </w:rPr>
        <w:t xml:space="preserve"> doložit pracovními smlouvami.</w:t>
      </w:r>
    </w:p>
    <w:p w:rsidR="00342D23" w:rsidRPr="002C1E27" w:rsidRDefault="00342D23" w:rsidP="002C1E27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 w:rsidRPr="00342D23">
        <w:rPr>
          <w:rFonts w:ascii="Arial" w:hAnsi="Arial" w:cs="Arial"/>
          <w:b/>
          <w:sz w:val="20"/>
        </w:rPr>
        <w:t>P</w:t>
      </w:r>
      <w:r w:rsidRPr="002C1E27">
        <w:rPr>
          <w:rFonts w:ascii="Arial" w:hAnsi="Arial" w:cs="Arial"/>
          <w:b/>
          <w:sz w:val="20"/>
        </w:rPr>
        <w:t>očet nových a modernizovaných přípojek sítí NGA</w:t>
      </w:r>
    </w:p>
    <w:p w:rsidR="00342D23" w:rsidRPr="002C1E27" w:rsidRDefault="00342D23" w:rsidP="00342D23">
      <w:pPr>
        <w:spacing w:after="120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NGA (</w:t>
      </w:r>
      <w:r w:rsidRPr="00342D23">
        <w:rPr>
          <w:rFonts w:ascii="Arial" w:hAnsi="Arial" w:cs="Arial"/>
          <w:sz w:val="20"/>
        </w:rPr>
        <w:t>Next Generation Access networks</w:t>
      </w:r>
      <w:r>
        <w:rPr>
          <w:rFonts w:ascii="Arial" w:hAnsi="Arial" w:cs="Arial"/>
          <w:sz w:val="20"/>
        </w:rPr>
        <w:t xml:space="preserve">) </w:t>
      </w:r>
      <w:r w:rsidR="00721A5E">
        <w:rPr>
          <w:rFonts w:ascii="Arial" w:hAnsi="Arial" w:cs="Arial"/>
          <w:sz w:val="20"/>
        </w:rPr>
        <w:t xml:space="preserve">= </w:t>
      </w:r>
      <w:r w:rsidRPr="00342D23">
        <w:rPr>
          <w:rFonts w:ascii="Arial" w:hAnsi="Arial" w:cs="Arial"/>
          <w:sz w:val="20"/>
        </w:rPr>
        <w:t>sítě vysokorychlostního připojení k internetu</w:t>
      </w:r>
      <w:r>
        <w:rPr>
          <w:rFonts w:ascii="Arial" w:hAnsi="Arial" w:cs="Arial"/>
          <w:sz w:val="20"/>
        </w:rPr>
        <w:t xml:space="preserve">. Týká se pouze </w:t>
      </w:r>
      <w:r w:rsidR="00721A5E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rojektů </w:t>
      </w:r>
      <w:r w:rsidRPr="00342D23">
        <w:rPr>
          <w:rFonts w:ascii="Arial" w:hAnsi="Arial" w:cs="Arial"/>
          <w:sz w:val="20"/>
        </w:rPr>
        <w:t>zahrnující</w:t>
      </w:r>
      <w:r>
        <w:rPr>
          <w:rFonts w:ascii="Arial" w:hAnsi="Arial" w:cs="Arial"/>
          <w:sz w:val="20"/>
        </w:rPr>
        <w:t>ch</w:t>
      </w:r>
      <w:r w:rsidRPr="00342D23">
        <w:rPr>
          <w:rFonts w:ascii="Arial" w:hAnsi="Arial" w:cs="Arial"/>
          <w:sz w:val="20"/>
        </w:rPr>
        <w:t xml:space="preserve"> opatření na zřízení nových nebo rekonstrukci stávajících přípojek </w:t>
      </w:r>
      <w:r>
        <w:rPr>
          <w:rFonts w:ascii="Arial" w:hAnsi="Arial" w:cs="Arial"/>
          <w:sz w:val="20"/>
        </w:rPr>
        <w:t>vysokorychlostních sítí</w:t>
      </w:r>
      <w:r w:rsidR="00721A5E">
        <w:rPr>
          <w:rFonts w:ascii="Arial" w:hAnsi="Arial" w:cs="Arial"/>
          <w:sz w:val="20"/>
        </w:rPr>
        <w:t xml:space="preserve"> (zvláštní podporovaná aktivita)</w:t>
      </w:r>
      <w:r>
        <w:rPr>
          <w:rFonts w:ascii="Arial" w:hAnsi="Arial" w:cs="Arial"/>
          <w:sz w:val="20"/>
        </w:rPr>
        <w:t>.</w:t>
      </w:r>
    </w:p>
    <w:sectPr w:rsidR="00342D23" w:rsidRPr="002C1E27" w:rsidSect="009F52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8B" w:rsidRDefault="0091138B">
      <w:r>
        <w:separator/>
      </w:r>
    </w:p>
  </w:endnote>
  <w:endnote w:type="continuationSeparator" w:id="0">
    <w:p w:rsidR="0091138B" w:rsidRDefault="0091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BC" w:rsidRDefault="00002F9B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7B0DFA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.0</w:t>
    </w:r>
    <w:r w:rsidR="007B0DFA">
      <w:rPr>
        <w:rFonts w:ascii="Arial" w:hAnsi="Arial" w:cs="Arial"/>
        <w:sz w:val="12"/>
        <w:szCs w:val="12"/>
      </w:rPr>
      <w:t xml:space="preserve"> web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9F525D" w:rsidRDefault="009F525D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7B0DFA">
      <w:rPr>
        <w:rFonts w:ascii="Arial" w:hAnsi="Arial" w:cs="Arial"/>
        <w:sz w:val="12"/>
        <w:szCs w:val="12"/>
      </w:rPr>
      <w:t>1.0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8B" w:rsidRDefault="0091138B">
      <w:r>
        <w:separator/>
      </w:r>
    </w:p>
  </w:footnote>
  <w:footnote w:type="continuationSeparator" w:id="0">
    <w:p w:rsidR="0091138B" w:rsidRDefault="0091138B">
      <w:r>
        <w:continuationSeparator/>
      </w:r>
    </w:p>
  </w:footnote>
  <w:footnote w:id="1">
    <w:p w:rsidR="00F95783" w:rsidRPr="00BB10FB" w:rsidRDefault="000B1BC5" w:rsidP="00F22D33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BB10FB">
        <w:rPr>
          <w:rStyle w:val="Znakapoznpodarou"/>
          <w:rFonts w:ascii="Arial" w:hAnsi="Arial" w:cs="Arial"/>
          <w:sz w:val="16"/>
          <w:szCs w:val="16"/>
        </w:rPr>
        <w:footnoteRef/>
      </w:r>
      <w:r w:rsidR="005B707E" w:rsidRPr="00BB10FB">
        <w:rPr>
          <w:rFonts w:ascii="Arial" w:hAnsi="Arial" w:cs="Arial"/>
          <w:sz w:val="16"/>
          <w:szCs w:val="16"/>
        </w:rPr>
        <w:t xml:space="preserve"> </w:t>
      </w:r>
      <w:r w:rsidR="0000280E" w:rsidRPr="00BB10FB">
        <w:rPr>
          <w:rFonts w:ascii="Arial" w:hAnsi="Arial" w:cs="Arial"/>
          <w:sz w:val="16"/>
          <w:szCs w:val="16"/>
        </w:rPr>
        <w:t>Podnikatel vedoucí daňovou evidenci použije zdaňovací období.</w:t>
      </w:r>
    </w:p>
  </w:footnote>
  <w:footnote w:id="2">
    <w:p w:rsidR="00E65DB6" w:rsidRPr="00BB10FB" w:rsidRDefault="00E65DB6" w:rsidP="00F22D33">
      <w:pPr>
        <w:pStyle w:val="Textpoznpodarou"/>
        <w:spacing w:after="20"/>
        <w:rPr>
          <w:rFonts w:ascii="Arial" w:hAnsi="Arial" w:cs="Arial"/>
          <w:sz w:val="16"/>
          <w:szCs w:val="16"/>
        </w:rPr>
      </w:pPr>
      <w:r w:rsidRPr="00BB10FB">
        <w:rPr>
          <w:rStyle w:val="Znakapoznpodarou"/>
          <w:rFonts w:ascii="Arial" w:hAnsi="Arial" w:cs="Arial"/>
          <w:sz w:val="16"/>
          <w:szCs w:val="16"/>
        </w:rPr>
        <w:footnoteRef/>
      </w:r>
      <w:r w:rsidRPr="00BB10FB">
        <w:rPr>
          <w:rFonts w:ascii="Arial" w:hAnsi="Arial" w:cs="Arial"/>
          <w:sz w:val="16"/>
          <w:szCs w:val="16"/>
        </w:rPr>
        <w:t xml:space="preserve"> </w:t>
      </w:r>
      <w:r w:rsidR="00C827AB" w:rsidRPr="00BB10FB">
        <w:rPr>
          <w:rFonts w:ascii="Arial" w:hAnsi="Arial" w:cs="Arial"/>
          <w:sz w:val="16"/>
          <w:szCs w:val="16"/>
        </w:rPr>
        <w:t>Jen</w:t>
      </w:r>
      <w:r w:rsidRPr="00BB10FB">
        <w:rPr>
          <w:rFonts w:ascii="Arial" w:hAnsi="Arial" w:cs="Arial"/>
          <w:sz w:val="16"/>
          <w:szCs w:val="16"/>
        </w:rPr>
        <w:t xml:space="preserve"> projekty zaměřené na zřízení či modernizaci přípojek k vysokorychlostnímu internetu v sítích nové generace (NGA).</w:t>
      </w:r>
    </w:p>
  </w:footnote>
  <w:footnote w:id="3">
    <w:p w:rsidR="00E65DB6" w:rsidRPr="00BB10FB" w:rsidRDefault="00E65DB6" w:rsidP="00F22D33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BB10FB">
        <w:rPr>
          <w:rStyle w:val="Znakapoznpodarou"/>
          <w:rFonts w:ascii="Arial" w:hAnsi="Arial" w:cs="Arial"/>
          <w:sz w:val="16"/>
          <w:szCs w:val="16"/>
        </w:rPr>
        <w:footnoteRef/>
      </w:r>
      <w:r w:rsidRPr="00BB10FB">
        <w:rPr>
          <w:rFonts w:ascii="Arial" w:hAnsi="Arial" w:cs="Arial"/>
          <w:sz w:val="16"/>
          <w:szCs w:val="16"/>
        </w:rPr>
        <w:t xml:space="preserve"> Klient s účetnictvím uvede tržby za vlastní výkony a zboží, klient s daňovou evidencí příjmy z prodeje zboží, výrobků a služeb.</w:t>
      </w:r>
    </w:p>
  </w:footnote>
  <w:footnote w:id="4">
    <w:p w:rsidR="005B707E" w:rsidRPr="00BB10FB" w:rsidRDefault="005B707E" w:rsidP="00F22D33">
      <w:pPr>
        <w:pStyle w:val="Textpoznpodarou"/>
        <w:spacing w:after="20"/>
        <w:ind w:left="113" w:hanging="113"/>
        <w:rPr>
          <w:rStyle w:val="Znakapoznpodarou"/>
          <w:rFonts w:ascii="Arial" w:hAnsi="Arial" w:cs="Arial"/>
          <w:sz w:val="16"/>
          <w:szCs w:val="16"/>
          <w:vertAlign w:val="baseline"/>
        </w:rPr>
      </w:pPr>
      <w:r w:rsidRPr="00BB10FB">
        <w:rPr>
          <w:rStyle w:val="Znakapoznpodarou"/>
          <w:rFonts w:ascii="Arial" w:hAnsi="Arial" w:cs="Arial"/>
          <w:sz w:val="16"/>
          <w:szCs w:val="16"/>
        </w:rPr>
        <w:footnoteRef/>
      </w:r>
      <w:r w:rsidRPr="00BB10FB">
        <w:rPr>
          <w:rFonts w:ascii="Arial" w:hAnsi="Arial" w:cs="Arial"/>
          <w:sz w:val="16"/>
          <w:szCs w:val="16"/>
        </w:rPr>
        <w:t xml:space="preserve"> </w:t>
      </w:r>
      <w:r w:rsidR="00E91465">
        <w:rPr>
          <w:rFonts w:ascii="Arial" w:hAnsi="Arial" w:cs="Arial"/>
          <w:sz w:val="16"/>
          <w:szCs w:val="16"/>
        </w:rPr>
        <w:t>Při nedostatku místa zpracujte jako samostatnou přílohu.</w:t>
      </w:r>
    </w:p>
  </w:footnote>
  <w:footnote w:id="5">
    <w:p w:rsidR="00FF2973" w:rsidRPr="00BB10FB" w:rsidRDefault="00FF2973" w:rsidP="00F22D33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BB10FB">
        <w:rPr>
          <w:rStyle w:val="Znakapoznpodarou"/>
          <w:rFonts w:ascii="Arial" w:hAnsi="Arial" w:cs="Arial"/>
          <w:sz w:val="16"/>
          <w:szCs w:val="16"/>
        </w:rPr>
        <w:footnoteRef/>
      </w:r>
      <w:r w:rsidR="005B707E" w:rsidRPr="00BB10FB">
        <w:rPr>
          <w:rFonts w:ascii="Arial" w:hAnsi="Arial" w:cs="Arial"/>
          <w:sz w:val="16"/>
          <w:szCs w:val="16"/>
        </w:rPr>
        <w:t xml:space="preserve"> </w:t>
      </w:r>
      <w:r w:rsidR="00AB2D80" w:rsidRPr="00BB10FB">
        <w:rPr>
          <w:rFonts w:ascii="Arial" w:hAnsi="Arial" w:cs="Arial"/>
          <w:sz w:val="16"/>
          <w:szCs w:val="16"/>
        </w:rPr>
        <w:t>Vyplňuje</w:t>
      </w:r>
      <w:r w:rsidRPr="00BB10FB">
        <w:rPr>
          <w:rFonts w:ascii="Arial" w:hAnsi="Arial" w:cs="Arial"/>
          <w:sz w:val="16"/>
          <w:szCs w:val="16"/>
        </w:rPr>
        <w:t xml:space="preserve"> pouze Klient, který </w:t>
      </w:r>
      <w:r w:rsidRPr="00BB10FB">
        <w:rPr>
          <w:rFonts w:ascii="Arial" w:hAnsi="Arial" w:cs="Arial"/>
          <w:b/>
          <w:sz w:val="16"/>
          <w:szCs w:val="16"/>
        </w:rPr>
        <w:t>nemá</w:t>
      </w:r>
      <w:r w:rsidRPr="00BB10FB">
        <w:rPr>
          <w:rFonts w:ascii="Arial" w:hAnsi="Arial" w:cs="Arial"/>
          <w:sz w:val="16"/>
          <w:szCs w:val="16"/>
        </w:rPr>
        <w:t xml:space="preserve"> s Bankou uzavřenu </w:t>
      </w:r>
      <w:r w:rsidR="00C827AB" w:rsidRPr="00BB10FB">
        <w:rPr>
          <w:rFonts w:ascii="Arial" w:hAnsi="Arial" w:cs="Arial"/>
          <w:sz w:val="16"/>
          <w:szCs w:val="16"/>
        </w:rPr>
        <w:t>smlouvu</w:t>
      </w:r>
      <w:r w:rsidRPr="00BB10FB">
        <w:rPr>
          <w:rFonts w:ascii="Arial" w:hAnsi="Arial" w:cs="Arial"/>
          <w:sz w:val="16"/>
          <w:szCs w:val="16"/>
        </w:rPr>
        <w:t xml:space="preserve"> o využívání aplikace E-podatelna.</w:t>
      </w:r>
    </w:p>
  </w:footnote>
  <w:footnote w:id="6">
    <w:p w:rsidR="00514D6C" w:rsidRPr="00BB10FB" w:rsidRDefault="00F95783" w:rsidP="007A0CFF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BB10FB">
        <w:rPr>
          <w:rStyle w:val="Znakapoznpodarou"/>
          <w:rFonts w:ascii="Arial" w:hAnsi="Arial" w:cs="Arial"/>
          <w:sz w:val="16"/>
          <w:szCs w:val="16"/>
        </w:rPr>
        <w:footnoteRef/>
      </w:r>
      <w:r w:rsidRPr="00BB10FB">
        <w:rPr>
          <w:rFonts w:ascii="Arial" w:hAnsi="Arial" w:cs="Arial"/>
          <w:sz w:val="16"/>
          <w:szCs w:val="16"/>
        </w:rPr>
        <w:t xml:space="preserve"> </w:t>
      </w:r>
      <w:r w:rsidR="0000280E" w:rsidRPr="00BB10FB">
        <w:rPr>
          <w:rFonts w:ascii="Arial" w:hAnsi="Arial" w:cs="Arial"/>
          <w:sz w:val="16"/>
          <w:szCs w:val="16"/>
        </w:rPr>
        <w:t xml:space="preserve">Jen pokud </w:t>
      </w:r>
      <w:r w:rsidR="00625883" w:rsidRPr="00BB10FB">
        <w:rPr>
          <w:rFonts w:ascii="Arial" w:hAnsi="Arial" w:cs="Arial"/>
          <w:sz w:val="16"/>
          <w:szCs w:val="16"/>
        </w:rPr>
        <w:t>Kli</w:t>
      </w:r>
      <w:r w:rsidR="0000280E" w:rsidRPr="00BB10FB">
        <w:rPr>
          <w:rFonts w:ascii="Arial" w:hAnsi="Arial" w:cs="Arial"/>
          <w:sz w:val="16"/>
          <w:szCs w:val="16"/>
        </w:rPr>
        <w:t xml:space="preserve">ent </w:t>
      </w:r>
      <w:r w:rsidR="00BB10FB">
        <w:rPr>
          <w:rFonts w:ascii="Arial" w:hAnsi="Arial" w:cs="Arial"/>
          <w:sz w:val="16"/>
          <w:szCs w:val="16"/>
        </w:rPr>
        <w:t xml:space="preserve">v souvislosti s Projektem </w:t>
      </w:r>
      <w:r w:rsidR="0000280E" w:rsidRPr="00BB10FB">
        <w:rPr>
          <w:rFonts w:ascii="Arial" w:hAnsi="Arial" w:cs="Arial"/>
          <w:sz w:val="16"/>
          <w:szCs w:val="16"/>
        </w:rPr>
        <w:t>dosáhl zvýšení počtu zaměstnanců nebo vytvořil nová pracovní místa pro ženy.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F93717" w:rsidTr="006E3C4F">
      <w:trPr>
        <w:trHeight w:val="794"/>
      </w:trPr>
      <w:tc>
        <w:tcPr>
          <w:tcW w:w="4820" w:type="dxa"/>
          <w:vAlign w:val="center"/>
        </w:tcPr>
        <w:p w:rsidR="00F93717" w:rsidRDefault="00F93717" w:rsidP="00F93717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66875" cy="561975"/>
                <wp:effectExtent l="0" t="0" r="9525" b="9525"/>
                <wp:docPr id="4" name="Obrázek 4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F93717" w:rsidRDefault="00F93717" w:rsidP="00F93717">
          <w:pPr>
            <w:pStyle w:val="Zhlav"/>
            <w:jc w:val="right"/>
          </w:pPr>
        </w:p>
      </w:tc>
    </w:tr>
  </w:tbl>
  <w:p w:rsidR="009F525D" w:rsidRPr="00F93717" w:rsidRDefault="009F525D" w:rsidP="00F93717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221"/>
    <w:multiLevelType w:val="hybridMultilevel"/>
    <w:tmpl w:val="461E5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4B17"/>
    <w:multiLevelType w:val="hybridMultilevel"/>
    <w:tmpl w:val="F2ECE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C0EC2"/>
    <w:multiLevelType w:val="hybridMultilevel"/>
    <w:tmpl w:val="C35E7EDE"/>
    <w:lvl w:ilvl="0" w:tplc="56D8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943"/>
    <w:multiLevelType w:val="hybridMultilevel"/>
    <w:tmpl w:val="ECC62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17"/>
  </w:num>
  <w:num w:numId="11">
    <w:abstractNumId w:val="16"/>
  </w:num>
  <w:num w:numId="12">
    <w:abstractNumId w:val="3"/>
  </w:num>
  <w:num w:numId="13">
    <w:abstractNumId w:val="19"/>
  </w:num>
  <w:num w:numId="14">
    <w:abstractNumId w:val="2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E2LFsQh698fs5pXYhjewGIFhsIK9sxJcvPpj/YU2Hu3hzDvcas8MfICHLpYMmSZYuQJEwlQ1aEd9znC472Yg==" w:salt="dYV7PEmI7brFehdOz1Tx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3"/>
    <w:rsid w:val="0000280E"/>
    <w:rsid w:val="00002F9B"/>
    <w:rsid w:val="000156BB"/>
    <w:rsid w:val="00023D96"/>
    <w:rsid w:val="00023F19"/>
    <w:rsid w:val="00030A41"/>
    <w:rsid w:val="00040301"/>
    <w:rsid w:val="00041F1F"/>
    <w:rsid w:val="00064A80"/>
    <w:rsid w:val="00065B86"/>
    <w:rsid w:val="00071DE1"/>
    <w:rsid w:val="000729C0"/>
    <w:rsid w:val="000763D2"/>
    <w:rsid w:val="00082DA9"/>
    <w:rsid w:val="000872DF"/>
    <w:rsid w:val="000910E4"/>
    <w:rsid w:val="00093E6C"/>
    <w:rsid w:val="000978DC"/>
    <w:rsid w:val="000A24B0"/>
    <w:rsid w:val="000A2C6D"/>
    <w:rsid w:val="000A3736"/>
    <w:rsid w:val="000B1BC5"/>
    <w:rsid w:val="000B1F19"/>
    <w:rsid w:val="000B373D"/>
    <w:rsid w:val="000C07B7"/>
    <w:rsid w:val="000C5814"/>
    <w:rsid w:val="000C7748"/>
    <w:rsid w:val="000D52ED"/>
    <w:rsid w:val="000D697D"/>
    <w:rsid w:val="000D6DCD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340D"/>
    <w:rsid w:val="0014443A"/>
    <w:rsid w:val="00151C84"/>
    <w:rsid w:val="001636FA"/>
    <w:rsid w:val="00163989"/>
    <w:rsid w:val="00180518"/>
    <w:rsid w:val="001826E3"/>
    <w:rsid w:val="00185A91"/>
    <w:rsid w:val="0019500E"/>
    <w:rsid w:val="00195B1E"/>
    <w:rsid w:val="001A1702"/>
    <w:rsid w:val="001A2DA6"/>
    <w:rsid w:val="001A69CA"/>
    <w:rsid w:val="001A6F07"/>
    <w:rsid w:val="001A7FD6"/>
    <w:rsid w:val="001B4092"/>
    <w:rsid w:val="001B4AFA"/>
    <w:rsid w:val="001B7B1D"/>
    <w:rsid w:val="001C2892"/>
    <w:rsid w:val="001C7ED8"/>
    <w:rsid w:val="001D31CC"/>
    <w:rsid w:val="001D493E"/>
    <w:rsid w:val="001D6D53"/>
    <w:rsid w:val="001E0345"/>
    <w:rsid w:val="001E1D35"/>
    <w:rsid w:val="001F16BB"/>
    <w:rsid w:val="001F41CD"/>
    <w:rsid w:val="00210BC4"/>
    <w:rsid w:val="00211F0B"/>
    <w:rsid w:val="0021538C"/>
    <w:rsid w:val="00216E43"/>
    <w:rsid w:val="00226DBA"/>
    <w:rsid w:val="002336BA"/>
    <w:rsid w:val="00235975"/>
    <w:rsid w:val="00241058"/>
    <w:rsid w:val="00245E5D"/>
    <w:rsid w:val="0025430C"/>
    <w:rsid w:val="00255603"/>
    <w:rsid w:val="00256397"/>
    <w:rsid w:val="002636A4"/>
    <w:rsid w:val="002708B7"/>
    <w:rsid w:val="002730FC"/>
    <w:rsid w:val="00274F3D"/>
    <w:rsid w:val="00277468"/>
    <w:rsid w:val="0028087B"/>
    <w:rsid w:val="00282507"/>
    <w:rsid w:val="00282F09"/>
    <w:rsid w:val="00283CE4"/>
    <w:rsid w:val="0028423A"/>
    <w:rsid w:val="00284EE1"/>
    <w:rsid w:val="00287A4B"/>
    <w:rsid w:val="002922AC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E0A5E"/>
    <w:rsid w:val="002E6D1B"/>
    <w:rsid w:val="002F13A5"/>
    <w:rsid w:val="002F215C"/>
    <w:rsid w:val="002F25B7"/>
    <w:rsid w:val="002F2B99"/>
    <w:rsid w:val="002F4B5A"/>
    <w:rsid w:val="002F5BF4"/>
    <w:rsid w:val="002F7440"/>
    <w:rsid w:val="002F767C"/>
    <w:rsid w:val="002F7964"/>
    <w:rsid w:val="00305F46"/>
    <w:rsid w:val="00311473"/>
    <w:rsid w:val="0031417A"/>
    <w:rsid w:val="00314E8F"/>
    <w:rsid w:val="00316C44"/>
    <w:rsid w:val="00321E26"/>
    <w:rsid w:val="00321FA1"/>
    <w:rsid w:val="00323CA4"/>
    <w:rsid w:val="003244F8"/>
    <w:rsid w:val="00325A06"/>
    <w:rsid w:val="00331543"/>
    <w:rsid w:val="00334EF9"/>
    <w:rsid w:val="00337799"/>
    <w:rsid w:val="00337E58"/>
    <w:rsid w:val="00342824"/>
    <w:rsid w:val="00342D23"/>
    <w:rsid w:val="00350690"/>
    <w:rsid w:val="00353651"/>
    <w:rsid w:val="003614DC"/>
    <w:rsid w:val="00362023"/>
    <w:rsid w:val="00365865"/>
    <w:rsid w:val="00371527"/>
    <w:rsid w:val="00381F88"/>
    <w:rsid w:val="00386498"/>
    <w:rsid w:val="003A0BC5"/>
    <w:rsid w:val="003A0DC8"/>
    <w:rsid w:val="003A2720"/>
    <w:rsid w:val="003A5F63"/>
    <w:rsid w:val="003B3830"/>
    <w:rsid w:val="003B6986"/>
    <w:rsid w:val="003C1A36"/>
    <w:rsid w:val="003C20E5"/>
    <w:rsid w:val="003C24A0"/>
    <w:rsid w:val="003D14C3"/>
    <w:rsid w:val="003E5B25"/>
    <w:rsid w:val="003F60A6"/>
    <w:rsid w:val="00402BB2"/>
    <w:rsid w:val="00412946"/>
    <w:rsid w:val="00416922"/>
    <w:rsid w:val="004201BB"/>
    <w:rsid w:val="00430FF8"/>
    <w:rsid w:val="004323B9"/>
    <w:rsid w:val="004331EB"/>
    <w:rsid w:val="00440A15"/>
    <w:rsid w:val="004441A1"/>
    <w:rsid w:val="0044485E"/>
    <w:rsid w:val="00445949"/>
    <w:rsid w:val="00447BF2"/>
    <w:rsid w:val="004615AD"/>
    <w:rsid w:val="004618D9"/>
    <w:rsid w:val="0046243F"/>
    <w:rsid w:val="00466625"/>
    <w:rsid w:val="00481CA9"/>
    <w:rsid w:val="00483E27"/>
    <w:rsid w:val="004851CD"/>
    <w:rsid w:val="00485337"/>
    <w:rsid w:val="00487475"/>
    <w:rsid w:val="00490E63"/>
    <w:rsid w:val="00491863"/>
    <w:rsid w:val="00494AD7"/>
    <w:rsid w:val="00494DC3"/>
    <w:rsid w:val="00496EC0"/>
    <w:rsid w:val="004A05E3"/>
    <w:rsid w:val="004A2B1D"/>
    <w:rsid w:val="004A7490"/>
    <w:rsid w:val="004E66CB"/>
    <w:rsid w:val="00505197"/>
    <w:rsid w:val="00506C7A"/>
    <w:rsid w:val="00506FEF"/>
    <w:rsid w:val="00512592"/>
    <w:rsid w:val="00513A16"/>
    <w:rsid w:val="0051431E"/>
    <w:rsid w:val="00514697"/>
    <w:rsid w:val="00514D6C"/>
    <w:rsid w:val="00527264"/>
    <w:rsid w:val="005353B4"/>
    <w:rsid w:val="0053662B"/>
    <w:rsid w:val="0054477F"/>
    <w:rsid w:val="00545136"/>
    <w:rsid w:val="00546172"/>
    <w:rsid w:val="00552035"/>
    <w:rsid w:val="00555762"/>
    <w:rsid w:val="00556967"/>
    <w:rsid w:val="00561CA4"/>
    <w:rsid w:val="00562403"/>
    <w:rsid w:val="005639C1"/>
    <w:rsid w:val="005725DB"/>
    <w:rsid w:val="005736EA"/>
    <w:rsid w:val="005760ED"/>
    <w:rsid w:val="005774C1"/>
    <w:rsid w:val="00580D6B"/>
    <w:rsid w:val="005814D3"/>
    <w:rsid w:val="005861C1"/>
    <w:rsid w:val="00597251"/>
    <w:rsid w:val="00597E35"/>
    <w:rsid w:val="005A0168"/>
    <w:rsid w:val="005A4F9A"/>
    <w:rsid w:val="005A6113"/>
    <w:rsid w:val="005B707E"/>
    <w:rsid w:val="005C19B5"/>
    <w:rsid w:val="005D6554"/>
    <w:rsid w:val="005E0C42"/>
    <w:rsid w:val="005E686D"/>
    <w:rsid w:val="005F2A3E"/>
    <w:rsid w:val="005F6885"/>
    <w:rsid w:val="00601447"/>
    <w:rsid w:val="00601861"/>
    <w:rsid w:val="0060442A"/>
    <w:rsid w:val="006064CE"/>
    <w:rsid w:val="006134B7"/>
    <w:rsid w:val="00621C24"/>
    <w:rsid w:val="00622FFB"/>
    <w:rsid w:val="006241D3"/>
    <w:rsid w:val="0062434B"/>
    <w:rsid w:val="00624BFD"/>
    <w:rsid w:val="00625883"/>
    <w:rsid w:val="0064181A"/>
    <w:rsid w:val="00643145"/>
    <w:rsid w:val="0064344C"/>
    <w:rsid w:val="006441B9"/>
    <w:rsid w:val="00647BF4"/>
    <w:rsid w:val="00653893"/>
    <w:rsid w:val="0065457F"/>
    <w:rsid w:val="006568CE"/>
    <w:rsid w:val="006708B6"/>
    <w:rsid w:val="00671DD9"/>
    <w:rsid w:val="00673C1B"/>
    <w:rsid w:val="006767AC"/>
    <w:rsid w:val="00684E1E"/>
    <w:rsid w:val="00686025"/>
    <w:rsid w:val="00691708"/>
    <w:rsid w:val="00695908"/>
    <w:rsid w:val="0069606E"/>
    <w:rsid w:val="00696195"/>
    <w:rsid w:val="006977B7"/>
    <w:rsid w:val="006A341D"/>
    <w:rsid w:val="006B12ED"/>
    <w:rsid w:val="006B29CE"/>
    <w:rsid w:val="006B63B5"/>
    <w:rsid w:val="006C25CB"/>
    <w:rsid w:val="006C3CE3"/>
    <w:rsid w:val="006C58B4"/>
    <w:rsid w:val="006C6B39"/>
    <w:rsid w:val="006D4EF4"/>
    <w:rsid w:val="006D5242"/>
    <w:rsid w:val="006E2678"/>
    <w:rsid w:val="006F1CBD"/>
    <w:rsid w:val="006F3D90"/>
    <w:rsid w:val="006F68D6"/>
    <w:rsid w:val="00705337"/>
    <w:rsid w:val="00712062"/>
    <w:rsid w:val="007133CD"/>
    <w:rsid w:val="00715238"/>
    <w:rsid w:val="00715DC4"/>
    <w:rsid w:val="00720243"/>
    <w:rsid w:val="00721A5E"/>
    <w:rsid w:val="00722869"/>
    <w:rsid w:val="00723A5B"/>
    <w:rsid w:val="00726EEB"/>
    <w:rsid w:val="00742286"/>
    <w:rsid w:val="007422EE"/>
    <w:rsid w:val="00743DAF"/>
    <w:rsid w:val="00743F36"/>
    <w:rsid w:val="007527D1"/>
    <w:rsid w:val="00753784"/>
    <w:rsid w:val="00765E09"/>
    <w:rsid w:val="00772665"/>
    <w:rsid w:val="0077289D"/>
    <w:rsid w:val="007908B8"/>
    <w:rsid w:val="00794381"/>
    <w:rsid w:val="007967AB"/>
    <w:rsid w:val="007A0CFF"/>
    <w:rsid w:val="007B03CF"/>
    <w:rsid w:val="007B0BFA"/>
    <w:rsid w:val="007B0DFA"/>
    <w:rsid w:val="007C0399"/>
    <w:rsid w:val="007C0AD2"/>
    <w:rsid w:val="007C10BF"/>
    <w:rsid w:val="007C161F"/>
    <w:rsid w:val="007C1FC7"/>
    <w:rsid w:val="007D7499"/>
    <w:rsid w:val="007E7E4D"/>
    <w:rsid w:val="007F7BE3"/>
    <w:rsid w:val="007F7D27"/>
    <w:rsid w:val="00802863"/>
    <w:rsid w:val="008331A3"/>
    <w:rsid w:val="00840EA0"/>
    <w:rsid w:val="008445EB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71808"/>
    <w:rsid w:val="0087215A"/>
    <w:rsid w:val="008750C3"/>
    <w:rsid w:val="00884B3A"/>
    <w:rsid w:val="008941D0"/>
    <w:rsid w:val="0089668B"/>
    <w:rsid w:val="008A485C"/>
    <w:rsid w:val="008B52DF"/>
    <w:rsid w:val="008B5808"/>
    <w:rsid w:val="008C06B4"/>
    <w:rsid w:val="008C1ABF"/>
    <w:rsid w:val="008E3037"/>
    <w:rsid w:val="008E49DA"/>
    <w:rsid w:val="008E58F4"/>
    <w:rsid w:val="008F2E7B"/>
    <w:rsid w:val="008F33EA"/>
    <w:rsid w:val="00905FB1"/>
    <w:rsid w:val="0091138B"/>
    <w:rsid w:val="00913953"/>
    <w:rsid w:val="00914FF6"/>
    <w:rsid w:val="009237AF"/>
    <w:rsid w:val="009341F7"/>
    <w:rsid w:val="0093686F"/>
    <w:rsid w:val="00943D87"/>
    <w:rsid w:val="00944723"/>
    <w:rsid w:val="00946E36"/>
    <w:rsid w:val="00952ECF"/>
    <w:rsid w:val="0095796F"/>
    <w:rsid w:val="00972F95"/>
    <w:rsid w:val="0097774B"/>
    <w:rsid w:val="00985039"/>
    <w:rsid w:val="0099207F"/>
    <w:rsid w:val="00995ED9"/>
    <w:rsid w:val="009A4FD4"/>
    <w:rsid w:val="009B16BA"/>
    <w:rsid w:val="009B6DFA"/>
    <w:rsid w:val="009C399F"/>
    <w:rsid w:val="009C4DDE"/>
    <w:rsid w:val="009C5488"/>
    <w:rsid w:val="009D1495"/>
    <w:rsid w:val="009F2BAA"/>
    <w:rsid w:val="009F4FAD"/>
    <w:rsid w:val="009F525D"/>
    <w:rsid w:val="00A065E7"/>
    <w:rsid w:val="00A1501F"/>
    <w:rsid w:val="00A3344C"/>
    <w:rsid w:val="00A338F1"/>
    <w:rsid w:val="00A35383"/>
    <w:rsid w:val="00A35995"/>
    <w:rsid w:val="00A4372F"/>
    <w:rsid w:val="00A476D5"/>
    <w:rsid w:val="00A47E84"/>
    <w:rsid w:val="00A5479C"/>
    <w:rsid w:val="00A57487"/>
    <w:rsid w:val="00A61B74"/>
    <w:rsid w:val="00A677E5"/>
    <w:rsid w:val="00A73A74"/>
    <w:rsid w:val="00A847DB"/>
    <w:rsid w:val="00A8574A"/>
    <w:rsid w:val="00A9031F"/>
    <w:rsid w:val="00A93C1F"/>
    <w:rsid w:val="00AB2D80"/>
    <w:rsid w:val="00AB479D"/>
    <w:rsid w:val="00AB62C4"/>
    <w:rsid w:val="00AC0A07"/>
    <w:rsid w:val="00AC29D5"/>
    <w:rsid w:val="00AC363F"/>
    <w:rsid w:val="00AC763F"/>
    <w:rsid w:val="00AD354F"/>
    <w:rsid w:val="00AD65D9"/>
    <w:rsid w:val="00AE58D3"/>
    <w:rsid w:val="00AE5A31"/>
    <w:rsid w:val="00AF3D6F"/>
    <w:rsid w:val="00AF57DC"/>
    <w:rsid w:val="00AF78EA"/>
    <w:rsid w:val="00B02677"/>
    <w:rsid w:val="00B0513C"/>
    <w:rsid w:val="00B14349"/>
    <w:rsid w:val="00B16CCB"/>
    <w:rsid w:val="00B2273F"/>
    <w:rsid w:val="00B2792B"/>
    <w:rsid w:val="00B32AF3"/>
    <w:rsid w:val="00B34890"/>
    <w:rsid w:val="00B35F86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6657"/>
    <w:rsid w:val="00B703F9"/>
    <w:rsid w:val="00B71BA3"/>
    <w:rsid w:val="00B71EC7"/>
    <w:rsid w:val="00B73A66"/>
    <w:rsid w:val="00B73C65"/>
    <w:rsid w:val="00B77416"/>
    <w:rsid w:val="00B81319"/>
    <w:rsid w:val="00B820E1"/>
    <w:rsid w:val="00B84D8C"/>
    <w:rsid w:val="00B9029A"/>
    <w:rsid w:val="00B913BD"/>
    <w:rsid w:val="00B965A9"/>
    <w:rsid w:val="00B97EBD"/>
    <w:rsid w:val="00BA02A6"/>
    <w:rsid w:val="00BA26AF"/>
    <w:rsid w:val="00BA3CCD"/>
    <w:rsid w:val="00BA5AB9"/>
    <w:rsid w:val="00BB10FB"/>
    <w:rsid w:val="00BB56F6"/>
    <w:rsid w:val="00BC0754"/>
    <w:rsid w:val="00BC083C"/>
    <w:rsid w:val="00BC0F1C"/>
    <w:rsid w:val="00BC3768"/>
    <w:rsid w:val="00BC43ED"/>
    <w:rsid w:val="00BC51C3"/>
    <w:rsid w:val="00BD286C"/>
    <w:rsid w:val="00BD77F8"/>
    <w:rsid w:val="00BE0BFF"/>
    <w:rsid w:val="00BE48E1"/>
    <w:rsid w:val="00BE4C56"/>
    <w:rsid w:val="00C0057D"/>
    <w:rsid w:val="00C030A5"/>
    <w:rsid w:val="00C0592E"/>
    <w:rsid w:val="00C0696B"/>
    <w:rsid w:val="00C11C2B"/>
    <w:rsid w:val="00C245E4"/>
    <w:rsid w:val="00C25441"/>
    <w:rsid w:val="00C32205"/>
    <w:rsid w:val="00C43F25"/>
    <w:rsid w:val="00C46A5E"/>
    <w:rsid w:val="00C51413"/>
    <w:rsid w:val="00C51B02"/>
    <w:rsid w:val="00C53FE1"/>
    <w:rsid w:val="00C56525"/>
    <w:rsid w:val="00C57547"/>
    <w:rsid w:val="00C633FA"/>
    <w:rsid w:val="00C64E29"/>
    <w:rsid w:val="00C65669"/>
    <w:rsid w:val="00C7095A"/>
    <w:rsid w:val="00C71E52"/>
    <w:rsid w:val="00C74378"/>
    <w:rsid w:val="00C80F4A"/>
    <w:rsid w:val="00C827AB"/>
    <w:rsid w:val="00C8317B"/>
    <w:rsid w:val="00C8476A"/>
    <w:rsid w:val="00C85BCA"/>
    <w:rsid w:val="00C90A7D"/>
    <w:rsid w:val="00C90BBF"/>
    <w:rsid w:val="00C9768C"/>
    <w:rsid w:val="00CB213C"/>
    <w:rsid w:val="00CB314C"/>
    <w:rsid w:val="00CC32CF"/>
    <w:rsid w:val="00CC4F60"/>
    <w:rsid w:val="00CD0CEA"/>
    <w:rsid w:val="00CD6829"/>
    <w:rsid w:val="00CE02B5"/>
    <w:rsid w:val="00CE05AF"/>
    <w:rsid w:val="00CE35AE"/>
    <w:rsid w:val="00CE507D"/>
    <w:rsid w:val="00CE51CE"/>
    <w:rsid w:val="00CF0B3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16299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57E31"/>
    <w:rsid w:val="00D65C27"/>
    <w:rsid w:val="00D67413"/>
    <w:rsid w:val="00D71415"/>
    <w:rsid w:val="00D75C41"/>
    <w:rsid w:val="00D80EA4"/>
    <w:rsid w:val="00D81619"/>
    <w:rsid w:val="00D83B80"/>
    <w:rsid w:val="00D85456"/>
    <w:rsid w:val="00D85C5A"/>
    <w:rsid w:val="00D86F16"/>
    <w:rsid w:val="00D94B9E"/>
    <w:rsid w:val="00DA16FB"/>
    <w:rsid w:val="00DB35B0"/>
    <w:rsid w:val="00DB5260"/>
    <w:rsid w:val="00DB6CE8"/>
    <w:rsid w:val="00DC24BA"/>
    <w:rsid w:val="00DD15A0"/>
    <w:rsid w:val="00DD2DDA"/>
    <w:rsid w:val="00DE0936"/>
    <w:rsid w:val="00DF4BEB"/>
    <w:rsid w:val="00DF603B"/>
    <w:rsid w:val="00E002D3"/>
    <w:rsid w:val="00E11FEF"/>
    <w:rsid w:val="00E166B2"/>
    <w:rsid w:val="00E16CF9"/>
    <w:rsid w:val="00E2791F"/>
    <w:rsid w:val="00E30963"/>
    <w:rsid w:val="00E33149"/>
    <w:rsid w:val="00E52E18"/>
    <w:rsid w:val="00E555DC"/>
    <w:rsid w:val="00E65DB6"/>
    <w:rsid w:val="00E70B86"/>
    <w:rsid w:val="00E71C9D"/>
    <w:rsid w:val="00E725AC"/>
    <w:rsid w:val="00E766ED"/>
    <w:rsid w:val="00E77886"/>
    <w:rsid w:val="00E80AC4"/>
    <w:rsid w:val="00E836B6"/>
    <w:rsid w:val="00E83F36"/>
    <w:rsid w:val="00E91465"/>
    <w:rsid w:val="00E9270D"/>
    <w:rsid w:val="00EA7CC4"/>
    <w:rsid w:val="00EC1A14"/>
    <w:rsid w:val="00EC3814"/>
    <w:rsid w:val="00EC6FBA"/>
    <w:rsid w:val="00ED0404"/>
    <w:rsid w:val="00ED0DBD"/>
    <w:rsid w:val="00ED577A"/>
    <w:rsid w:val="00EE4C25"/>
    <w:rsid w:val="00EF42C9"/>
    <w:rsid w:val="00F008EC"/>
    <w:rsid w:val="00F02217"/>
    <w:rsid w:val="00F06AD1"/>
    <w:rsid w:val="00F13AD2"/>
    <w:rsid w:val="00F1434C"/>
    <w:rsid w:val="00F22D33"/>
    <w:rsid w:val="00F23F67"/>
    <w:rsid w:val="00F245CA"/>
    <w:rsid w:val="00F266B1"/>
    <w:rsid w:val="00F33852"/>
    <w:rsid w:val="00F34973"/>
    <w:rsid w:val="00F37005"/>
    <w:rsid w:val="00F437B2"/>
    <w:rsid w:val="00F54F71"/>
    <w:rsid w:val="00F5638A"/>
    <w:rsid w:val="00F71102"/>
    <w:rsid w:val="00F83B50"/>
    <w:rsid w:val="00F91018"/>
    <w:rsid w:val="00F913D5"/>
    <w:rsid w:val="00F91615"/>
    <w:rsid w:val="00F93717"/>
    <w:rsid w:val="00F93E45"/>
    <w:rsid w:val="00F95783"/>
    <w:rsid w:val="00F971C1"/>
    <w:rsid w:val="00FA3DB3"/>
    <w:rsid w:val="00FA4512"/>
    <w:rsid w:val="00FB1DC6"/>
    <w:rsid w:val="00FB2ABD"/>
    <w:rsid w:val="00FB68FC"/>
    <w:rsid w:val="00FD1F0F"/>
    <w:rsid w:val="00FD6086"/>
    <w:rsid w:val="00FE0147"/>
    <w:rsid w:val="00FE0318"/>
    <w:rsid w:val="00FF19BC"/>
    <w:rsid w:val="00FF297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5B6895-C9DE-47DF-8E78-693C37A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A485C"/>
    <w:rPr>
      <w:rFonts w:ascii="Book Antiqua" w:hAnsi="Book Antiqua"/>
    </w:rPr>
  </w:style>
  <w:style w:type="paragraph" w:styleId="Odstavecseseznamem">
    <w:name w:val="List Paragraph"/>
    <w:basedOn w:val="Normln"/>
    <w:uiPriority w:val="34"/>
    <w:qFormat/>
    <w:rsid w:val="007422EE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F937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info_vysledky_projektu_uvery_EXPANZE_2105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F2B5948-2EBC-4226-985A-48F62A7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info_vysledky_projektu_uvery_EXPANZE_210501.dot</Template>
  <TotalTime>0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sefcik</dc:creator>
  <cp:keywords/>
  <cp:lastModifiedBy>Šefčík Jiří Bc.</cp:lastModifiedBy>
  <cp:revision>2</cp:revision>
  <cp:lastPrinted>2021-05-03T12:44:00Z</cp:lastPrinted>
  <dcterms:created xsi:type="dcterms:W3CDTF">2021-07-15T14:37:00Z</dcterms:created>
  <dcterms:modified xsi:type="dcterms:W3CDTF">2021-07-15T14:37:00Z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F011d</vt:lpwstr>
  </property>
</Properties>
</file>