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4" w:rsidRPr="00724065" w:rsidRDefault="002D31EC" w:rsidP="008A05E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4065">
        <w:rPr>
          <w:rFonts w:ascii="Arial" w:hAnsi="Arial" w:cs="Arial"/>
          <w:b/>
          <w:sz w:val="24"/>
          <w:szCs w:val="24"/>
        </w:rPr>
        <w:t>Příloha CH</w:t>
      </w:r>
      <w:r w:rsidR="001D156C">
        <w:rPr>
          <w:rFonts w:ascii="Arial" w:hAnsi="Arial" w:cs="Arial"/>
          <w:b/>
          <w:sz w:val="24"/>
          <w:szCs w:val="24"/>
        </w:rPr>
        <w:t xml:space="preserve"> RP</w:t>
      </w:r>
      <w:r w:rsidRPr="00724065">
        <w:rPr>
          <w:rFonts w:ascii="Arial" w:hAnsi="Arial" w:cs="Arial"/>
          <w:b/>
          <w:sz w:val="24"/>
          <w:szCs w:val="24"/>
        </w:rPr>
        <w:t xml:space="preserve"> </w:t>
      </w:r>
    </w:p>
    <w:p w:rsidR="008A05E0" w:rsidRPr="008A05E0" w:rsidRDefault="008A05E0" w:rsidP="008A05E0">
      <w:pPr>
        <w:spacing w:after="0"/>
        <w:rPr>
          <w:rFonts w:ascii="Arial" w:hAnsi="Arial" w:cs="Arial"/>
          <w:sz w:val="16"/>
          <w:szCs w:val="16"/>
        </w:rPr>
      </w:pPr>
    </w:p>
    <w:p w:rsidR="00B278DB" w:rsidRDefault="008A05E0" w:rsidP="008A05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Obchodní firma / název / jméno </w:t>
      </w:r>
      <w:r w:rsidR="001D156C">
        <w:rPr>
          <w:rFonts w:ascii="Arial" w:hAnsi="Arial" w:cs="Arial"/>
        </w:rPr>
        <w:t>rodinného podniku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</w:t>
      </w:r>
    </w:p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508"/>
        <w:gridCol w:w="1554"/>
      </w:tblGrid>
      <w:tr w:rsidR="008A05E0" w:rsidTr="00507019">
        <w:tc>
          <w:tcPr>
            <w:tcW w:w="7508" w:type="dxa"/>
            <w:shd w:val="clear" w:color="auto" w:fill="EAF1DD" w:themeFill="accent3" w:themeFillTint="33"/>
          </w:tcPr>
          <w:p w:rsidR="008A05E0" w:rsidRDefault="008A05E0" w:rsidP="008A05E0">
            <w:pPr>
              <w:rPr>
                <w:rFonts w:ascii="Arial" w:hAnsi="Arial" w:cs="Arial"/>
              </w:rPr>
            </w:pPr>
            <w:permStart w:id="1176922811" w:edGrp="everyone" w:colFirst="0" w:colLast="0"/>
            <w:permStart w:id="1121472885" w:edGrp="everyone" w:colFirst="1" w:colLast="1"/>
          </w:p>
        </w:tc>
        <w:tc>
          <w:tcPr>
            <w:tcW w:w="1554" w:type="dxa"/>
            <w:shd w:val="clear" w:color="auto" w:fill="EAF1DD" w:themeFill="accent3" w:themeFillTint="33"/>
          </w:tcPr>
          <w:p w:rsidR="008A05E0" w:rsidRDefault="008A05E0" w:rsidP="008A05E0">
            <w:pPr>
              <w:rPr>
                <w:rFonts w:ascii="Arial" w:hAnsi="Arial" w:cs="Arial"/>
              </w:rPr>
            </w:pPr>
          </w:p>
        </w:tc>
      </w:tr>
      <w:permEnd w:id="1176922811"/>
      <w:permEnd w:id="1121472885"/>
    </w:tbl>
    <w:p w:rsidR="008A05E0" w:rsidRDefault="008A05E0" w:rsidP="008A05E0">
      <w:pPr>
        <w:spacing w:after="0"/>
        <w:rPr>
          <w:rFonts w:ascii="Arial" w:hAnsi="Arial" w:cs="Arial"/>
        </w:rPr>
      </w:pPr>
    </w:p>
    <w:p w:rsidR="008A05E0" w:rsidRPr="00BF667C" w:rsidRDefault="008A05E0" w:rsidP="008A05E0">
      <w:pPr>
        <w:spacing w:after="0"/>
        <w:ind w:left="284"/>
        <w:jc w:val="center"/>
        <w:rPr>
          <w:rFonts w:ascii="Arial" w:hAnsi="Arial" w:cs="Arial"/>
          <w:b/>
        </w:rPr>
      </w:pPr>
      <w:r w:rsidRPr="00BF667C">
        <w:rPr>
          <w:rFonts w:ascii="Arial" w:hAnsi="Arial" w:cs="Arial"/>
          <w:b/>
        </w:rPr>
        <w:t xml:space="preserve">Charakteristika </w:t>
      </w:r>
      <w:r w:rsidR="001D156C">
        <w:rPr>
          <w:rFonts w:ascii="Arial" w:hAnsi="Arial" w:cs="Arial"/>
          <w:b/>
        </w:rPr>
        <w:t>rodinného podniku</w:t>
      </w:r>
    </w:p>
    <w:p w:rsidR="00BF667C" w:rsidRPr="008A05E0" w:rsidRDefault="00BF667C" w:rsidP="008A05E0">
      <w:pPr>
        <w:spacing w:after="0"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BF667C" w:rsidRPr="007A247C" w:rsidRDefault="008A05E0" w:rsidP="00ED7C57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A247C">
        <w:rPr>
          <w:rFonts w:ascii="Arial" w:hAnsi="Arial" w:cs="Arial"/>
          <w:b/>
          <w:color w:val="000000" w:themeColor="text1"/>
          <w:sz w:val="18"/>
          <w:szCs w:val="18"/>
        </w:rPr>
        <w:t>Průměrný počet zaměstnanců po přepočtu na plný pracovní úvazek za účetní / zdaňovací období předcházejícímu účetnímu / zdaňovacímu období podání žádosti činil</w:t>
      </w:r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 󠄧</w:t>
      </w:r>
      <w:permStart w:id="921508236" w:edGrp="everyone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……</w:t>
      </w:r>
      <w:permEnd w:id="921508236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proofErr w:type="gramStart"/>
      <w:r w:rsidR="00ED7C57" w:rsidRPr="007A247C">
        <w:rPr>
          <w:rFonts w:ascii="Arial" w:hAnsi="Arial" w:cs="Arial"/>
          <w:b/>
          <w:color w:val="000000" w:themeColor="text1"/>
          <w:sz w:val="18"/>
          <w:szCs w:val="18"/>
        </w:rPr>
        <w:t>osob</w:t>
      </w:r>
      <w:proofErr w:type="gramEnd"/>
    </w:p>
    <w:p w:rsidR="00BF667C" w:rsidRPr="007A247C" w:rsidRDefault="008A05E0" w:rsidP="00ED7C57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A247C">
        <w:rPr>
          <w:rFonts w:ascii="Arial" w:hAnsi="Arial" w:cs="Arial"/>
          <w:b/>
          <w:color w:val="000000" w:themeColor="text1"/>
          <w:sz w:val="18"/>
          <w:szCs w:val="18"/>
        </w:rPr>
        <w:t>Vedení</w:t>
      </w:r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 firmy pracuje ve stávajícím složení po dobu</w:t>
      </w:r>
      <w:permStart w:id="1395871904" w:edGrp="everyone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proofErr w:type="gramStart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….</w:t>
      </w:r>
      <w:permEnd w:id="1395871904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let</w:t>
      </w:r>
      <w:proofErr w:type="gramEnd"/>
    </w:p>
    <w:p w:rsidR="00ED7C57" w:rsidRPr="00BF667C" w:rsidRDefault="00ED7C57" w:rsidP="00ED7C57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sz w:val="18"/>
          <w:szCs w:val="18"/>
        </w:rPr>
      </w:pPr>
    </w:p>
    <w:p w:rsidR="00BF667C" w:rsidRPr="00ED7C57" w:rsidRDefault="00BF667C" w:rsidP="00BF667C">
      <w:pPr>
        <w:tabs>
          <w:tab w:val="left" w:pos="284"/>
        </w:tabs>
        <w:spacing w:after="0"/>
        <w:rPr>
          <w:rFonts w:ascii="Arial" w:hAnsi="Arial" w:cs="Arial"/>
          <w:sz w:val="18"/>
          <w:szCs w:val="18"/>
        </w:rPr>
      </w:pPr>
      <w:r w:rsidRPr="00ED7C57">
        <w:rPr>
          <w:rFonts w:ascii="Arial" w:hAnsi="Arial" w:cs="Arial"/>
          <w:sz w:val="18"/>
          <w:szCs w:val="18"/>
        </w:rPr>
        <w:t>U následujících otázek žadatel s historií do 1 roku uvede očekávání v souladu s předloženým projektem</w:t>
      </w:r>
      <w:r w:rsidR="00ED7C57">
        <w:rPr>
          <w:rFonts w:ascii="Arial" w:hAnsi="Arial" w:cs="Arial"/>
          <w:sz w:val="18"/>
          <w:szCs w:val="18"/>
        </w:rPr>
        <w:t>.</w:t>
      </w:r>
    </w:p>
    <w:p w:rsidR="001A6EA2" w:rsidRDefault="001A6EA2" w:rsidP="00BF667C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BF667C" w:rsidRPr="00BC302A" w:rsidRDefault="00BF667C" w:rsidP="00BF667C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C302A">
        <w:rPr>
          <w:rFonts w:ascii="Arial" w:hAnsi="Arial" w:cs="Arial"/>
          <w:b/>
          <w:sz w:val="18"/>
          <w:szCs w:val="18"/>
        </w:rPr>
        <w:t>Odbyt výrobků, zboží či služeb se uskutečňuje (vyberte jednu z možností)</w:t>
      </w:r>
    </w:p>
    <w:p w:rsidR="00BF667C" w:rsidRPr="00ED7C57" w:rsidRDefault="005B554A" w:rsidP="00BF667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48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950379" w:edGrp="everyone"/>
          <w:r w:rsidR="001E7E5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15950379"/>
        </w:sdtContent>
      </w:sdt>
      <w:r w:rsidR="00BF667C" w:rsidRPr="00ED7C57">
        <w:rPr>
          <w:rFonts w:ascii="Arial" w:hAnsi="Arial" w:cs="Arial"/>
          <w:sz w:val="18"/>
          <w:szCs w:val="18"/>
        </w:rPr>
        <w:t xml:space="preserve"> jen v místě sídla žadatele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295837524" w:edGrp="everyone"/>
      <w:sdt>
        <w:sdtPr>
          <w:rPr>
            <w:rFonts w:ascii="Arial" w:hAnsi="Arial" w:cs="Arial"/>
            <w:sz w:val="18"/>
            <w:szCs w:val="18"/>
          </w:rPr>
          <w:id w:val="52691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295837524"/>
      <w:r w:rsidR="00BF667C" w:rsidRPr="00ED7C57">
        <w:rPr>
          <w:rFonts w:ascii="Arial" w:hAnsi="Arial" w:cs="Arial"/>
          <w:sz w:val="18"/>
          <w:szCs w:val="18"/>
        </w:rPr>
        <w:t xml:space="preserve"> v jedno</w:t>
      </w:r>
      <w:r w:rsidR="00ED7C57">
        <w:rPr>
          <w:rFonts w:ascii="Arial" w:hAnsi="Arial" w:cs="Arial"/>
          <w:sz w:val="18"/>
          <w:szCs w:val="18"/>
        </w:rPr>
        <w:t>m</w:t>
      </w:r>
      <w:r w:rsidR="00BF667C" w:rsidRPr="00ED7C57">
        <w:rPr>
          <w:rFonts w:ascii="Arial" w:hAnsi="Arial" w:cs="Arial"/>
          <w:sz w:val="18"/>
          <w:szCs w:val="18"/>
        </w:rPr>
        <w:t xml:space="preserve"> kra</w:t>
      </w:r>
      <w:r w:rsidR="00ED7C57">
        <w:rPr>
          <w:rFonts w:ascii="Arial" w:hAnsi="Arial" w:cs="Arial"/>
          <w:sz w:val="18"/>
          <w:szCs w:val="18"/>
        </w:rPr>
        <w:t>j</w:t>
      </w:r>
      <w:r w:rsidR="00BF667C" w:rsidRPr="00ED7C57">
        <w:rPr>
          <w:rFonts w:ascii="Arial" w:hAnsi="Arial" w:cs="Arial"/>
          <w:sz w:val="18"/>
          <w:szCs w:val="18"/>
        </w:rPr>
        <w:t>i ČR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388506576" w:edGrp="everyone"/>
      <w:sdt>
        <w:sdtPr>
          <w:rPr>
            <w:rFonts w:ascii="Arial" w:hAnsi="Arial" w:cs="Arial"/>
            <w:sz w:val="18"/>
            <w:szCs w:val="18"/>
          </w:rPr>
          <w:id w:val="-15587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388506576"/>
      <w:r w:rsidR="00ED7C57">
        <w:rPr>
          <w:rFonts w:ascii="Arial" w:hAnsi="Arial" w:cs="Arial"/>
          <w:sz w:val="18"/>
          <w:szCs w:val="18"/>
        </w:rPr>
        <w:t xml:space="preserve"> ve víc</w:t>
      </w:r>
      <w:r w:rsidR="00BF667C" w:rsidRPr="00ED7C57">
        <w:rPr>
          <w:rFonts w:ascii="Arial" w:hAnsi="Arial" w:cs="Arial"/>
          <w:sz w:val="18"/>
          <w:szCs w:val="18"/>
        </w:rPr>
        <w:t>e krajích ČR</w:t>
      </w:r>
    </w:p>
    <w:p w:rsidR="00BF667C" w:rsidRPr="00ED7C57" w:rsidRDefault="005B554A" w:rsidP="00BF667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509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5739973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455739973"/>
        </w:sdtContent>
      </w:sdt>
      <w:r w:rsidR="00BF667C" w:rsidRPr="00ED7C57">
        <w:rPr>
          <w:rFonts w:ascii="Arial" w:hAnsi="Arial" w:cs="Arial"/>
          <w:sz w:val="18"/>
          <w:szCs w:val="18"/>
        </w:rPr>
        <w:t xml:space="preserve"> v rámci celé ČR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375260737" w:edGrp="everyone"/>
      <w:sdt>
        <w:sdtPr>
          <w:rPr>
            <w:rFonts w:ascii="Arial" w:hAnsi="Arial" w:cs="Arial"/>
            <w:sz w:val="18"/>
            <w:szCs w:val="18"/>
          </w:rPr>
          <w:id w:val="4562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375260737"/>
      <w:r w:rsidR="00BF667C" w:rsidRPr="00ED7C57">
        <w:rPr>
          <w:rFonts w:ascii="Arial" w:hAnsi="Arial" w:cs="Arial"/>
          <w:sz w:val="18"/>
          <w:szCs w:val="18"/>
        </w:rPr>
        <w:t xml:space="preserve"> v rámci EU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1475101315" w:edGrp="everyone"/>
      <w:sdt>
        <w:sdtPr>
          <w:rPr>
            <w:rFonts w:ascii="Arial" w:hAnsi="Arial" w:cs="Arial"/>
            <w:sz w:val="18"/>
            <w:szCs w:val="18"/>
          </w:rPr>
          <w:id w:val="-9786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475101315"/>
      <w:r w:rsidR="00BF667C" w:rsidRPr="00ED7C57">
        <w:rPr>
          <w:rFonts w:ascii="Arial" w:hAnsi="Arial" w:cs="Arial"/>
          <w:sz w:val="18"/>
          <w:szCs w:val="18"/>
        </w:rPr>
        <w:t xml:space="preserve"> nad rámec EU</w:t>
      </w:r>
    </w:p>
    <w:p w:rsidR="00BF667C" w:rsidRPr="00ED7C57" w:rsidRDefault="00BF667C" w:rsidP="003E06E6">
      <w:pPr>
        <w:spacing w:after="120"/>
        <w:rPr>
          <w:rFonts w:ascii="Arial" w:hAnsi="Arial" w:cs="Arial"/>
          <w:sz w:val="18"/>
          <w:szCs w:val="18"/>
        </w:rPr>
      </w:pPr>
      <w:r w:rsidRPr="00ED7C57">
        <w:rPr>
          <w:rFonts w:ascii="Arial" w:hAnsi="Arial" w:cs="Arial"/>
          <w:sz w:val="18"/>
          <w:szCs w:val="18"/>
        </w:rPr>
        <w:tab/>
      </w:r>
    </w:p>
    <w:p w:rsidR="00BF667C" w:rsidRPr="00BC302A" w:rsidRDefault="00BC302A" w:rsidP="00BC302A">
      <w:pPr>
        <w:spacing w:after="0"/>
        <w:rPr>
          <w:rFonts w:ascii="Arial" w:hAnsi="Arial" w:cs="Arial"/>
          <w:b/>
          <w:sz w:val="18"/>
          <w:szCs w:val="18"/>
        </w:rPr>
      </w:pPr>
      <w:r w:rsidRPr="00BC302A">
        <w:rPr>
          <w:rFonts w:ascii="Arial" w:hAnsi="Arial" w:cs="Arial"/>
          <w:b/>
          <w:sz w:val="18"/>
          <w:szCs w:val="18"/>
        </w:rPr>
        <w:t xml:space="preserve">Hlavní činnost </w:t>
      </w:r>
      <w:r w:rsidR="001D156C">
        <w:rPr>
          <w:rFonts w:ascii="Arial" w:hAnsi="Arial" w:cs="Arial"/>
          <w:b/>
          <w:sz w:val="18"/>
          <w:szCs w:val="18"/>
        </w:rPr>
        <w:t xml:space="preserve">rodinného podniku </w:t>
      </w:r>
      <w:r w:rsidR="001A6EA2" w:rsidRPr="00BC302A">
        <w:rPr>
          <w:rFonts w:ascii="Arial" w:hAnsi="Arial" w:cs="Arial"/>
          <w:b/>
          <w:sz w:val="18"/>
          <w:szCs w:val="18"/>
        </w:rPr>
        <w:t>(vyberte jednu z možností)</w:t>
      </w:r>
      <w:r w:rsidR="00BF667C" w:rsidRPr="00BC302A">
        <w:rPr>
          <w:rFonts w:ascii="Arial" w:hAnsi="Arial" w:cs="Arial"/>
          <w:b/>
          <w:sz w:val="18"/>
          <w:szCs w:val="18"/>
        </w:rPr>
        <w:tab/>
      </w:r>
      <w:r w:rsidR="00BF667C" w:rsidRPr="00BC302A">
        <w:rPr>
          <w:rFonts w:ascii="Arial" w:hAnsi="Arial" w:cs="Arial"/>
          <w:b/>
          <w:sz w:val="18"/>
          <w:szCs w:val="18"/>
        </w:rPr>
        <w:tab/>
      </w:r>
      <w:r w:rsidR="00BF667C" w:rsidRPr="00BC302A">
        <w:rPr>
          <w:rFonts w:ascii="Arial" w:hAnsi="Arial" w:cs="Arial"/>
          <w:b/>
          <w:sz w:val="18"/>
          <w:szCs w:val="18"/>
        </w:rPr>
        <w:tab/>
      </w:r>
    </w:p>
    <w:p w:rsidR="00BC302A" w:rsidRPr="00BC302A" w:rsidRDefault="005B554A" w:rsidP="00BC302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531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572700" w:edGrp="everyone"/>
          <w:r w:rsidR="008D0E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876572700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není možné změnit ve střednědobém výhledu (do 3 let)</w:t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BC302A" w:rsidRPr="00BC302A" w:rsidRDefault="005B554A" w:rsidP="00BC302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244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288304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536288304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není možné změnit v krátkodobém výhledu (do 1 roku)</w:t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BF667C" w:rsidRPr="00BC302A" w:rsidRDefault="005B554A" w:rsidP="00BC302A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68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485313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592485313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lze zcela nebo ve velkém rozsahu změnit v krátkodobém výhledu (do 1 roku)</w:t>
      </w:r>
      <w:r w:rsidR="00BF667C" w:rsidRPr="00BC302A">
        <w:rPr>
          <w:rFonts w:ascii="Arial" w:hAnsi="Arial" w:cs="Arial"/>
          <w:sz w:val="18"/>
          <w:szCs w:val="18"/>
        </w:rPr>
        <w:tab/>
      </w:r>
      <w:r w:rsidR="00BF667C" w:rsidRPr="00BC302A">
        <w:rPr>
          <w:rFonts w:ascii="Arial" w:hAnsi="Arial" w:cs="Arial"/>
          <w:sz w:val="18"/>
          <w:szCs w:val="18"/>
        </w:rPr>
        <w:tab/>
      </w:r>
      <w:r w:rsidR="00BF667C" w:rsidRPr="00BC302A">
        <w:rPr>
          <w:rFonts w:ascii="Arial" w:hAnsi="Arial" w:cs="Arial"/>
          <w:sz w:val="18"/>
          <w:szCs w:val="18"/>
        </w:rPr>
        <w:tab/>
      </w:r>
    </w:p>
    <w:p w:rsidR="00BF667C" w:rsidRPr="00BC302A" w:rsidRDefault="005B554A" w:rsidP="00BB28B0">
      <w:pPr>
        <w:spacing w:after="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6955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2599833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882599833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lze zcela nebo ve velkém rozsahu průběžně měnit (dle potřeby)</w:t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CD5DB2" w:rsidRDefault="00CD5DB2" w:rsidP="003E06E6">
      <w:pPr>
        <w:pStyle w:val="Odstavecseseznamem"/>
        <w:tabs>
          <w:tab w:val="left" w:pos="284"/>
        </w:tabs>
        <w:spacing w:after="120"/>
        <w:ind w:left="0"/>
        <w:rPr>
          <w:rFonts w:ascii="Arial" w:hAnsi="Arial" w:cs="Arial"/>
          <w:b/>
          <w:sz w:val="18"/>
          <w:szCs w:val="18"/>
        </w:rPr>
      </w:pPr>
    </w:p>
    <w:p w:rsidR="00CD5DB2" w:rsidRPr="00BC302A" w:rsidRDefault="00CD5DB2" w:rsidP="00CD5DB2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Smluvní vztah s</w:t>
      </w:r>
      <w:r w:rsidR="001A6EA2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odběrateli</w:t>
      </w:r>
      <w:r w:rsidR="001A6EA2">
        <w:rPr>
          <w:rFonts w:ascii="Arial" w:hAnsi="Arial" w:cs="Arial"/>
          <w:b/>
          <w:sz w:val="18"/>
          <w:szCs w:val="18"/>
        </w:rPr>
        <w:t xml:space="preserve"> </w:t>
      </w:r>
      <w:r w:rsidR="001A6EA2" w:rsidRPr="00BC302A">
        <w:rPr>
          <w:rFonts w:ascii="Arial" w:hAnsi="Arial" w:cs="Arial"/>
          <w:b/>
          <w:sz w:val="18"/>
          <w:szCs w:val="18"/>
        </w:rPr>
        <w:t>(vyberte jednu z možností)</w:t>
      </w:r>
    </w:p>
    <w:p w:rsidR="00CD5DB2" w:rsidRPr="00ED7C57" w:rsidRDefault="005B554A" w:rsidP="00CD5DB2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765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9743349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499743349"/>
        </w:sdtContent>
      </w:sdt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dlouhodobý s jediným odběratelem</w:t>
      </w:r>
      <w:r w:rsidR="00CD5DB2" w:rsidRPr="00ED7C57">
        <w:rPr>
          <w:rFonts w:ascii="Arial" w:hAnsi="Arial" w:cs="Arial"/>
          <w:sz w:val="18"/>
          <w:szCs w:val="18"/>
        </w:rPr>
        <w:tab/>
      </w:r>
      <w:r w:rsidR="00CD5DB2" w:rsidRPr="00ED7C57">
        <w:rPr>
          <w:rFonts w:ascii="Arial" w:hAnsi="Arial" w:cs="Arial"/>
          <w:sz w:val="18"/>
          <w:szCs w:val="18"/>
        </w:rPr>
        <w:tab/>
      </w:r>
      <w:permStart w:id="558059272" w:edGrp="everyone"/>
      <w:sdt>
        <w:sdtPr>
          <w:rPr>
            <w:rFonts w:ascii="Arial" w:hAnsi="Arial" w:cs="Arial"/>
            <w:sz w:val="18"/>
            <w:szCs w:val="18"/>
          </w:rPr>
          <w:id w:val="9366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558059272"/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dlouhodobý s více významnými odběrateli</w:t>
      </w:r>
      <w:r w:rsidR="00CD5DB2" w:rsidRPr="00ED7C57">
        <w:rPr>
          <w:rFonts w:ascii="Arial" w:hAnsi="Arial" w:cs="Arial"/>
          <w:sz w:val="18"/>
          <w:szCs w:val="18"/>
        </w:rPr>
        <w:tab/>
      </w:r>
    </w:p>
    <w:p w:rsidR="00CD5DB2" w:rsidRDefault="005B554A" w:rsidP="00CD5DB2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13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5891293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2005891293"/>
        </w:sdtContent>
      </w:sdt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krátkodobý s více významnými odběrateli</w:t>
      </w:r>
      <w:r w:rsidR="00CD5DB2" w:rsidRPr="00ED7C57">
        <w:rPr>
          <w:rFonts w:ascii="Arial" w:hAnsi="Arial" w:cs="Arial"/>
          <w:sz w:val="18"/>
          <w:szCs w:val="18"/>
        </w:rPr>
        <w:tab/>
      </w:r>
      <w:permStart w:id="1253586208" w:edGrp="everyone"/>
      <w:sdt>
        <w:sdtPr>
          <w:rPr>
            <w:rFonts w:ascii="Arial" w:hAnsi="Arial" w:cs="Arial"/>
            <w:sz w:val="18"/>
            <w:szCs w:val="18"/>
          </w:rPr>
          <w:id w:val="-21336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253586208"/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nelze specifikovat</w:t>
      </w:r>
    </w:p>
    <w:p w:rsidR="003E06E6" w:rsidRDefault="003E06E6" w:rsidP="00426FFD">
      <w:pPr>
        <w:spacing w:after="120"/>
        <w:rPr>
          <w:rFonts w:ascii="Arial" w:hAnsi="Arial" w:cs="Arial"/>
          <w:b/>
          <w:sz w:val="18"/>
          <w:szCs w:val="18"/>
        </w:rPr>
      </w:pPr>
    </w:p>
    <w:p w:rsidR="003E06E6" w:rsidRDefault="003E06E6" w:rsidP="00426FFD">
      <w:pPr>
        <w:spacing w:after="0"/>
        <w:rPr>
          <w:rFonts w:ascii="Arial" w:hAnsi="Arial" w:cs="Arial"/>
          <w:b/>
          <w:sz w:val="18"/>
          <w:szCs w:val="18"/>
        </w:rPr>
      </w:pPr>
      <w:r w:rsidRPr="003E06E6">
        <w:rPr>
          <w:rFonts w:ascii="Arial" w:hAnsi="Arial" w:cs="Arial"/>
          <w:b/>
          <w:sz w:val="18"/>
          <w:szCs w:val="18"/>
        </w:rPr>
        <w:t>Výpadky dodavatelů je v případě potřeby možné nahradit (vyberte jednu z možností)</w:t>
      </w:r>
    </w:p>
    <w:p w:rsidR="003E06E6" w:rsidRPr="00ED7C57" w:rsidRDefault="005B554A" w:rsidP="003E06E6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7296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712287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68712287"/>
        </w:sdtContent>
      </w:sdt>
      <w:r w:rsidR="003E06E6" w:rsidRPr="00ED7C57">
        <w:rPr>
          <w:rFonts w:ascii="Arial" w:hAnsi="Arial" w:cs="Arial"/>
          <w:sz w:val="18"/>
          <w:szCs w:val="18"/>
        </w:rPr>
        <w:t xml:space="preserve"> </w:t>
      </w:r>
      <w:r w:rsidR="003E06E6">
        <w:rPr>
          <w:rFonts w:ascii="Arial" w:hAnsi="Arial" w:cs="Arial"/>
          <w:sz w:val="18"/>
          <w:szCs w:val="18"/>
        </w:rPr>
        <w:t>do 30 dnů</w:t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permStart w:id="877020692" w:edGrp="everyone"/>
      <w:sdt>
        <w:sdtPr>
          <w:rPr>
            <w:rFonts w:ascii="Arial" w:hAnsi="Arial" w:cs="Arial"/>
            <w:sz w:val="18"/>
            <w:szCs w:val="18"/>
          </w:rPr>
          <w:id w:val="84490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877020692"/>
      <w:r w:rsidR="003E06E6" w:rsidRPr="00ED7C57">
        <w:rPr>
          <w:rFonts w:ascii="Arial" w:hAnsi="Arial" w:cs="Arial"/>
          <w:sz w:val="18"/>
          <w:szCs w:val="18"/>
        </w:rPr>
        <w:t xml:space="preserve"> </w:t>
      </w:r>
      <w:r w:rsidR="003E06E6">
        <w:rPr>
          <w:rFonts w:ascii="Arial" w:hAnsi="Arial" w:cs="Arial"/>
          <w:sz w:val="18"/>
          <w:szCs w:val="18"/>
        </w:rPr>
        <w:t>do 60 dnů</w:t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permStart w:id="1155215467" w:edGrp="everyone"/>
      <w:sdt>
        <w:sdtPr>
          <w:rPr>
            <w:rFonts w:ascii="Arial" w:hAnsi="Arial" w:cs="Arial"/>
            <w:sz w:val="18"/>
            <w:szCs w:val="18"/>
          </w:rPr>
          <w:id w:val="-6783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155215467"/>
      <w:r w:rsidR="003E06E6">
        <w:rPr>
          <w:rFonts w:ascii="Arial" w:hAnsi="Arial" w:cs="Arial"/>
          <w:sz w:val="18"/>
          <w:szCs w:val="18"/>
        </w:rPr>
        <w:t xml:space="preserve"> nad 60 dnů</w:t>
      </w:r>
    </w:p>
    <w:p w:rsidR="003E06E6" w:rsidRDefault="003E06E6" w:rsidP="008A05E0">
      <w:pPr>
        <w:rPr>
          <w:rFonts w:ascii="Arial" w:hAnsi="Arial" w:cs="Arial"/>
          <w:sz w:val="18"/>
          <w:szCs w:val="18"/>
        </w:rPr>
      </w:pPr>
    </w:p>
    <w:p w:rsidR="006B3BA7" w:rsidRPr="00294FA6" w:rsidRDefault="006B3BA7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Kvalifikační předpoklady vlastníků a managementu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36DDA" w:rsidRPr="00294FA6" w:rsidTr="00836DDA">
        <w:trPr>
          <w:trHeight w:val="709"/>
        </w:trPr>
        <w:tc>
          <w:tcPr>
            <w:tcW w:w="9062" w:type="dxa"/>
            <w:shd w:val="clear" w:color="auto" w:fill="FFFFFF" w:themeFill="background1"/>
          </w:tcPr>
          <w:p w:rsidR="00836DDA" w:rsidRDefault="00836DDA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 xml:space="preserve">Vzdělání a zkušenosti vlastníků v oblasti hlavní činnosti </w:t>
            </w:r>
          </w:p>
          <w:p w:rsidR="00B1750B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69365440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93654407"/>
          </w:p>
        </w:tc>
      </w:tr>
      <w:tr w:rsidR="00836DDA" w:rsidRPr="00294FA6" w:rsidTr="00836DDA">
        <w:trPr>
          <w:trHeight w:val="847"/>
        </w:trPr>
        <w:tc>
          <w:tcPr>
            <w:tcW w:w="9062" w:type="dxa"/>
            <w:shd w:val="clear" w:color="auto" w:fill="FFFFFF" w:themeFill="background1"/>
          </w:tcPr>
          <w:p w:rsidR="00B1750B" w:rsidRPr="00294FA6" w:rsidRDefault="00836DDA" w:rsidP="001D156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Vzdělání a zkušenosti managementu v oblasti hlavní činnosti</w:t>
            </w:r>
            <w:permStart w:id="1730497963" w:edGrp="everyone"/>
            <w:r w:rsidR="00B1750B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30497963"/>
          </w:p>
        </w:tc>
      </w:tr>
    </w:tbl>
    <w:p w:rsidR="00EE4925" w:rsidRPr="00294FA6" w:rsidRDefault="00EE4925" w:rsidP="00294FA6">
      <w:pPr>
        <w:shd w:val="clear" w:color="auto" w:fill="FFFFFF" w:themeFill="background1"/>
        <w:spacing w:after="0"/>
        <w:rPr>
          <w:rFonts w:ascii="Arial" w:hAnsi="Arial" w:cs="Arial"/>
          <w:i/>
          <w:strike/>
          <w:color w:val="FF0000"/>
          <w:sz w:val="18"/>
          <w:szCs w:val="18"/>
        </w:rPr>
      </w:pPr>
    </w:p>
    <w:p w:rsidR="00721FD4" w:rsidRPr="00294FA6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 xml:space="preserve">Uveďte, jak dlouho podnikáte v oblasti stávající převládající </w:t>
      </w:r>
      <w:r w:rsidR="00543582" w:rsidRPr="00294FA6">
        <w:rPr>
          <w:rFonts w:ascii="Arial" w:hAnsi="Arial" w:cs="Arial"/>
          <w:b/>
          <w:sz w:val="18"/>
          <w:szCs w:val="18"/>
        </w:rPr>
        <w:t xml:space="preserve">činnosti - </w:t>
      </w:r>
      <w:r w:rsidRPr="00294FA6">
        <w:rPr>
          <w:rFonts w:ascii="Arial" w:hAnsi="Arial" w:cs="Arial"/>
          <w:b/>
          <w:sz w:val="18"/>
          <w:szCs w:val="18"/>
        </w:rPr>
        <w:t>CZ NACE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21FD4" w:rsidRPr="00EB33F7" w:rsidTr="00836DDA">
        <w:trPr>
          <w:trHeight w:val="598"/>
        </w:trPr>
        <w:tc>
          <w:tcPr>
            <w:tcW w:w="9062" w:type="dxa"/>
            <w:shd w:val="clear" w:color="auto" w:fill="FFFFFF" w:themeFill="background1"/>
          </w:tcPr>
          <w:p w:rsidR="00721FD4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permStart w:id="1289765380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289765380"/>
          </w:p>
        </w:tc>
      </w:tr>
    </w:tbl>
    <w:p w:rsidR="00721FD4" w:rsidRPr="00EB33F7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  <w:highlight w:val="green"/>
        </w:rPr>
      </w:pPr>
    </w:p>
    <w:p w:rsidR="008D0883" w:rsidRPr="00294FA6" w:rsidRDefault="008D0883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V případě, že oblast realizace projektu spadá pod jinou činnost (CZ NACE) než vaše stávající převládající činnost, uveďte, jaká bude vaše hlavní převládající činnost (CZ NACE) po realizaci projektu.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DB0780" w:rsidRPr="00294FA6" w:rsidTr="00836DDA">
        <w:trPr>
          <w:trHeight w:val="591"/>
        </w:trPr>
        <w:tc>
          <w:tcPr>
            <w:tcW w:w="9062" w:type="dxa"/>
            <w:shd w:val="clear" w:color="auto" w:fill="FFFFFF" w:themeFill="background1"/>
          </w:tcPr>
          <w:p w:rsidR="008D0883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permStart w:id="2082761778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082761778"/>
          </w:p>
        </w:tc>
      </w:tr>
    </w:tbl>
    <w:p w:rsidR="00721FD4" w:rsidRPr="00294FA6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color w:val="76923C" w:themeColor="accent3" w:themeShade="BF"/>
          <w:sz w:val="18"/>
          <w:szCs w:val="18"/>
        </w:rPr>
      </w:pPr>
    </w:p>
    <w:p w:rsidR="00F54D77" w:rsidRPr="00294FA6" w:rsidRDefault="00DB0780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Uveďte, ja</w:t>
      </w:r>
      <w:r w:rsidR="00F54D77" w:rsidRPr="00294FA6">
        <w:rPr>
          <w:rFonts w:ascii="Arial" w:hAnsi="Arial" w:cs="Arial"/>
          <w:b/>
          <w:sz w:val="18"/>
          <w:szCs w:val="18"/>
        </w:rPr>
        <w:t>k vaše podnikání ovlivňuje životní prostředí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DB0780" w:rsidRPr="0031797A" w:rsidTr="00836DDA">
        <w:trPr>
          <w:trHeight w:val="682"/>
        </w:trPr>
        <w:tc>
          <w:tcPr>
            <w:tcW w:w="9062" w:type="dxa"/>
            <w:shd w:val="clear" w:color="auto" w:fill="FFFFFF" w:themeFill="background1"/>
          </w:tcPr>
          <w:p w:rsidR="009928A4" w:rsidRPr="0031797A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permStart w:id="1883393094" w:edGrp="everyone"/>
            <w:r w:rsidRPr="0031797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883393094"/>
          </w:p>
        </w:tc>
      </w:tr>
    </w:tbl>
    <w:p w:rsidR="009928A4" w:rsidRPr="00294FA6" w:rsidRDefault="009928A4" w:rsidP="00294FA6">
      <w:pPr>
        <w:shd w:val="clear" w:color="auto" w:fill="FFFFFF" w:themeFill="background1"/>
        <w:rPr>
          <w:rFonts w:ascii="Arial" w:hAnsi="Arial" w:cs="Arial"/>
          <w:b/>
          <w:strike/>
          <w:color w:val="76923C" w:themeColor="accent3" w:themeShade="BF"/>
          <w:sz w:val="18"/>
          <w:szCs w:val="18"/>
        </w:rPr>
      </w:pPr>
    </w:p>
    <w:p w:rsidR="00B278DB" w:rsidRDefault="00B278DB" w:rsidP="00294FA6">
      <w:pPr>
        <w:shd w:val="clear" w:color="auto" w:fill="FFFFFF" w:themeFill="background1"/>
        <w:spacing w:after="0"/>
        <w:rPr>
          <w:rFonts w:ascii="Arial" w:hAnsi="Arial" w:cs="Arial"/>
          <w:b/>
          <w:strike/>
          <w:color w:val="FF0000"/>
          <w:sz w:val="18"/>
          <w:szCs w:val="18"/>
        </w:rPr>
      </w:pPr>
    </w:p>
    <w:p w:rsidR="00294FA6" w:rsidRPr="00294FA6" w:rsidRDefault="00294FA6" w:rsidP="00294FA6">
      <w:pPr>
        <w:shd w:val="clear" w:color="auto" w:fill="FFFFFF" w:themeFill="background1"/>
        <w:spacing w:after="0"/>
        <w:rPr>
          <w:rFonts w:ascii="Arial" w:hAnsi="Arial" w:cs="Arial"/>
          <w:b/>
          <w:strike/>
          <w:color w:val="FF0000"/>
          <w:sz w:val="18"/>
          <w:szCs w:val="18"/>
        </w:rPr>
      </w:pPr>
    </w:p>
    <w:p w:rsidR="00B278DB" w:rsidRPr="00294FA6" w:rsidRDefault="00B278DB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Které energetické zdroje používáte ve vašem podnikání</w:t>
      </w:r>
      <w:r w:rsidR="0006165B" w:rsidRPr="00294FA6">
        <w:rPr>
          <w:rFonts w:ascii="Arial" w:hAnsi="Arial" w:cs="Arial"/>
          <w:b/>
          <w:sz w:val="18"/>
          <w:szCs w:val="18"/>
        </w:rPr>
        <w:t xml:space="preserve"> a které budete používat </w:t>
      </w:r>
      <w:r w:rsidR="00D90E3A" w:rsidRPr="00294FA6">
        <w:rPr>
          <w:rFonts w:ascii="Arial" w:hAnsi="Arial" w:cs="Arial"/>
          <w:b/>
          <w:sz w:val="18"/>
          <w:szCs w:val="18"/>
        </w:rPr>
        <w:t xml:space="preserve">po realizaci </w:t>
      </w:r>
      <w:r w:rsidR="0006165B" w:rsidRPr="00294FA6">
        <w:rPr>
          <w:rFonts w:ascii="Arial" w:hAnsi="Arial" w:cs="Arial"/>
          <w:b/>
          <w:sz w:val="18"/>
          <w:szCs w:val="18"/>
        </w:rPr>
        <w:t>projektu</w:t>
      </w:r>
      <w:r w:rsidRPr="00294FA6">
        <w:rPr>
          <w:rFonts w:ascii="Arial" w:hAnsi="Arial" w:cs="Arial"/>
          <w:b/>
          <w:sz w:val="18"/>
          <w:szCs w:val="18"/>
        </w:rPr>
        <w:t>?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54D77" w:rsidRPr="00EB33F7" w:rsidTr="00836DDA">
        <w:trPr>
          <w:trHeight w:val="733"/>
        </w:trPr>
        <w:tc>
          <w:tcPr>
            <w:tcW w:w="9062" w:type="dxa"/>
            <w:shd w:val="clear" w:color="auto" w:fill="FFFFFF" w:themeFill="background1"/>
          </w:tcPr>
          <w:p w:rsidR="009928A4" w:rsidRPr="00EB33F7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  <w:permStart w:id="1471641129" w:edGrp="everyone"/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 xml:space="preserve">   </w:t>
            </w:r>
            <w:permEnd w:id="1471641129"/>
          </w:p>
        </w:tc>
      </w:tr>
    </w:tbl>
    <w:p w:rsidR="009928A4" w:rsidRPr="00EB33F7" w:rsidRDefault="009928A4" w:rsidP="00294FA6">
      <w:pPr>
        <w:shd w:val="clear" w:color="auto" w:fill="FFFFFF" w:themeFill="background1"/>
        <w:rPr>
          <w:rFonts w:ascii="Arial" w:hAnsi="Arial" w:cs="Arial"/>
          <w:b/>
          <w:color w:val="76923C" w:themeColor="accent3" w:themeShade="BF"/>
          <w:sz w:val="18"/>
          <w:szCs w:val="18"/>
          <w:highlight w:val="green"/>
        </w:rPr>
      </w:pPr>
    </w:p>
    <w:p w:rsidR="000F2C08" w:rsidRPr="00294FA6" w:rsidRDefault="000F2C08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Informace k</w:t>
      </w:r>
      <w:r w:rsidR="00AA3223" w:rsidRPr="00294FA6">
        <w:rPr>
          <w:rFonts w:ascii="Arial" w:hAnsi="Arial" w:cs="Arial"/>
          <w:b/>
          <w:sz w:val="18"/>
          <w:szCs w:val="18"/>
        </w:rPr>
        <w:t> </w:t>
      </w:r>
      <w:r w:rsidRPr="00294FA6">
        <w:rPr>
          <w:rFonts w:ascii="Arial" w:hAnsi="Arial" w:cs="Arial"/>
          <w:b/>
          <w:sz w:val="18"/>
          <w:szCs w:val="18"/>
        </w:rPr>
        <w:t>platbám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C1711F" w:rsidRPr="00294FA6" w:rsidTr="00836DDA">
        <w:trPr>
          <w:trHeight w:val="771"/>
        </w:trPr>
        <w:tc>
          <w:tcPr>
            <w:tcW w:w="9062" w:type="dxa"/>
            <w:shd w:val="clear" w:color="auto" w:fill="FFFFFF" w:themeFill="background1"/>
          </w:tcPr>
          <w:p w:rsidR="00C1711F" w:rsidRPr="00294FA6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Průměrná doba splatnosti vámi vystavených faktur</w:t>
            </w:r>
          </w:p>
          <w:p w:rsidR="00C1711F" w:rsidRPr="00294FA6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1221677833" w:edGrp="everyone"/>
          </w:p>
          <w:p w:rsidR="000F2C08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21677833"/>
          </w:p>
        </w:tc>
      </w:tr>
      <w:tr w:rsidR="00C1711F" w:rsidRPr="00C1711F" w:rsidTr="00836DDA">
        <w:trPr>
          <w:trHeight w:val="771"/>
        </w:trPr>
        <w:tc>
          <w:tcPr>
            <w:tcW w:w="9062" w:type="dxa"/>
            <w:shd w:val="clear" w:color="auto" w:fill="FFFFFF" w:themeFill="background1"/>
          </w:tcPr>
          <w:p w:rsidR="00C1711F" w:rsidRPr="00C1711F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Průměrná doba splatnosti vámi přijatých faktur</w:t>
            </w:r>
          </w:p>
          <w:p w:rsidR="00C1711F" w:rsidRPr="00C1711F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0F2C08" w:rsidRPr="00C1711F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171889223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18892239"/>
          </w:p>
        </w:tc>
      </w:tr>
    </w:tbl>
    <w:p w:rsidR="00DB0780" w:rsidRDefault="00DB0780" w:rsidP="00294FA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DB0780" w:rsidRDefault="00DB0780" w:rsidP="00294FA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440"/>
        <w:gridCol w:w="380"/>
        <w:gridCol w:w="400"/>
        <w:gridCol w:w="400"/>
        <w:gridCol w:w="400"/>
        <w:gridCol w:w="1356"/>
        <w:gridCol w:w="160"/>
        <w:gridCol w:w="400"/>
        <w:gridCol w:w="400"/>
        <w:gridCol w:w="400"/>
        <w:gridCol w:w="400"/>
        <w:gridCol w:w="400"/>
        <w:gridCol w:w="400"/>
        <w:gridCol w:w="280"/>
        <w:gridCol w:w="380"/>
        <w:gridCol w:w="380"/>
        <w:gridCol w:w="380"/>
        <w:gridCol w:w="380"/>
        <w:gridCol w:w="400"/>
        <w:gridCol w:w="400"/>
        <w:gridCol w:w="400"/>
        <w:gridCol w:w="84"/>
        <w:gridCol w:w="316"/>
        <w:gridCol w:w="400"/>
        <w:gridCol w:w="264"/>
        <w:gridCol w:w="716"/>
        <w:gridCol w:w="264"/>
        <w:gridCol w:w="716"/>
        <w:gridCol w:w="264"/>
        <w:gridCol w:w="716"/>
      </w:tblGrid>
      <w:tr w:rsidR="00294FA6" w:rsidRPr="00294FA6" w:rsidTr="00294FA6">
        <w:trPr>
          <w:trHeight w:val="402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ermStart w:id="1084509370" w:edGrp="everyone" w:colFirst="1" w:colLast="1"/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 zpracování: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1084509370"/>
      <w:tr w:rsidR="00294FA6" w:rsidRPr="00294FA6" w:rsidTr="00294FA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FA6" w:rsidRPr="00294FA6" w:rsidTr="00294FA6">
        <w:trPr>
          <w:gridAfter w:val="1"/>
          <w:wAfter w:w="716" w:type="dxa"/>
          <w:trHeight w:val="510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FA6" w:rsidRPr="00294FA6" w:rsidRDefault="00294FA6" w:rsidP="001D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Jméno a příjmení osoby oprávněné zastupovat </w:t>
            </w:r>
            <w:r w:rsidR="001D1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rodinný podnik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FA6" w:rsidRPr="00294FA6" w:rsidRDefault="00294FA6" w:rsidP="001D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Podpis osoby oprávněné zastupovat </w:t>
            </w:r>
            <w:r w:rsidR="001D1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rodinný podnik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FA6" w:rsidRPr="00294FA6" w:rsidTr="00836DDA">
        <w:trPr>
          <w:gridAfter w:val="1"/>
          <w:wAfter w:w="716" w:type="dxa"/>
          <w:trHeight w:val="720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ermStart w:id="2041912477" w:edGrp="everyone" w:colFirst="0" w:colLast="0"/>
            <w:permStart w:id="2025941171" w:edGrp="everyone" w:colFirst="1" w:colLast="1"/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041912477"/>
      <w:permEnd w:id="2025941171"/>
    </w:tbl>
    <w:p w:rsidR="00B278DB" w:rsidRDefault="00B278DB" w:rsidP="00294FA6">
      <w:pPr>
        <w:shd w:val="clear" w:color="auto" w:fill="FFFFFF" w:themeFill="background1"/>
        <w:rPr>
          <w:rFonts w:ascii="Arial" w:hAnsi="Arial" w:cs="Arial"/>
        </w:rPr>
      </w:pPr>
    </w:p>
    <w:sectPr w:rsidR="00B278DB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976"/>
    <w:multiLevelType w:val="hybridMultilevel"/>
    <w:tmpl w:val="67407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0"/>
    <w:rsid w:val="00045046"/>
    <w:rsid w:val="0006165B"/>
    <w:rsid w:val="000F2C08"/>
    <w:rsid w:val="00104DDB"/>
    <w:rsid w:val="001A6EA2"/>
    <w:rsid w:val="001B76D0"/>
    <w:rsid w:val="001D156C"/>
    <w:rsid w:val="001E3DB4"/>
    <w:rsid w:val="001E7E52"/>
    <w:rsid w:val="00217AB3"/>
    <w:rsid w:val="00245771"/>
    <w:rsid w:val="00294FA6"/>
    <w:rsid w:val="002D31EC"/>
    <w:rsid w:val="0031797A"/>
    <w:rsid w:val="00365627"/>
    <w:rsid w:val="003C57E5"/>
    <w:rsid w:val="003E06E6"/>
    <w:rsid w:val="003F243B"/>
    <w:rsid w:val="0041274E"/>
    <w:rsid w:val="00426FFD"/>
    <w:rsid w:val="00454F1E"/>
    <w:rsid w:val="00507019"/>
    <w:rsid w:val="00527883"/>
    <w:rsid w:val="00540F5F"/>
    <w:rsid w:val="00543582"/>
    <w:rsid w:val="0058251F"/>
    <w:rsid w:val="00591EA0"/>
    <w:rsid w:val="005976C1"/>
    <w:rsid w:val="005F2744"/>
    <w:rsid w:val="00640041"/>
    <w:rsid w:val="006423EF"/>
    <w:rsid w:val="00642A70"/>
    <w:rsid w:val="0067294D"/>
    <w:rsid w:val="006B3BA7"/>
    <w:rsid w:val="006C4F12"/>
    <w:rsid w:val="00721FD4"/>
    <w:rsid w:val="00724065"/>
    <w:rsid w:val="007555AB"/>
    <w:rsid w:val="007A247C"/>
    <w:rsid w:val="00836DDA"/>
    <w:rsid w:val="00887D2A"/>
    <w:rsid w:val="008A05E0"/>
    <w:rsid w:val="008D0883"/>
    <w:rsid w:val="008D0E35"/>
    <w:rsid w:val="009928A4"/>
    <w:rsid w:val="00A4676C"/>
    <w:rsid w:val="00A55415"/>
    <w:rsid w:val="00A97B6F"/>
    <w:rsid w:val="00AA3223"/>
    <w:rsid w:val="00AD06BF"/>
    <w:rsid w:val="00B000E9"/>
    <w:rsid w:val="00B1750B"/>
    <w:rsid w:val="00B278DB"/>
    <w:rsid w:val="00B308EE"/>
    <w:rsid w:val="00BB28B0"/>
    <w:rsid w:val="00BC302A"/>
    <w:rsid w:val="00BD5C50"/>
    <w:rsid w:val="00BF667C"/>
    <w:rsid w:val="00C06888"/>
    <w:rsid w:val="00C1711F"/>
    <w:rsid w:val="00CD5DB2"/>
    <w:rsid w:val="00D103D2"/>
    <w:rsid w:val="00D14D8B"/>
    <w:rsid w:val="00D90E3A"/>
    <w:rsid w:val="00DB0780"/>
    <w:rsid w:val="00DD6180"/>
    <w:rsid w:val="00DE058F"/>
    <w:rsid w:val="00E86EE7"/>
    <w:rsid w:val="00EB33F7"/>
    <w:rsid w:val="00ED7C57"/>
    <w:rsid w:val="00EE4925"/>
    <w:rsid w:val="00F54D77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22CA-C378-45A2-9D35-A89774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yma\Downloads\F681_P&#345;&#237;loha%20CH_RP_WE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F681_Příloha CH_RP_WEB.dotx</Template>
  <TotalTime>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</dc:creator>
  <cp:keywords/>
  <dc:description/>
  <cp:lastModifiedBy>Týma Roman Mgr.</cp:lastModifiedBy>
  <cp:revision>2</cp:revision>
  <dcterms:created xsi:type="dcterms:W3CDTF">2023-06-01T14:28:00Z</dcterms:created>
  <dcterms:modified xsi:type="dcterms:W3CDTF">2023-06-01T14:28:00Z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F681</vt:lpwstr>
  </property>
  <property fmtid="{D5CDD505-2E9C-101B-9397-08002B2CF9AE}" pid="3" name="IX_ENVIRONMENT ">
    <vt:lpwstr>PRODUKCE</vt:lpwstr>
  </property>
</Properties>
</file>