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6F" w:rsidRDefault="00837453">
      <w:pPr>
        <w:spacing w:before="600" w:after="240"/>
        <w:rPr>
          <w:rFonts w:eastAsiaTheme="minorHAnsi" w:cs="Arial"/>
          <w:b/>
          <w:sz w:val="28"/>
          <w:szCs w:val="28"/>
          <w:lang w:eastAsia="en-US"/>
        </w:rPr>
      </w:pPr>
      <w:bookmarkStart w:id="0" w:name="_GoBack"/>
      <w:bookmarkEnd w:id="0"/>
      <w:r w:rsidRPr="00837453">
        <w:rPr>
          <w:rFonts w:eastAsiaTheme="minorHAnsi" w:cs="Arial"/>
          <w:b/>
          <w:sz w:val="28"/>
          <w:szCs w:val="28"/>
          <w:lang w:eastAsia="en-US"/>
        </w:rPr>
        <w:t>Prohlášení žadatele o záruky za nabídku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7130"/>
      </w:tblGrid>
      <w:tr w:rsidR="00F21250" w:rsidRPr="00843373" w:rsidTr="00783B23">
        <w:trPr>
          <w:trHeight w:val="454"/>
        </w:trPr>
        <w:tc>
          <w:tcPr>
            <w:tcW w:w="2504" w:type="dxa"/>
            <w:vAlign w:val="center"/>
          </w:tcPr>
          <w:p w:rsidR="00F21250" w:rsidRPr="00843373" w:rsidRDefault="00F21250" w:rsidP="00156C03">
            <w:pPr>
              <w:rPr>
                <w:rFonts w:cs="Arial"/>
                <w:sz w:val="20"/>
              </w:rPr>
            </w:pPr>
            <w:r w:rsidRPr="00843373">
              <w:rPr>
                <w:rFonts w:cs="Arial"/>
                <w:sz w:val="20"/>
              </w:rPr>
              <w:t>Obchodní firma</w:t>
            </w:r>
            <w:r w:rsidR="00E93CB5">
              <w:rPr>
                <w:rFonts w:cs="Arial"/>
                <w:sz w:val="20"/>
              </w:rPr>
              <w:br/>
            </w:r>
            <w:r w:rsidRPr="00843373">
              <w:rPr>
                <w:rFonts w:cs="Arial"/>
                <w:sz w:val="20"/>
              </w:rPr>
              <w:t>/</w:t>
            </w:r>
            <w:r w:rsidR="00011D06">
              <w:rPr>
                <w:rFonts w:cs="Arial"/>
                <w:sz w:val="20"/>
              </w:rPr>
              <w:t xml:space="preserve"> </w:t>
            </w:r>
            <w:r w:rsidRPr="00843373">
              <w:rPr>
                <w:rFonts w:cs="Arial"/>
                <w:sz w:val="20"/>
              </w:rPr>
              <w:t>jméno</w:t>
            </w:r>
            <w:r w:rsidR="00E93CB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žada</w:t>
            </w:r>
            <w:r w:rsidRPr="00843373">
              <w:rPr>
                <w:rFonts w:cs="Arial"/>
                <w:sz w:val="20"/>
              </w:rPr>
              <w:t>t</w:t>
            </w:r>
            <w:r>
              <w:rPr>
                <w:rFonts w:cs="Arial"/>
                <w:sz w:val="20"/>
              </w:rPr>
              <w:t>ele</w:t>
            </w:r>
          </w:p>
        </w:tc>
        <w:tc>
          <w:tcPr>
            <w:tcW w:w="7130" w:type="dxa"/>
            <w:vAlign w:val="center"/>
          </w:tcPr>
          <w:p w:rsidR="00F21250" w:rsidRPr="00843373" w:rsidRDefault="00F21250" w:rsidP="00960338">
            <w:pPr>
              <w:rPr>
                <w:rFonts w:cs="Arial"/>
                <w:sz w:val="20"/>
              </w:rPr>
            </w:pPr>
          </w:p>
        </w:tc>
      </w:tr>
      <w:tr w:rsidR="00F21250" w:rsidRPr="00843373" w:rsidTr="00783B23">
        <w:trPr>
          <w:trHeight w:val="454"/>
        </w:trPr>
        <w:tc>
          <w:tcPr>
            <w:tcW w:w="2504" w:type="dxa"/>
            <w:vAlign w:val="center"/>
          </w:tcPr>
          <w:p w:rsidR="00F21250" w:rsidRPr="00843373" w:rsidRDefault="00F21250" w:rsidP="00E93CB5">
            <w:pPr>
              <w:rPr>
                <w:rFonts w:cs="Arial"/>
                <w:sz w:val="20"/>
              </w:rPr>
            </w:pPr>
            <w:r w:rsidRPr="00843373">
              <w:rPr>
                <w:rFonts w:cs="Arial"/>
                <w:sz w:val="20"/>
              </w:rPr>
              <w:t>IČ</w:t>
            </w:r>
            <w:r>
              <w:rPr>
                <w:rFonts w:cs="Arial"/>
                <w:sz w:val="20"/>
              </w:rPr>
              <w:t>O /</w:t>
            </w:r>
            <w:r w:rsidRPr="00843373">
              <w:rPr>
                <w:rFonts w:cs="Arial"/>
                <w:sz w:val="20"/>
              </w:rPr>
              <w:t xml:space="preserve"> rodné číslo</w:t>
            </w:r>
            <w:r w:rsidRPr="00843373">
              <w:rPr>
                <w:rStyle w:val="Znakapoznpodarou"/>
                <w:rFonts w:cs="Arial"/>
                <w:sz w:val="20"/>
              </w:rPr>
              <w:footnoteReference w:id="1"/>
            </w:r>
          </w:p>
        </w:tc>
        <w:tc>
          <w:tcPr>
            <w:tcW w:w="7130" w:type="dxa"/>
            <w:vAlign w:val="center"/>
          </w:tcPr>
          <w:p w:rsidR="00F21250" w:rsidRPr="00843373" w:rsidRDefault="00F21250" w:rsidP="00960338">
            <w:pPr>
              <w:rPr>
                <w:rFonts w:cs="Arial"/>
                <w:sz w:val="20"/>
              </w:rPr>
            </w:pPr>
          </w:p>
        </w:tc>
      </w:tr>
      <w:tr w:rsidR="00F21250" w:rsidRPr="00843373" w:rsidTr="00783B23">
        <w:trPr>
          <w:trHeight w:val="454"/>
        </w:trPr>
        <w:tc>
          <w:tcPr>
            <w:tcW w:w="2504" w:type="dxa"/>
            <w:vAlign w:val="center"/>
          </w:tcPr>
          <w:p w:rsidR="00F21250" w:rsidRPr="00843373" w:rsidRDefault="00F21250" w:rsidP="00156C0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Sídlo</w:t>
            </w:r>
          </w:p>
        </w:tc>
        <w:tc>
          <w:tcPr>
            <w:tcW w:w="7130" w:type="dxa"/>
            <w:vAlign w:val="center"/>
          </w:tcPr>
          <w:p w:rsidR="00F21250" w:rsidRPr="00843373" w:rsidRDefault="00F21250" w:rsidP="00960338">
            <w:pPr>
              <w:rPr>
                <w:rFonts w:cs="Arial"/>
                <w:sz w:val="20"/>
              </w:rPr>
            </w:pPr>
          </w:p>
        </w:tc>
      </w:tr>
    </w:tbl>
    <w:p w:rsidR="0023766F" w:rsidRDefault="005E1BEA">
      <w:pPr>
        <w:spacing w:before="360" w:after="60"/>
        <w:jc w:val="left"/>
      </w:pPr>
      <w:r>
        <w:t>Žadatel p</w:t>
      </w:r>
      <w:r w:rsidR="009B69D9">
        <w:t>rohla</w:t>
      </w:r>
      <w:r w:rsidR="00902F26">
        <w:t>šuj</w:t>
      </w:r>
      <w:r>
        <w:t>e</w:t>
      </w:r>
      <w:r w:rsidR="009B69D9">
        <w:t>, že bud</w:t>
      </w:r>
      <w:r>
        <w:t>e</w:t>
      </w:r>
      <w:r w:rsidR="009B69D9">
        <w:t xml:space="preserve"> žádat </w:t>
      </w:r>
      <w:r w:rsidR="002D0B59">
        <w:t>Národ</w:t>
      </w:r>
      <w:r w:rsidR="009B69D9">
        <w:t>n</w:t>
      </w:r>
      <w:r w:rsidR="002D0B59">
        <w:t xml:space="preserve">í </w:t>
      </w:r>
      <w:r w:rsidR="00902F26">
        <w:t>rozvojovou banku, a.s., IČO </w:t>
      </w:r>
      <w:r w:rsidR="009B69D9">
        <w:t>448</w:t>
      </w:r>
      <w:r w:rsidR="00A52CBF">
        <w:t> </w:t>
      </w:r>
      <w:r w:rsidR="009B69D9">
        <w:t xml:space="preserve">48 943, o poskytnutí bankovních záruk za nabídku </w:t>
      </w:r>
      <w:r w:rsidR="00A52CBF">
        <w:t xml:space="preserve">do předpokládané celkové </w:t>
      </w:r>
      <w:r w:rsidR="009B69D9">
        <w:t>výš</w:t>
      </w:r>
      <w:r w:rsidR="00A52CBF">
        <w:t>e</w:t>
      </w:r>
      <w:r w:rsidR="009B69D9">
        <w:t xml:space="preserve">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62"/>
        <w:gridCol w:w="2661"/>
        <w:gridCol w:w="6011"/>
      </w:tblGrid>
      <w:tr w:rsidR="00057717" w:rsidTr="00783B23">
        <w:trPr>
          <w:cantSplit/>
          <w:trHeight w:val="454"/>
        </w:trPr>
        <w:tc>
          <w:tcPr>
            <w:tcW w:w="962" w:type="dxa"/>
            <w:vAlign w:val="center"/>
          </w:tcPr>
          <w:p w:rsidR="00057717" w:rsidRPr="00783B23" w:rsidRDefault="00837453" w:rsidP="009B69D9">
            <w:pPr>
              <w:rPr>
                <w:b/>
                <w:sz w:val="20"/>
              </w:rPr>
            </w:pPr>
            <w:r w:rsidRPr="00837453">
              <w:rPr>
                <w:b/>
                <w:sz w:val="20"/>
              </w:rPr>
              <w:t>Měna</w:t>
            </w:r>
          </w:p>
        </w:tc>
        <w:tc>
          <w:tcPr>
            <w:tcW w:w="2661" w:type="dxa"/>
            <w:vAlign w:val="center"/>
          </w:tcPr>
          <w:p w:rsidR="00057717" w:rsidRPr="00783B23" w:rsidRDefault="00837453" w:rsidP="009B69D9">
            <w:pPr>
              <w:rPr>
                <w:b/>
                <w:sz w:val="20"/>
              </w:rPr>
            </w:pPr>
            <w:r w:rsidRPr="00837453">
              <w:rPr>
                <w:b/>
                <w:sz w:val="20"/>
              </w:rPr>
              <w:t>Částka</w:t>
            </w:r>
          </w:p>
        </w:tc>
        <w:tc>
          <w:tcPr>
            <w:tcW w:w="6011" w:type="dxa"/>
            <w:vAlign w:val="center"/>
          </w:tcPr>
          <w:p w:rsidR="00057717" w:rsidRPr="00783B23" w:rsidRDefault="00837453" w:rsidP="009B69D9">
            <w:pPr>
              <w:rPr>
                <w:b/>
                <w:sz w:val="20"/>
              </w:rPr>
            </w:pPr>
            <w:r w:rsidRPr="00837453">
              <w:rPr>
                <w:b/>
                <w:sz w:val="20"/>
              </w:rPr>
              <w:t>Slovy</w:t>
            </w:r>
          </w:p>
        </w:tc>
      </w:tr>
      <w:tr w:rsidR="00057717" w:rsidTr="00783B23">
        <w:trPr>
          <w:trHeight w:val="454"/>
        </w:trPr>
        <w:tc>
          <w:tcPr>
            <w:tcW w:w="962" w:type="dxa"/>
            <w:vAlign w:val="center"/>
          </w:tcPr>
          <w:p w:rsidR="00057717" w:rsidRDefault="00057717" w:rsidP="009B69D9">
            <w:r>
              <w:t>Kč</w:t>
            </w:r>
          </w:p>
        </w:tc>
        <w:tc>
          <w:tcPr>
            <w:tcW w:w="2661" w:type="dxa"/>
            <w:vAlign w:val="center"/>
          </w:tcPr>
          <w:p w:rsidR="00057717" w:rsidRDefault="00057717" w:rsidP="009B69D9"/>
        </w:tc>
        <w:tc>
          <w:tcPr>
            <w:tcW w:w="6011" w:type="dxa"/>
            <w:vAlign w:val="center"/>
          </w:tcPr>
          <w:p w:rsidR="00057717" w:rsidRDefault="00057717" w:rsidP="009B69D9"/>
        </w:tc>
      </w:tr>
    </w:tbl>
    <w:p w:rsidR="0023766F" w:rsidRDefault="00837453">
      <w:pPr>
        <w:spacing w:before="360" w:after="120"/>
        <w:rPr>
          <w:rFonts w:eastAsiaTheme="minorHAnsi" w:cs="Arial"/>
          <w:b/>
          <w:szCs w:val="22"/>
          <w:lang w:eastAsia="en-US"/>
        </w:rPr>
      </w:pPr>
      <w:r w:rsidRPr="00837453">
        <w:rPr>
          <w:rFonts w:eastAsiaTheme="minorHAnsi" w:cs="Arial"/>
          <w:b/>
          <w:szCs w:val="22"/>
          <w:lang w:eastAsia="en-US"/>
        </w:rPr>
        <w:t>Základní údaje o žadateli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629"/>
      </w:tblGrid>
      <w:tr w:rsidR="001A4042" w:rsidTr="00DB7B4C">
        <w:trPr>
          <w:cantSplit/>
          <w:trHeight w:val="567"/>
          <w:jc w:val="center"/>
        </w:trPr>
        <w:tc>
          <w:tcPr>
            <w:tcW w:w="9671" w:type="dxa"/>
            <w:vAlign w:val="center"/>
          </w:tcPr>
          <w:p w:rsidR="0023766F" w:rsidRDefault="001A4042">
            <w:pPr>
              <w:spacing w:before="60" w:after="40"/>
              <w:jc w:val="left"/>
            </w:pPr>
            <w:r>
              <w:t>Historie a současnost žadatele, jeho další aktivity</w:t>
            </w:r>
          </w:p>
          <w:p w:rsidR="0023766F" w:rsidRDefault="00837453">
            <w:pPr>
              <w:spacing w:after="60"/>
              <w:jc w:val="left"/>
              <w:rPr>
                <w:i/>
                <w:sz w:val="20"/>
              </w:rPr>
            </w:pPr>
            <w:r w:rsidRPr="00837453">
              <w:rPr>
                <w:i/>
                <w:sz w:val="20"/>
              </w:rPr>
              <w:t>(Aktuální skutečná převažující podnikatelská činnost, změny v podnikatelské činnosti v posledních letech)</w:t>
            </w:r>
          </w:p>
        </w:tc>
      </w:tr>
      <w:tr w:rsidR="001A4042" w:rsidTr="001A4042">
        <w:trPr>
          <w:cantSplit/>
          <w:trHeight w:val="1588"/>
          <w:jc w:val="center"/>
        </w:trPr>
        <w:tc>
          <w:tcPr>
            <w:tcW w:w="9671" w:type="dxa"/>
          </w:tcPr>
          <w:p w:rsidR="0023766F" w:rsidRDefault="0023766F">
            <w:pPr>
              <w:spacing w:before="60" w:after="40"/>
              <w:jc w:val="left"/>
            </w:pPr>
          </w:p>
        </w:tc>
      </w:tr>
    </w:tbl>
    <w:p w:rsidR="00902F26" w:rsidRPr="00E042E9" w:rsidRDefault="00902F26" w:rsidP="009B69D9">
      <w:pPr>
        <w:rPr>
          <w:sz w:val="16"/>
          <w:szCs w:val="16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629"/>
      </w:tblGrid>
      <w:tr w:rsidR="001A4042" w:rsidTr="00DB7B4C">
        <w:trPr>
          <w:cantSplit/>
          <w:trHeight w:val="567"/>
          <w:jc w:val="center"/>
        </w:trPr>
        <w:tc>
          <w:tcPr>
            <w:tcW w:w="9671" w:type="dxa"/>
            <w:vAlign w:val="center"/>
          </w:tcPr>
          <w:p w:rsidR="0023766F" w:rsidRDefault="001A4042">
            <w:pPr>
              <w:spacing w:before="60" w:after="40"/>
              <w:jc w:val="left"/>
            </w:pPr>
            <w:r>
              <w:t>Údaje o vlastnících žadatele</w:t>
            </w:r>
          </w:p>
          <w:p w:rsidR="0023766F" w:rsidRDefault="00837453">
            <w:pPr>
              <w:ind w:left="618" w:hanging="567"/>
              <w:jc w:val="left"/>
              <w:rPr>
                <w:i/>
                <w:sz w:val="20"/>
              </w:rPr>
            </w:pPr>
            <w:r w:rsidRPr="00837453">
              <w:rPr>
                <w:i/>
                <w:sz w:val="20"/>
              </w:rPr>
              <w:t xml:space="preserve">(FO – jméno a příjmení, datum narození, </w:t>
            </w:r>
            <w:r w:rsidR="00156C03" w:rsidRPr="00533D97">
              <w:rPr>
                <w:i/>
                <w:sz w:val="20"/>
              </w:rPr>
              <w:t>státní občanství</w:t>
            </w:r>
            <w:r w:rsidR="00156C03">
              <w:rPr>
                <w:i/>
                <w:sz w:val="20"/>
              </w:rPr>
              <w:t>,</w:t>
            </w:r>
            <w:r w:rsidR="00156C03" w:rsidRPr="00156C03">
              <w:rPr>
                <w:i/>
                <w:sz w:val="20"/>
              </w:rPr>
              <w:t xml:space="preserve"> </w:t>
            </w:r>
            <w:r w:rsidRPr="00837453">
              <w:rPr>
                <w:i/>
                <w:sz w:val="20"/>
              </w:rPr>
              <w:t xml:space="preserve">odborné a manažerské předpoklady </w:t>
            </w:r>
            <w:r w:rsidR="00156C03">
              <w:rPr>
                <w:i/>
                <w:sz w:val="20"/>
              </w:rPr>
              <w:br/>
            </w:r>
            <w:r w:rsidRPr="00837453">
              <w:rPr>
                <w:i/>
                <w:sz w:val="20"/>
              </w:rPr>
              <w:t>pro činnost v oboru žadatele;</w:t>
            </w:r>
          </w:p>
          <w:p w:rsidR="0023766F" w:rsidRDefault="00156C03">
            <w:pPr>
              <w:spacing w:after="60"/>
              <w:ind w:left="618" w:hanging="567"/>
              <w:jc w:val="left"/>
            </w:pPr>
            <w:r>
              <w:rPr>
                <w:i/>
                <w:sz w:val="20"/>
              </w:rPr>
              <w:t xml:space="preserve"> </w:t>
            </w:r>
            <w:r w:rsidR="00837453" w:rsidRPr="00837453">
              <w:rPr>
                <w:i/>
                <w:sz w:val="20"/>
              </w:rPr>
              <w:t>PO – obchodní firma/název, IČO, skutečná převažující ekonomická činnost)</w:t>
            </w:r>
          </w:p>
        </w:tc>
      </w:tr>
      <w:tr w:rsidR="001A4042" w:rsidTr="00D648A6">
        <w:trPr>
          <w:cantSplit/>
          <w:trHeight w:val="1134"/>
          <w:jc w:val="center"/>
        </w:trPr>
        <w:tc>
          <w:tcPr>
            <w:tcW w:w="9671" w:type="dxa"/>
          </w:tcPr>
          <w:p w:rsidR="0023766F" w:rsidRDefault="0023766F">
            <w:pPr>
              <w:spacing w:before="60" w:after="40"/>
              <w:jc w:val="left"/>
            </w:pPr>
          </w:p>
        </w:tc>
      </w:tr>
    </w:tbl>
    <w:p w:rsidR="00DB7B4C" w:rsidRPr="00E042E9" w:rsidRDefault="00DB7B4C" w:rsidP="009B69D9">
      <w:pPr>
        <w:rPr>
          <w:sz w:val="16"/>
          <w:szCs w:val="16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629"/>
      </w:tblGrid>
      <w:tr w:rsidR="00E042E9" w:rsidTr="00D648A6">
        <w:trPr>
          <w:trHeight w:val="567"/>
          <w:jc w:val="center"/>
        </w:trPr>
        <w:tc>
          <w:tcPr>
            <w:tcW w:w="9671" w:type="dxa"/>
            <w:vAlign w:val="center"/>
          </w:tcPr>
          <w:p w:rsidR="0023766F" w:rsidRDefault="00E042E9" w:rsidP="00F45EC6">
            <w:pPr>
              <w:keepNext/>
              <w:spacing w:before="60" w:after="40"/>
              <w:jc w:val="left"/>
            </w:pPr>
            <w:r w:rsidRPr="00156C03">
              <w:t>Údaje o skutečných majitelích žadatele</w:t>
            </w:r>
          </w:p>
          <w:p w:rsidR="0023766F" w:rsidRDefault="00837453" w:rsidP="00F45EC6">
            <w:pPr>
              <w:keepNext/>
              <w:spacing w:after="60"/>
              <w:jc w:val="left"/>
              <w:rPr>
                <w:i/>
                <w:sz w:val="20"/>
              </w:rPr>
            </w:pPr>
            <w:r w:rsidRPr="00837453">
              <w:rPr>
                <w:i/>
                <w:sz w:val="20"/>
              </w:rPr>
              <w:t xml:space="preserve">(Jméno a příjmení, datum narození, </w:t>
            </w:r>
            <w:r w:rsidR="00156C03" w:rsidRPr="00533D97">
              <w:rPr>
                <w:i/>
                <w:sz w:val="20"/>
              </w:rPr>
              <w:t>státní občanství</w:t>
            </w:r>
            <w:r w:rsidR="00156C03">
              <w:rPr>
                <w:i/>
                <w:sz w:val="20"/>
              </w:rPr>
              <w:t>,</w:t>
            </w:r>
            <w:r w:rsidR="00156C03" w:rsidRPr="00156C03">
              <w:rPr>
                <w:i/>
                <w:sz w:val="20"/>
              </w:rPr>
              <w:t xml:space="preserve"> </w:t>
            </w:r>
            <w:r w:rsidRPr="00837453">
              <w:rPr>
                <w:i/>
                <w:sz w:val="20"/>
              </w:rPr>
              <w:t>odborné a manažerské předpoklady pro činnost v oboru žadatele)</w:t>
            </w:r>
          </w:p>
        </w:tc>
      </w:tr>
      <w:tr w:rsidR="00E042E9" w:rsidTr="00D648A6">
        <w:trPr>
          <w:cantSplit/>
          <w:trHeight w:val="1134"/>
          <w:jc w:val="center"/>
        </w:trPr>
        <w:tc>
          <w:tcPr>
            <w:tcW w:w="9671" w:type="dxa"/>
          </w:tcPr>
          <w:p w:rsidR="0023766F" w:rsidRDefault="0023766F" w:rsidP="00F45EC6">
            <w:pPr>
              <w:keepNext/>
              <w:spacing w:before="60" w:after="40"/>
              <w:jc w:val="left"/>
            </w:pPr>
          </w:p>
        </w:tc>
      </w:tr>
    </w:tbl>
    <w:p w:rsidR="001A4042" w:rsidRPr="000F0067" w:rsidRDefault="001A4042" w:rsidP="009B69D9">
      <w:pPr>
        <w:rPr>
          <w:sz w:val="16"/>
          <w:szCs w:val="16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629"/>
      </w:tblGrid>
      <w:tr w:rsidR="000F0067" w:rsidTr="00287E34">
        <w:trPr>
          <w:cantSplit/>
          <w:trHeight w:val="567"/>
          <w:jc w:val="center"/>
        </w:trPr>
        <w:tc>
          <w:tcPr>
            <w:tcW w:w="9671" w:type="dxa"/>
            <w:vAlign w:val="center"/>
          </w:tcPr>
          <w:p w:rsidR="0023766F" w:rsidRDefault="000F0067">
            <w:pPr>
              <w:keepNext/>
              <w:spacing w:before="60" w:after="40"/>
              <w:jc w:val="left"/>
            </w:pPr>
            <w:r>
              <w:lastRenderedPageBreak/>
              <w:t>Postavení na trhu</w:t>
            </w:r>
            <w:r w:rsidR="00CF729E">
              <w:t xml:space="preserve"> </w:t>
            </w:r>
            <w:r w:rsidR="00837453" w:rsidRPr="00837453">
              <w:t>(v rámci ČR, regionu či obce</w:t>
            </w:r>
            <w:r w:rsidR="00CF729E">
              <w:t>)</w:t>
            </w:r>
            <w:r>
              <w:t>, konkurence žadatele</w:t>
            </w:r>
          </w:p>
        </w:tc>
      </w:tr>
      <w:tr w:rsidR="000F0067" w:rsidTr="005C43A0">
        <w:trPr>
          <w:cantSplit/>
          <w:trHeight w:val="1588"/>
          <w:jc w:val="center"/>
        </w:trPr>
        <w:tc>
          <w:tcPr>
            <w:tcW w:w="9671" w:type="dxa"/>
          </w:tcPr>
          <w:p w:rsidR="0023766F" w:rsidRDefault="0023766F">
            <w:pPr>
              <w:keepNext/>
              <w:spacing w:before="60" w:after="40"/>
              <w:jc w:val="left"/>
            </w:pPr>
          </w:p>
        </w:tc>
      </w:tr>
    </w:tbl>
    <w:p w:rsidR="001A4042" w:rsidRPr="000F0067" w:rsidRDefault="001A4042" w:rsidP="009B69D9">
      <w:pPr>
        <w:rPr>
          <w:sz w:val="16"/>
          <w:szCs w:val="16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629"/>
      </w:tblGrid>
      <w:tr w:rsidR="000F0067" w:rsidTr="00287E34">
        <w:trPr>
          <w:cantSplit/>
          <w:trHeight w:val="567"/>
          <w:jc w:val="center"/>
        </w:trPr>
        <w:tc>
          <w:tcPr>
            <w:tcW w:w="9671" w:type="dxa"/>
            <w:vAlign w:val="center"/>
          </w:tcPr>
          <w:p w:rsidR="0023766F" w:rsidRDefault="000F0067">
            <w:pPr>
              <w:spacing w:before="60" w:after="40"/>
              <w:jc w:val="left"/>
            </w:pPr>
            <w:r w:rsidRPr="00156C03">
              <w:t>Hlavní odběratelé</w:t>
            </w:r>
          </w:p>
          <w:p w:rsidR="0023766F" w:rsidRDefault="00837453">
            <w:pPr>
              <w:spacing w:after="60"/>
              <w:jc w:val="left"/>
              <w:rPr>
                <w:i/>
                <w:sz w:val="20"/>
              </w:rPr>
            </w:pPr>
            <w:r w:rsidRPr="00837453">
              <w:rPr>
                <w:i/>
                <w:sz w:val="20"/>
              </w:rPr>
              <w:t>(obchodní firma/název, IČO</w:t>
            </w:r>
            <w:r w:rsidR="00156C03">
              <w:rPr>
                <w:i/>
                <w:sz w:val="20"/>
              </w:rPr>
              <w:t>,</w:t>
            </w:r>
            <w:r w:rsidRPr="00837453">
              <w:rPr>
                <w:i/>
                <w:sz w:val="20"/>
              </w:rPr>
              <w:t xml:space="preserve"> jejich podíl na výnosech žadatele za poslední uzavřené účetní období)</w:t>
            </w:r>
          </w:p>
        </w:tc>
      </w:tr>
      <w:tr w:rsidR="000F0067" w:rsidTr="005C43A0">
        <w:trPr>
          <w:cantSplit/>
          <w:trHeight w:val="1588"/>
          <w:jc w:val="center"/>
        </w:trPr>
        <w:tc>
          <w:tcPr>
            <w:tcW w:w="9671" w:type="dxa"/>
          </w:tcPr>
          <w:p w:rsidR="0023766F" w:rsidRDefault="0023766F">
            <w:pPr>
              <w:spacing w:before="60" w:after="40"/>
              <w:jc w:val="left"/>
            </w:pPr>
          </w:p>
        </w:tc>
      </w:tr>
    </w:tbl>
    <w:p w:rsidR="001A4042" w:rsidRPr="000F0067" w:rsidRDefault="001A4042" w:rsidP="009B69D9">
      <w:pPr>
        <w:rPr>
          <w:sz w:val="16"/>
          <w:szCs w:val="16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629"/>
      </w:tblGrid>
      <w:tr w:rsidR="000F0067" w:rsidTr="00287E34">
        <w:trPr>
          <w:cantSplit/>
          <w:trHeight w:val="567"/>
          <w:jc w:val="center"/>
        </w:trPr>
        <w:tc>
          <w:tcPr>
            <w:tcW w:w="9671" w:type="dxa"/>
            <w:vAlign w:val="center"/>
          </w:tcPr>
          <w:p w:rsidR="0023766F" w:rsidRDefault="000F0067">
            <w:pPr>
              <w:spacing w:before="60" w:after="40"/>
              <w:jc w:val="left"/>
            </w:pPr>
            <w:r>
              <w:t>Hlavní dodavatelé</w:t>
            </w:r>
          </w:p>
          <w:p w:rsidR="0023766F" w:rsidRDefault="00837453">
            <w:pPr>
              <w:spacing w:after="60"/>
              <w:jc w:val="left"/>
            </w:pPr>
            <w:r w:rsidRPr="00837453">
              <w:rPr>
                <w:i/>
                <w:sz w:val="20"/>
              </w:rPr>
              <w:t>(obchodní firma/název, IČO</w:t>
            </w:r>
            <w:r w:rsidR="00156C03">
              <w:rPr>
                <w:i/>
                <w:sz w:val="20"/>
              </w:rPr>
              <w:t>,</w:t>
            </w:r>
            <w:r w:rsidRPr="00837453">
              <w:rPr>
                <w:i/>
                <w:sz w:val="20"/>
              </w:rPr>
              <w:t xml:space="preserve"> </w:t>
            </w:r>
            <w:r w:rsidR="00156C03">
              <w:rPr>
                <w:i/>
                <w:sz w:val="20"/>
              </w:rPr>
              <w:t>j</w:t>
            </w:r>
            <w:r w:rsidRPr="00837453">
              <w:rPr>
                <w:i/>
                <w:sz w:val="20"/>
              </w:rPr>
              <w:t>ejich podíl na dodávkách žadateli za poslední uzavřené účetní období)</w:t>
            </w:r>
          </w:p>
        </w:tc>
      </w:tr>
      <w:tr w:rsidR="000F0067" w:rsidTr="005C43A0">
        <w:trPr>
          <w:cantSplit/>
          <w:trHeight w:val="1588"/>
          <w:jc w:val="center"/>
        </w:trPr>
        <w:tc>
          <w:tcPr>
            <w:tcW w:w="9671" w:type="dxa"/>
          </w:tcPr>
          <w:p w:rsidR="0023766F" w:rsidRDefault="0023766F">
            <w:pPr>
              <w:spacing w:before="60" w:after="40"/>
              <w:jc w:val="left"/>
            </w:pPr>
          </w:p>
        </w:tc>
      </w:tr>
    </w:tbl>
    <w:p w:rsidR="0023766F" w:rsidRDefault="005E1BEA">
      <w:pPr>
        <w:spacing w:before="480"/>
      </w:pPr>
      <w:r w:rsidRPr="00783B23">
        <w:t>Žadatel prohlašuje, že dodržuje daňové, odvodové a další povinnosti vůči státu a státním fondům.</w:t>
      </w:r>
    </w:p>
    <w:p w:rsidR="0023766F" w:rsidRDefault="005A4698">
      <w:pPr>
        <w:keepNext/>
        <w:spacing w:before="480" w:after="300"/>
        <w:rPr>
          <w:rFonts w:cs="Arial"/>
        </w:rPr>
      </w:pPr>
      <w:r w:rsidRPr="00783B23">
        <w:rPr>
          <w:rFonts w:cs="Arial"/>
        </w:rPr>
        <w:t>V</w:t>
      </w:r>
      <w:r w:rsidR="00902F26" w:rsidRPr="00783B23">
        <w:rPr>
          <w:rFonts w:cs="Arial"/>
        </w:rPr>
        <w:t xml:space="preserve"> ……………………</w:t>
      </w:r>
      <w:r w:rsidRPr="00783B23">
        <w:rPr>
          <w:rFonts w:cs="Arial"/>
        </w:rPr>
        <w:t>…………</w:t>
      </w:r>
      <w:r>
        <w:rPr>
          <w:rFonts w:cs="Arial"/>
        </w:rPr>
        <w:t xml:space="preserve"> dne ……………</w:t>
      </w:r>
    </w:p>
    <w:tbl>
      <w:tblPr>
        <w:tblW w:w="96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3200"/>
        <w:gridCol w:w="2800"/>
      </w:tblGrid>
      <w:tr w:rsidR="00902F26" w:rsidRPr="00381C31" w:rsidTr="000E5D07">
        <w:trPr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F" w:rsidRDefault="00837453">
            <w:pPr>
              <w:keepNext/>
              <w:jc w:val="left"/>
              <w:rPr>
                <w:rFonts w:cs="Arial"/>
                <w:sz w:val="20"/>
              </w:rPr>
            </w:pPr>
            <w:r w:rsidRPr="00837453">
              <w:rPr>
                <w:rFonts w:cs="Arial"/>
                <w:sz w:val="20"/>
              </w:rPr>
              <w:t>Jméno a příjmení osoby oprávněné zastupovat žadatele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F" w:rsidRDefault="00837453" w:rsidP="00C076A1">
            <w:pPr>
              <w:keepNext/>
              <w:jc w:val="left"/>
              <w:rPr>
                <w:rFonts w:cs="Arial"/>
                <w:sz w:val="20"/>
              </w:rPr>
            </w:pPr>
            <w:r w:rsidRPr="00837453">
              <w:rPr>
                <w:rFonts w:cs="Arial"/>
                <w:sz w:val="20"/>
              </w:rPr>
              <w:t>Podpis osoby oprávněné zastupovat žadatele</w:t>
            </w:r>
            <w:r w:rsidR="00C076A1" w:rsidRPr="00843373">
              <w:rPr>
                <w:rStyle w:val="Znakapoznpodarou"/>
                <w:rFonts w:cs="Arial"/>
                <w:sz w:val="20"/>
              </w:rPr>
              <w:footnoteReference w:id="2"/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F" w:rsidRDefault="00837453">
            <w:pPr>
              <w:keepNext/>
              <w:jc w:val="left"/>
              <w:rPr>
                <w:rFonts w:cs="Arial"/>
                <w:sz w:val="20"/>
              </w:rPr>
            </w:pPr>
            <w:r w:rsidRPr="00837453">
              <w:rPr>
                <w:rFonts w:cs="Arial"/>
                <w:sz w:val="20"/>
              </w:rPr>
              <w:t>Razítko, pokud je součástí podpisu žadatele</w:t>
            </w:r>
          </w:p>
        </w:tc>
      </w:tr>
      <w:tr w:rsidR="00902F26" w:rsidRPr="00381C31" w:rsidTr="00D648A6">
        <w:trPr>
          <w:trHeight w:val="73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66F" w:rsidRDefault="0023766F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F" w:rsidRDefault="0023766F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66F" w:rsidRDefault="0023766F">
            <w:pPr>
              <w:keepNext/>
              <w:rPr>
                <w:rFonts w:cs="Arial"/>
                <w:i/>
                <w:sz w:val="18"/>
                <w:szCs w:val="18"/>
              </w:rPr>
            </w:pPr>
          </w:p>
        </w:tc>
      </w:tr>
      <w:tr w:rsidR="00902F26" w:rsidRPr="00381C31" w:rsidTr="00D648A6">
        <w:trPr>
          <w:trHeight w:val="73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66F" w:rsidRDefault="0023766F">
            <w:pPr>
              <w:keepNext/>
              <w:rPr>
                <w:rFonts w:cs="Arial"/>
                <w:sz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F" w:rsidRDefault="0023766F">
            <w:pPr>
              <w:keepNext/>
              <w:rPr>
                <w:rFonts w:cs="Arial"/>
                <w:sz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6F" w:rsidRDefault="0023766F">
            <w:pPr>
              <w:keepNext/>
              <w:rPr>
                <w:rFonts w:cs="Arial"/>
                <w:sz w:val="18"/>
                <w:szCs w:val="18"/>
              </w:rPr>
            </w:pPr>
          </w:p>
        </w:tc>
      </w:tr>
      <w:tr w:rsidR="00902F26" w:rsidRPr="00381C31" w:rsidTr="00D648A6">
        <w:trPr>
          <w:trHeight w:val="73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66F" w:rsidRDefault="0023766F">
            <w:pPr>
              <w:keepNext/>
              <w:rPr>
                <w:rFonts w:cs="Arial"/>
                <w:sz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66F" w:rsidRDefault="0023766F">
            <w:pPr>
              <w:keepNext/>
              <w:rPr>
                <w:rFonts w:cs="Arial"/>
                <w:sz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6F" w:rsidRDefault="0023766F">
            <w:pPr>
              <w:keepNext/>
              <w:rPr>
                <w:rFonts w:cs="Arial"/>
                <w:sz w:val="18"/>
                <w:szCs w:val="18"/>
              </w:rPr>
            </w:pPr>
          </w:p>
        </w:tc>
      </w:tr>
    </w:tbl>
    <w:p w:rsidR="007B56A2" w:rsidRDefault="007B56A2">
      <w:pPr>
        <w:keepNext/>
      </w:pPr>
    </w:p>
    <w:sectPr w:rsidR="007B56A2" w:rsidSect="00783B23">
      <w:footerReference w:type="default" r:id="rId7"/>
      <w:headerReference w:type="first" r:id="rId8"/>
      <w:footerReference w:type="first" r:id="rId9"/>
      <w:type w:val="continuous"/>
      <w:pgSz w:w="11907" w:h="16840" w:code="9"/>
      <w:pgMar w:top="1176" w:right="1134" w:bottom="993" w:left="1134" w:header="1134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164" w:rsidRDefault="00A32164">
      <w:r>
        <w:separator/>
      </w:r>
    </w:p>
  </w:endnote>
  <w:endnote w:type="continuationSeparator" w:id="0">
    <w:p w:rsidR="00A32164" w:rsidRDefault="00A3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EBC" w:rsidRDefault="00A32164" w:rsidP="006C58CB">
    <w:pPr>
      <w:pStyle w:val="Zpat"/>
      <w:tabs>
        <w:tab w:val="clear" w:pos="4535"/>
        <w:tab w:val="clear" w:pos="9071"/>
      </w:tabs>
      <w:jc w:val="distribute"/>
      <w:rPr>
        <w:rFonts w:ascii="Ariel" w:hAnsi="Ariel"/>
        <w:b/>
        <w:noProof/>
        <w:spacing w:val="4"/>
      </w:rPr>
    </w:pPr>
    <w:r>
      <w:rPr>
        <w:rFonts w:ascii="Ariel" w:hAnsi="Ariel"/>
        <w:b/>
        <w:noProof/>
        <w:spacing w:val="4"/>
      </w:rPr>
      <w:pict>
        <v:rect id="_x0000_i1025" style="width:481.95pt;height:.7pt" o:hralign="center" o:hrstd="t" o:hrnoshade="t" o:hr="t" fillcolor="black" stroked="f"/>
      </w:pict>
    </w:r>
  </w:p>
  <w:p w:rsidR="006B7EBC" w:rsidRDefault="004B4E83" w:rsidP="006C58CB">
    <w:pPr>
      <w:pStyle w:val="Zpat"/>
      <w:tabs>
        <w:tab w:val="clear" w:pos="4535"/>
        <w:tab w:val="clear" w:pos="9071"/>
      </w:tabs>
      <w:jc w:val="center"/>
      <w:rPr>
        <w:rStyle w:val="slostrnky"/>
        <w:b/>
      </w:rPr>
    </w:pPr>
    <w:r w:rsidRPr="00D77BA4">
      <w:rPr>
        <w:rStyle w:val="slostrnky"/>
        <w:b/>
      </w:rPr>
      <w:fldChar w:fldCharType="begin"/>
    </w:r>
    <w:r w:rsidR="006B7EBC" w:rsidRPr="00D77BA4">
      <w:rPr>
        <w:rStyle w:val="slostrnky"/>
        <w:b/>
      </w:rPr>
      <w:instrText xml:space="preserve"> PAGE </w:instrText>
    </w:r>
    <w:r w:rsidRPr="00D77BA4">
      <w:rPr>
        <w:rStyle w:val="slostrnky"/>
        <w:b/>
      </w:rPr>
      <w:fldChar w:fldCharType="separate"/>
    </w:r>
    <w:r w:rsidR="005C518C">
      <w:rPr>
        <w:rStyle w:val="slostrnky"/>
        <w:b/>
        <w:noProof/>
      </w:rPr>
      <w:t>2</w:t>
    </w:r>
    <w:r w:rsidRPr="00D77BA4">
      <w:rPr>
        <w:rStyle w:val="slostrnky"/>
        <w:b/>
      </w:rPr>
      <w:fldChar w:fldCharType="end"/>
    </w:r>
    <w:r w:rsidR="00596E4B">
      <w:rPr>
        <w:rFonts w:ascii="Ariel" w:hAnsi="Ariel"/>
        <w:b/>
        <w:noProof/>
        <w:spacing w:val="4"/>
      </w:rPr>
      <mc:AlternateContent>
        <mc:Choice Requires="wps">
          <w:drawing>
            <wp:anchor distT="215900" distB="215900" distL="215900" distR="215900" simplePos="0" relativeHeight="251658752" behindDoc="0" locked="1" layoutInCell="1" allowOverlap="0">
              <wp:simplePos x="0" y="0"/>
              <wp:positionH relativeFrom="column">
                <wp:align>right</wp:align>
              </wp:positionH>
              <wp:positionV relativeFrom="margin">
                <wp:align>bottom</wp:align>
              </wp:positionV>
              <wp:extent cx="321310" cy="626745"/>
              <wp:effectExtent l="0" t="0" r="2540" b="1905"/>
              <wp:wrapTopAndBottom/>
              <wp:docPr id="5" name="Bar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310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EBC" w:rsidRDefault="004B4E83" w:rsidP="006705C0">
                          <w:pPr>
                            <w:pStyle w:val="Zpat"/>
                            <w:spacing w:before="340"/>
                            <w:ind w:right="-142"/>
                            <w:jc w:val="right"/>
                            <w:rPr>
                              <w:rFonts w:ascii="Courier New" w:hAnsi="Courier New" w:cs="Courier New"/>
                              <w:noProof/>
                              <w:sz w:val="16"/>
                            </w:rPr>
                          </w:pPr>
                          <w:r>
                            <w:rPr>
                              <w:rFonts w:ascii="Free 3 of 9" w:hAnsi="Free 3 of 9"/>
                              <w:noProof/>
                              <w:sz w:val="56"/>
                            </w:rPr>
                            <w:fldChar w:fldCharType="begin"/>
                          </w:r>
                          <w:r w:rsidR="006B7EBC">
                            <w:rPr>
                              <w:rFonts w:ascii="Free 3 of 9" w:hAnsi="Free 3 of 9"/>
                              <w:noProof/>
                              <w:sz w:val="56"/>
                            </w:rPr>
                            <w:instrText xml:space="preserve"> DOCPROPERTY IX_BARCODE </w:instrText>
                          </w:r>
                          <w:r>
                            <w:rPr>
                              <w:rFonts w:ascii="Free 3 of 9" w:hAnsi="Free 3 of 9"/>
                              <w:noProof/>
                              <w:sz w:val="56"/>
                            </w:rPr>
                            <w:fldChar w:fldCharType="separate"/>
                          </w:r>
                          <w:r w:rsidR="005C518C">
                            <w:rPr>
                              <w:rFonts w:ascii="Free 3 of 9" w:hAnsi="Free 3 of 9"/>
                              <w:noProof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Free 3 of 9" w:hAnsi="Free 3 of 9"/>
                              <w:noProof/>
                              <w:sz w:val="56"/>
                            </w:rPr>
                            <w:fldChar w:fldCharType="end"/>
                          </w:r>
                        </w:p>
                        <w:p w:rsidR="006B7EBC" w:rsidRPr="006705C0" w:rsidRDefault="004B4E83" w:rsidP="006705C0">
                          <w:pPr>
                            <w:pStyle w:val="Zpat"/>
                            <w:spacing w:after="140"/>
                            <w:ind w:right="-227"/>
                            <w:jc w:val="right"/>
                            <w:rPr>
                              <w:rFonts w:ascii="Courier New" w:hAnsi="Courier New" w:cs="Courier New"/>
                              <w:noProof/>
                              <w:spacing w:val="121"/>
                              <w:sz w:val="1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noProof/>
                              <w:spacing w:val="121"/>
                              <w:sz w:val="16"/>
                            </w:rPr>
                            <w:fldChar w:fldCharType="begin"/>
                          </w:r>
                          <w:r w:rsidR="006B7EBC">
                            <w:rPr>
                              <w:rFonts w:ascii="Courier New" w:hAnsi="Courier New" w:cs="Courier New"/>
                              <w:noProof/>
                              <w:spacing w:val="121"/>
                              <w:sz w:val="16"/>
                            </w:rPr>
                            <w:instrText xml:space="preserve"> DOCPROPERTY IX_BARCODE </w:instrText>
                          </w:r>
                          <w:r>
                            <w:rPr>
                              <w:rFonts w:ascii="Courier New" w:hAnsi="Courier New" w:cs="Courier New"/>
                              <w:noProof/>
                              <w:spacing w:val="121"/>
                              <w:sz w:val="16"/>
                            </w:rPr>
                            <w:fldChar w:fldCharType="separate"/>
                          </w:r>
                          <w:r w:rsidR="005C518C">
                            <w:rPr>
                              <w:rFonts w:ascii="Courier New" w:hAnsi="Courier New" w:cs="Courier New"/>
                              <w:noProof/>
                              <w:spacing w:val="1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 w:cs="Courier New"/>
                              <w:noProof/>
                              <w:spacing w:val="12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arShape2" o:spid="_x0000_s1026" type="#_x0000_t202" style="position:absolute;left:0;text-align:left;margin-left:-25.9pt;margin-top:0;width:25.3pt;height:49.35pt;z-index:251658752;visibility:visible;mso-wrap-style:none;mso-width-percent:0;mso-height-percent:0;mso-wrap-distance-left:17pt;mso-wrap-distance-top:17pt;mso-wrap-distance-right:17pt;mso-wrap-distance-bottom:17pt;mso-position-horizontal:right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" o:allowoverlap="f" stroked="f" strokeweight="0">
              <v:textbox style="mso-fit-shape-to-text:t">
                <w:txbxContent>
                  <w:p w:rsidR="006B7EBC" w:rsidRDefault="004B4E83" w:rsidP="006705C0">
                    <w:pPr>
                      <w:pStyle w:val="Zpat"/>
                      <w:spacing w:before="340"/>
                      <w:ind w:right="-142"/>
                      <w:jc w:val="right"/>
                      <w:rPr>
                        <w:rFonts w:ascii="Courier New" w:hAnsi="Courier New" w:cs="Courier New"/>
                        <w:noProof/>
                        <w:sz w:val="16"/>
                      </w:rPr>
                    </w:pPr>
                    <w:r>
                      <w:rPr>
                        <w:rFonts w:ascii="Free 3 of 9" w:hAnsi="Free 3 of 9"/>
                        <w:noProof/>
                        <w:sz w:val="56"/>
                      </w:rPr>
                      <w:fldChar w:fldCharType="begin"/>
                    </w:r>
                    <w:r w:rsidR="006B7EBC">
                      <w:rPr>
                        <w:rFonts w:ascii="Free 3 of 9" w:hAnsi="Free 3 of 9"/>
                        <w:noProof/>
                        <w:sz w:val="56"/>
                      </w:rPr>
                      <w:instrText xml:space="preserve"> DOCPROPERTY IX_BARCODE </w:instrText>
                    </w:r>
                    <w:r>
                      <w:rPr>
                        <w:rFonts w:ascii="Free 3 of 9" w:hAnsi="Free 3 of 9"/>
                        <w:noProof/>
                        <w:sz w:val="56"/>
                      </w:rPr>
                      <w:fldChar w:fldCharType="separate"/>
                    </w:r>
                    <w:r w:rsidR="005C518C">
                      <w:rPr>
                        <w:rFonts w:ascii="Free 3 of 9" w:hAnsi="Free 3 of 9"/>
                        <w:noProof/>
                        <w:sz w:val="56"/>
                      </w:rPr>
                      <w:t xml:space="preserve"> </w:t>
                    </w:r>
                    <w:r>
                      <w:rPr>
                        <w:rFonts w:ascii="Free 3 of 9" w:hAnsi="Free 3 of 9"/>
                        <w:noProof/>
                        <w:sz w:val="56"/>
                      </w:rPr>
                      <w:fldChar w:fldCharType="end"/>
                    </w:r>
                  </w:p>
                  <w:p w:rsidR="006B7EBC" w:rsidRPr="006705C0" w:rsidRDefault="004B4E83" w:rsidP="006705C0">
                    <w:pPr>
                      <w:pStyle w:val="Zpat"/>
                      <w:spacing w:after="140"/>
                      <w:ind w:right="-227"/>
                      <w:jc w:val="right"/>
                      <w:rPr>
                        <w:rFonts w:ascii="Courier New" w:hAnsi="Courier New" w:cs="Courier New"/>
                        <w:noProof/>
                        <w:spacing w:val="121"/>
                        <w:sz w:val="16"/>
                      </w:rPr>
                    </w:pPr>
                    <w:r>
                      <w:rPr>
                        <w:rFonts w:ascii="Courier New" w:hAnsi="Courier New" w:cs="Courier New"/>
                        <w:noProof/>
                        <w:spacing w:val="121"/>
                        <w:sz w:val="16"/>
                      </w:rPr>
                      <w:fldChar w:fldCharType="begin"/>
                    </w:r>
                    <w:r w:rsidR="006B7EBC">
                      <w:rPr>
                        <w:rFonts w:ascii="Courier New" w:hAnsi="Courier New" w:cs="Courier New"/>
                        <w:noProof/>
                        <w:spacing w:val="121"/>
                        <w:sz w:val="16"/>
                      </w:rPr>
                      <w:instrText xml:space="preserve"> DOCPROPERTY IX_BARCODE </w:instrText>
                    </w:r>
                    <w:r>
                      <w:rPr>
                        <w:rFonts w:ascii="Courier New" w:hAnsi="Courier New" w:cs="Courier New"/>
                        <w:noProof/>
                        <w:spacing w:val="121"/>
                        <w:sz w:val="16"/>
                      </w:rPr>
                      <w:fldChar w:fldCharType="separate"/>
                    </w:r>
                    <w:r w:rsidR="005C518C">
                      <w:rPr>
                        <w:rFonts w:ascii="Courier New" w:hAnsi="Courier New" w:cs="Courier New"/>
                        <w:noProof/>
                        <w:spacing w:val="121"/>
                        <w:sz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noProof/>
                        <w:spacing w:val="121"/>
                        <w:sz w:val="16"/>
                      </w:rPr>
                      <w:fldChar w:fldCharType="end"/>
                    </w:r>
                  </w:p>
                </w:txbxContent>
              </v:textbox>
              <w10:wrap type="topAndBottom" anchory="margin"/>
              <w10:anchorlock/>
            </v:shape>
          </w:pict>
        </mc:Fallback>
      </mc:AlternateContent>
    </w:r>
    <w:r w:rsidR="006B7EBC" w:rsidRPr="00D77BA4">
      <w:rPr>
        <w:rStyle w:val="slostrnky"/>
        <w:b/>
      </w:rPr>
      <w:t>/</w:t>
    </w:r>
    <w:r w:rsidRPr="00D77BA4">
      <w:rPr>
        <w:rStyle w:val="slostrnky"/>
        <w:b/>
      </w:rPr>
      <w:fldChar w:fldCharType="begin"/>
    </w:r>
    <w:r w:rsidR="006B7EBC" w:rsidRPr="00D77BA4">
      <w:rPr>
        <w:rStyle w:val="slostrnky"/>
        <w:b/>
      </w:rPr>
      <w:instrText xml:space="preserve"> NUMPAGES </w:instrText>
    </w:r>
    <w:r w:rsidRPr="00D77BA4">
      <w:rPr>
        <w:rStyle w:val="slostrnky"/>
        <w:b/>
      </w:rPr>
      <w:fldChar w:fldCharType="separate"/>
    </w:r>
    <w:r w:rsidR="005C518C">
      <w:rPr>
        <w:rStyle w:val="slostrnky"/>
        <w:b/>
        <w:noProof/>
      </w:rPr>
      <w:t>2</w:t>
    </w:r>
    <w:r w:rsidRPr="00D77BA4">
      <w:rPr>
        <w:rStyle w:val="slostrnky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EBC" w:rsidRDefault="00A32164" w:rsidP="006705C0">
    <w:pPr>
      <w:pStyle w:val="Zpat"/>
      <w:jc w:val="distribute"/>
      <w:rPr>
        <w:rFonts w:ascii="Ariel" w:hAnsi="Ariel"/>
        <w:b/>
        <w:noProof/>
        <w:spacing w:val="4"/>
      </w:rPr>
    </w:pPr>
    <w:r>
      <w:rPr>
        <w:rFonts w:ascii="Ariel" w:hAnsi="Ariel"/>
        <w:b/>
        <w:noProof/>
        <w:spacing w:val="4"/>
      </w:rPr>
      <w:pict>
        <v:rect id="_x0000_i1026" style="width:481.95pt;height:.7pt" o:hralign="center" o:hrstd="t" o:hrnoshade="t" o:hr="t" fillcolor="black" stroked="f"/>
      </w:pict>
    </w:r>
  </w:p>
  <w:p w:rsidR="006B7EBC" w:rsidRDefault="002D0B59" w:rsidP="006705C0">
    <w:pPr>
      <w:pStyle w:val="Zpat"/>
      <w:jc w:val="distribute"/>
      <w:rPr>
        <w:rFonts w:ascii="Ariel" w:hAnsi="Ariel"/>
        <w:noProof/>
        <w:spacing w:val="4"/>
      </w:rPr>
    </w:pPr>
    <w:r>
      <w:rPr>
        <w:rFonts w:ascii="Ariel" w:hAnsi="Ariel" w:hint="eastAsia"/>
        <w:b/>
        <w:noProof/>
        <w:spacing w:val="4"/>
      </w:rPr>
      <w:t>Národní</w:t>
    </w:r>
    <w:r w:rsidR="006B7EBC">
      <w:rPr>
        <w:rFonts w:ascii="Ariel" w:hAnsi="Ariel"/>
        <w:b/>
        <w:noProof/>
        <w:spacing w:val="4"/>
      </w:rPr>
      <w:t xml:space="preserve"> rozvojov</w:t>
    </w:r>
    <w:r w:rsidR="006B7EBC">
      <w:rPr>
        <w:rFonts w:ascii="Ariel" w:hAnsi="Ariel" w:hint="eastAsia"/>
        <w:b/>
        <w:noProof/>
        <w:spacing w:val="4"/>
      </w:rPr>
      <w:t>á</w:t>
    </w:r>
    <w:r w:rsidR="006B7EBC">
      <w:rPr>
        <w:rFonts w:ascii="Ariel" w:hAnsi="Ariel"/>
        <w:b/>
        <w:noProof/>
        <w:spacing w:val="4"/>
      </w:rPr>
      <w:t xml:space="preserve"> banka, a. s., </w:t>
    </w:r>
    <w:r w:rsidR="006B7EBC">
      <w:rPr>
        <w:rFonts w:ascii="Ariel" w:hAnsi="Ariel"/>
        <w:noProof/>
        <w:spacing w:val="4"/>
      </w:rPr>
      <w:t>Jeruzal</w:t>
    </w:r>
    <w:r w:rsidR="006B7EBC">
      <w:rPr>
        <w:rFonts w:ascii="Ariel" w:hAnsi="Ariel" w:hint="eastAsia"/>
        <w:noProof/>
        <w:spacing w:val="4"/>
      </w:rPr>
      <w:t>é</w:t>
    </w:r>
    <w:r w:rsidR="006B7EBC">
      <w:rPr>
        <w:rFonts w:ascii="Ariel" w:hAnsi="Ariel"/>
        <w:noProof/>
        <w:spacing w:val="4"/>
      </w:rPr>
      <w:t>msk</w:t>
    </w:r>
    <w:r w:rsidR="006B7EBC">
      <w:rPr>
        <w:rFonts w:ascii="Ariel" w:hAnsi="Ariel" w:hint="eastAsia"/>
        <w:noProof/>
        <w:spacing w:val="4"/>
      </w:rPr>
      <w:t>á</w:t>
    </w:r>
    <w:r w:rsidR="006B7EBC">
      <w:rPr>
        <w:rFonts w:ascii="Ariel" w:hAnsi="Ariel"/>
        <w:noProof/>
        <w:spacing w:val="4"/>
      </w:rPr>
      <w:t xml:space="preserve"> 964/4, 110 00 Praha 1, tel.: 255 721 111, </w:t>
    </w:r>
    <w:r w:rsidRPr="002D0B59">
      <w:rPr>
        <w:rFonts w:ascii="Ariel" w:hAnsi="Ariel"/>
        <w:noProof/>
        <w:spacing w:val="4"/>
      </w:rPr>
      <w:t>datová schr.: w9hdkyj</w:t>
    </w:r>
    <w:r>
      <w:rPr>
        <w:rFonts w:ascii="Ariel" w:hAnsi="Ariel"/>
        <w:noProof/>
        <w:spacing w:val="4"/>
      </w:rPr>
      <w:t>, e-mail: info@nrb.cz, www.n</w:t>
    </w:r>
    <w:r w:rsidR="006B7EBC">
      <w:rPr>
        <w:rFonts w:ascii="Ariel" w:hAnsi="Ariel"/>
        <w:noProof/>
        <w:spacing w:val="4"/>
      </w:rPr>
      <w:t>rb.cz, I</w:t>
    </w:r>
    <w:r w:rsidR="006B7EBC">
      <w:rPr>
        <w:rFonts w:ascii="Ariel" w:hAnsi="Ariel" w:hint="eastAsia"/>
        <w:noProof/>
        <w:spacing w:val="4"/>
      </w:rPr>
      <w:t>Č</w:t>
    </w:r>
    <w:r>
      <w:rPr>
        <w:rFonts w:ascii="Ariel" w:hAnsi="Ariel"/>
        <w:noProof/>
        <w:spacing w:val="4"/>
      </w:rPr>
      <w:t>O: 448 48 </w:t>
    </w:r>
    <w:r w:rsidR="006B7EBC">
      <w:rPr>
        <w:rFonts w:ascii="Ariel" w:hAnsi="Ariel"/>
        <w:noProof/>
        <w:spacing w:val="4"/>
      </w:rPr>
      <w:t>943, DI</w:t>
    </w:r>
    <w:r w:rsidR="006B7EBC">
      <w:rPr>
        <w:rFonts w:ascii="Ariel" w:hAnsi="Ariel" w:hint="eastAsia"/>
        <w:noProof/>
        <w:spacing w:val="4"/>
      </w:rPr>
      <w:t>Č</w:t>
    </w:r>
    <w:r w:rsidR="006B7EBC">
      <w:rPr>
        <w:rFonts w:ascii="Ariel" w:hAnsi="Ariel"/>
        <w:noProof/>
        <w:spacing w:val="4"/>
      </w:rPr>
      <w:t>: CZ</w:t>
    </w:r>
    <w:r>
      <w:rPr>
        <w:rFonts w:ascii="Ariel" w:hAnsi="Ariel"/>
        <w:noProof/>
        <w:spacing w:val="4"/>
      </w:rPr>
      <w:t>699005898</w:t>
    </w:r>
    <w:r w:rsidR="006B7EBC">
      <w:rPr>
        <w:rFonts w:ascii="Ariel" w:hAnsi="Ariel"/>
        <w:noProof/>
        <w:spacing w:val="4"/>
      </w:rPr>
      <w:t>, registrace v OR: M</w:t>
    </w:r>
    <w:r w:rsidR="006B7EBC">
      <w:rPr>
        <w:rFonts w:ascii="Ariel" w:hAnsi="Ariel" w:hint="eastAsia"/>
        <w:noProof/>
        <w:spacing w:val="4"/>
      </w:rPr>
      <w:t>ě</w:t>
    </w:r>
    <w:r w:rsidR="006B7EBC">
      <w:rPr>
        <w:rFonts w:ascii="Ariel" w:hAnsi="Ariel"/>
        <w:noProof/>
        <w:spacing w:val="4"/>
      </w:rPr>
      <w:t>stsk</w:t>
    </w:r>
    <w:r w:rsidR="006B7EBC">
      <w:rPr>
        <w:rFonts w:ascii="Ariel" w:hAnsi="Ariel" w:hint="eastAsia"/>
        <w:noProof/>
        <w:spacing w:val="4"/>
      </w:rPr>
      <w:t>ý</w:t>
    </w:r>
    <w:r w:rsidR="006B7EBC">
      <w:rPr>
        <w:rFonts w:ascii="Ariel" w:hAnsi="Ariel"/>
        <w:noProof/>
        <w:spacing w:val="4"/>
      </w:rPr>
      <w:t xml:space="preserve"> soud Praha, odd</w:t>
    </w:r>
    <w:r w:rsidR="006B7EBC">
      <w:rPr>
        <w:rFonts w:ascii="Ariel" w:hAnsi="Ariel" w:hint="eastAsia"/>
        <w:noProof/>
        <w:spacing w:val="4"/>
      </w:rPr>
      <w:t>í</w:t>
    </w:r>
    <w:r w:rsidR="006B7EBC">
      <w:rPr>
        <w:rFonts w:ascii="Ariel" w:hAnsi="Ariel"/>
        <w:noProof/>
        <w:spacing w:val="4"/>
      </w:rPr>
      <w:t>l B, vlo</w:t>
    </w:r>
    <w:r w:rsidR="006B7EBC">
      <w:rPr>
        <w:rFonts w:ascii="Ariel" w:hAnsi="Ariel" w:hint="eastAsia"/>
        <w:noProof/>
        <w:spacing w:val="4"/>
      </w:rPr>
      <w:t>ž</w:t>
    </w:r>
    <w:r w:rsidR="006B7EBC">
      <w:rPr>
        <w:rFonts w:ascii="Ariel" w:hAnsi="Ariel"/>
        <w:noProof/>
        <w:spacing w:val="4"/>
      </w:rPr>
      <w:t>ka 1329, bankovn</w:t>
    </w:r>
    <w:r w:rsidR="006B7EBC">
      <w:rPr>
        <w:rFonts w:ascii="Ariel" w:hAnsi="Ariel" w:hint="eastAsia"/>
        <w:noProof/>
        <w:spacing w:val="4"/>
      </w:rPr>
      <w:t>í</w:t>
    </w:r>
    <w:r w:rsidR="006B7EBC">
      <w:rPr>
        <w:rFonts w:ascii="Ariel" w:hAnsi="Ariel"/>
        <w:noProof/>
        <w:spacing w:val="4"/>
      </w:rPr>
      <w:t xml:space="preserve"> spojen</w:t>
    </w:r>
    <w:r w:rsidR="006B7EBC">
      <w:rPr>
        <w:rFonts w:ascii="Ariel" w:hAnsi="Ariel" w:hint="eastAsia"/>
        <w:noProof/>
        <w:spacing w:val="4"/>
      </w:rPr>
      <w:t>í</w:t>
    </w:r>
    <w:r w:rsidR="006B7EBC">
      <w:rPr>
        <w:rFonts w:ascii="Ariel" w:hAnsi="Ariel"/>
        <w:noProof/>
        <w:spacing w:val="4"/>
      </w:rPr>
      <w:t xml:space="preserve">: 9505001018/4300 </w:t>
    </w:r>
  </w:p>
  <w:p w:rsidR="00F95002" w:rsidRDefault="00F95002" w:rsidP="00F95002">
    <w:pPr>
      <w:pStyle w:val="Zpat"/>
      <w:rPr>
        <w:rFonts w:ascii="Ariel" w:hAnsi="Ariel"/>
        <w:noProof/>
        <w:spacing w:val="4"/>
      </w:rPr>
    </w:pPr>
  </w:p>
  <w:p w:rsidR="00F95002" w:rsidRPr="006705C0" w:rsidRDefault="00801012" w:rsidP="00F95002">
    <w:pPr>
      <w:pStyle w:val="Zpat"/>
      <w:rPr>
        <w:rFonts w:ascii="Ariel" w:hAnsi="Ariel"/>
        <w:b/>
        <w:spacing w:val="4"/>
      </w:rPr>
    </w:pPr>
    <w:r>
      <w:rPr>
        <w:rFonts w:ascii="Ariel" w:hAnsi="Ariel"/>
        <w:noProof/>
        <w:spacing w:val="4"/>
      </w:rPr>
      <w:t>Verze šablony 2</w:t>
    </w:r>
    <w:r w:rsidR="00F95002">
      <w:rPr>
        <w:rFonts w:ascii="Ariel" w:hAnsi="Ariel"/>
        <w:noProof/>
        <w:spacing w:val="4"/>
      </w:rPr>
      <w:t>.0 / 2017-08-01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164" w:rsidRDefault="00A32164">
      <w:r>
        <w:separator/>
      </w:r>
    </w:p>
  </w:footnote>
  <w:footnote w:type="continuationSeparator" w:id="0">
    <w:p w:rsidR="00A32164" w:rsidRDefault="00A32164">
      <w:r>
        <w:continuationSeparator/>
      </w:r>
    </w:p>
  </w:footnote>
  <w:footnote w:id="1">
    <w:p w:rsidR="00F21250" w:rsidRPr="00CD3266" w:rsidRDefault="00F21250" w:rsidP="00F21250">
      <w:pPr>
        <w:pStyle w:val="Textpoznpodarou"/>
        <w:rPr>
          <w:sz w:val="18"/>
          <w:szCs w:val="18"/>
        </w:rPr>
      </w:pPr>
      <w:r w:rsidRPr="00CD3266">
        <w:rPr>
          <w:rStyle w:val="Znakapoznpodarou"/>
          <w:sz w:val="18"/>
          <w:szCs w:val="18"/>
        </w:rPr>
        <w:footnoteRef/>
      </w:r>
      <w:r w:rsidRPr="00CD3266">
        <w:rPr>
          <w:sz w:val="18"/>
          <w:szCs w:val="18"/>
        </w:rPr>
        <w:t xml:space="preserve"> Rodné číslo uvede podnikatel - fyzická osoba.</w:t>
      </w:r>
    </w:p>
  </w:footnote>
  <w:footnote w:id="2">
    <w:p w:rsidR="00C076A1" w:rsidRPr="00CD3266" w:rsidRDefault="00C076A1" w:rsidP="00C076A1">
      <w:pPr>
        <w:pStyle w:val="Textpoznpodarou"/>
        <w:rPr>
          <w:sz w:val="18"/>
          <w:szCs w:val="18"/>
        </w:rPr>
      </w:pPr>
      <w:r w:rsidRPr="00CD3266">
        <w:rPr>
          <w:rStyle w:val="Znakapoznpodarou"/>
          <w:sz w:val="18"/>
          <w:szCs w:val="18"/>
        </w:rPr>
        <w:footnoteRef/>
      </w:r>
      <w:r w:rsidRPr="00CD3266">
        <w:rPr>
          <w:sz w:val="18"/>
          <w:szCs w:val="18"/>
        </w:rPr>
        <w:t xml:space="preserve"> </w:t>
      </w:r>
      <w:r>
        <w:rPr>
          <w:sz w:val="18"/>
          <w:szCs w:val="18"/>
        </w:rPr>
        <w:t>Podpis musí b</w:t>
      </w:r>
      <w:r w:rsidR="002D0B59">
        <w:rPr>
          <w:sz w:val="18"/>
          <w:szCs w:val="18"/>
        </w:rPr>
        <w:t>ýt proveden před pracovníkem N</w:t>
      </w:r>
      <w:r>
        <w:rPr>
          <w:sz w:val="18"/>
          <w:szCs w:val="18"/>
        </w:rPr>
        <w:t>RB nebo musí být úředně ověřen</w:t>
      </w:r>
      <w:r w:rsidRPr="00CD3266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42" w:type="dxa"/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4820"/>
      <w:gridCol w:w="5387"/>
    </w:tblGrid>
    <w:tr w:rsidR="002D0B59" w:rsidTr="00304D68">
      <w:trPr>
        <w:trHeight w:val="794"/>
      </w:trPr>
      <w:tc>
        <w:tcPr>
          <w:tcW w:w="4820" w:type="dxa"/>
          <w:vAlign w:val="center"/>
        </w:tcPr>
        <w:p w:rsidR="002D0B59" w:rsidRDefault="002D0B59" w:rsidP="002D0B59">
          <w:pPr>
            <w:pStyle w:val="Zhlav"/>
          </w:pPr>
          <w:r>
            <w:rPr>
              <w:noProof/>
              <w:szCs w:val="24"/>
            </w:rPr>
            <w:drawing>
              <wp:inline distT="0" distB="0" distL="0" distR="0">
                <wp:extent cx="1666875" cy="581025"/>
                <wp:effectExtent l="0" t="0" r="9525" b="9525"/>
                <wp:docPr id="1" name="Obrázek 1" descr="NRB_logo_RGB_okra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RB_logo_RGB_okra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:rsidR="002D0B59" w:rsidRDefault="002D0B59" w:rsidP="002D0B59">
          <w:pPr>
            <w:pStyle w:val="Zhlav"/>
          </w:pPr>
        </w:p>
      </w:tc>
    </w:tr>
  </w:tbl>
  <w:p w:rsidR="006B7EBC" w:rsidRPr="002D0B59" w:rsidRDefault="006B7EBC" w:rsidP="002D0B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D525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style="mso-wrap-style:none;mso-position-horizontal-relative:page" o:allowoverlap="f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8C"/>
    <w:rsid w:val="0000689E"/>
    <w:rsid w:val="00007279"/>
    <w:rsid w:val="00011D06"/>
    <w:rsid w:val="00014235"/>
    <w:rsid w:val="0002095E"/>
    <w:rsid w:val="000214ED"/>
    <w:rsid w:val="00027C2E"/>
    <w:rsid w:val="00031CA9"/>
    <w:rsid w:val="00055E44"/>
    <w:rsid w:val="00056013"/>
    <w:rsid w:val="00057717"/>
    <w:rsid w:val="0006265B"/>
    <w:rsid w:val="000626EB"/>
    <w:rsid w:val="00063DB5"/>
    <w:rsid w:val="000643F7"/>
    <w:rsid w:val="00065DEE"/>
    <w:rsid w:val="0006751A"/>
    <w:rsid w:val="00070695"/>
    <w:rsid w:val="00074038"/>
    <w:rsid w:val="000749FE"/>
    <w:rsid w:val="000774B6"/>
    <w:rsid w:val="00082CF9"/>
    <w:rsid w:val="00090F4F"/>
    <w:rsid w:val="000912C0"/>
    <w:rsid w:val="00093D47"/>
    <w:rsid w:val="0009468A"/>
    <w:rsid w:val="00095969"/>
    <w:rsid w:val="000968A1"/>
    <w:rsid w:val="000B05C7"/>
    <w:rsid w:val="000B27EA"/>
    <w:rsid w:val="000B473B"/>
    <w:rsid w:val="000B4B98"/>
    <w:rsid w:val="000B5097"/>
    <w:rsid w:val="000B6726"/>
    <w:rsid w:val="000C65DE"/>
    <w:rsid w:val="000D1745"/>
    <w:rsid w:val="000D3178"/>
    <w:rsid w:val="000D39E3"/>
    <w:rsid w:val="000D3C83"/>
    <w:rsid w:val="000D7B8E"/>
    <w:rsid w:val="000E4058"/>
    <w:rsid w:val="000E5765"/>
    <w:rsid w:val="000F0067"/>
    <w:rsid w:val="000F0BAE"/>
    <w:rsid w:val="000F3140"/>
    <w:rsid w:val="001040C0"/>
    <w:rsid w:val="00104F2B"/>
    <w:rsid w:val="0011289D"/>
    <w:rsid w:val="00113C82"/>
    <w:rsid w:val="001228E6"/>
    <w:rsid w:val="00123E69"/>
    <w:rsid w:val="00125C8E"/>
    <w:rsid w:val="00132002"/>
    <w:rsid w:val="001326EF"/>
    <w:rsid w:val="00132BAC"/>
    <w:rsid w:val="00135A0F"/>
    <w:rsid w:val="001408C0"/>
    <w:rsid w:val="00156C03"/>
    <w:rsid w:val="00170082"/>
    <w:rsid w:val="0017117C"/>
    <w:rsid w:val="00174B30"/>
    <w:rsid w:val="00183875"/>
    <w:rsid w:val="00184872"/>
    <w:rsid w:val="00185FB4"/>
    <w:rsid w:val="001973B6"/>
    <w:rsid w:val="001A1089"/>
    <w:rsid w:val="001A15D9"/>
    <w:rsid w:val="001A3FEB"/>
    <w:rsid w:val="001A4042"/>
    <w:rsid w:val="001B1CAD"/>
    <w:rsid w:val="001B3E51"/>
    <w:rsid w:val="001B573D"/>
    <w:rsid w:val="001C3367"/>
    <w:rsid w:val="001C3513"/>
    <w:rsid w:val="001C4495"/>
    <w:rsid w:val="001C4A12"/>
    <w:rsid w:val="001C6563"/>
    <w:rsid w:val="001C784A"/>
    <w:rsid w:val="001D4A6B"/>
    <w:rsid w:val="001D5D34"/>
    <w:rsid w:val="001D7C3F"/>
    <w:rsid w:val="001D7F4F"/>
    <w:rsid w:val="001F143E"/>
    <w:rsid w:val="001F1753"/>
    <w:rsid w:val="0020059C"/>
    <w:rsid w:val="002015F3"/>
    <w:rsid w:val="00201781"/>
    <w:rsid w:val="00206B23"/>
    <w:rsid w:val="00207742"/>
    <w:rsid w:val="00210F9D"/>
    <w:rsid w:val="00211CDC"/>
    <w:rsid w:val="00216800"/>
    <w:rsid w:val="00220C7F"/>
    <w:rsid w:val="00220DAD"/>
    <w:rsid w:val="002222A1"/>
    <w:rsid w:val="002316C8"/>
    <w:rsid w:val="00233511"/>
    <w:rsid w:val="0023766F"/>
    <w:rsid w:val="00237BCE"/>
    <w:rsid w:val="00241F36"/>
    <w:rsid w:val="00243C0A"/>
    <w:rsid w:val="0025347A"/>
    <w:rsid w:val="0025361F"/>
    <w:rsid w:val="0026402D"/>
    <w:rsid w:val="002647AF"/>
    <w:rsid w:val="00264AD0"/>
    <w:rsid w:val="00270BE7"/>
    <w:rsid w:val="00273DE6"/>
    <w:rsid w:val="00274D91"/>
    <w:rsid w:val="00277AB2"/>
    <w:rsid w:val="00283335"/>
    <w:rsid w:val="00286861"/>
    <w:rsid w:val="00287D09"/>
    <w:rsid w:val="00287E34"/>
    <w:rsid w:val="0029403A"/>
    <w:rsid w:val="002A1F2E"/>
    <w:rsid w:val="002A3FFB"/>
    <w:rsid w:val="002A7127"/>
    <w:rsid w:val="002C2F8F"/>
    <w:rsid w:val="002D0B59"/>
    <w:rsid w:val="002D219D"/>
    <w:rsid w:val="002E2259"/>
    <w:rsid w:val="002F0957"/>
    <w:rsid w:val="002F1CEF"/>
    <w:rsid w:val="002F280F"/>
    <w:rsid w:val="002F49F6"/>
    <w:rsid w:val="003062A3"/>
    <w:rsid w:val="0030699A"/>
    <w:rsid w:val="00313334"/>
    <w:rsid w:val="00314E05"/>
    <w:rsid w:val="0031511A"/>
    <w:rsid w:val="003155D2"/>
    <w:rsid w:val="003229B0"/>
    <w:rsid w:val="003317C7"/>
    <w:rsid w:val="003343FB"/>
    <w:rsid w:val="00336C14"/>
    <w:rsid w:val="00350047"/>
    <w:rsid w:val="00350F3A"/>
    <w:rsid w:val="003631F7"/>
    <w:rsid w:val="003634D8"/>
    <w:rsid w:val="003653FC"/>
    <w:rsid w:val="003726F4"/>
    <w:rsid w:val="00376C4B"/>
    <w:rsid w:val="00377A1D"/>
    <w:rsid w:val="00380A1F"/>
    <w:rsid w:val="003818ED"/>
    <w:rsid w:val="0038543E"/>
    <w:rsid w:val="00392549"/>
    <w:rsid w:val="003A1AF2"/>
    <w:rsid w:val="003A3FF0"/>
    <w:rsid w:val="003B18CB"/>
    <w:rsid w:val="003B3163"/>
    <w:rsid w:val="003B548C"/>
    <w:rsid w:val="003C01ED"/>
    <w:rsid w:val="003C0323"/>
    <w:rsid w:val="003C512A"/>
    <w:rsid w:val="003D1713"/>
    <w:rsid w:val="003D3E0A"/>
    <w:rsid w:val="003D4299"/>
    <w:rsid w:val="003D7E0B"/>
    <w:rsid w:val="003E36C0"/>
    <w:rsid w:val="003E5D28"/>
    <w:rsid w:val="003E72E0"/>
    <w:rsid w:val="003F33D5"/>
    <w:rsid w:val="003F5616"/>
    <w:rsid w:val="003F75DC"/>
    <w:rsid w:val="00400394"/>
    <w:rsid w:val="0040098A"/>
    <w:rsid w:val="004041AF"/>
    <w:rsid w:val="00404BC4"/>
    <w:rsid w:val="0041225D"/>
    <w:rsid w:val="00416A6D"/>
    <w:rsid w:val="00416B69"/>
    <w:rsid w:val="00417AAE"/>
    <w:rsid w:val="00417DE6"/>
    <w:rsid w:val="0043100D"/>
    <w:rsid w:val="004411CB"/>
    <w:rsid w:val="00441AEA"/>
    <w:rsid w:val="00443AC4"/>
    <w:rsid w:val="0045193C"/>
    <w:rsid w:val="00454D9E"/>
    <w:rsid w:val="00467296"/>
    <w:rsid w:val="004718D6"/>
    <w:rsid w:val="0047268F"/>
    <w:rsid w:val="004769A3"/>
    <w:rsid w:val="00485E14"/>
    <w:rsid w:val="00486B50"/>
    <w:rsid w:val="004872F3"/>
    <w:rsid w:val="004B4372"/>
    <w:rsid w:val="004B4ABF"/>
    <w:rsid w:val="004B4E83"/>
    <w:rsid w:val="004B4FD8"/>
    <w:rsid w:val="004C30DE"/>
    <w:rsid w:val="004C57AC"/>
    <w:rsid w:val="004D0B6C"/>
    <w:rsid w:val="004E1F4E"/>
    <w:rsid w:val="004E3566"/>
    <w:rsid w:val="004F1B32"/>
    <w:rsid w:val="004F4F6E"/>
    <w:rsid w:val="004F7420"/>
    <w:rsid w:val="00501830"/>
    <w:rsid w:val="00505AEA"/>
    <w:rsid w:val="00506575"/>
    <w:rsid w:val="0050700C"/>
    <w:rsid w:val="0051562C"/>
    <w:rsid w:val="005163C7"/>
    <w:rsid w:val="00524456"/>
    <w:rsid w:val="00525F7D"/>
    <w:rsid w:val="00531F9C"/>
    <w:rsid w:val="00532464"/>
    <w:rsid w:val="00544AEC"/>
    <w:rsid w:val="005454B7"/>
    <w:rsid w:val="0054603E"/>
    <w:rsid w:val="0055301B"/>
    <w:rsid w:val="005547DF"/>
    <w:rsid w:val="00554C64"/>
    <w:rsid w:val="00563944"/>
    <w:rsid w:val="00563BE5"/>
    <w:rsid w:val="00570129"/>
    <w:rsid w:val="00571C40"/>
    <w:rsid w:val="00576297"/>
    <w:rsid w:val="00576FF9"/>
    <w:rsid w:val="005819A3"/>
    <w:rsid w:val="00581DEA"/>
    <w:rsid w:val="00581EB6"/>
    <w:rsid w:val="00584D06"/>
    <w:rsid w:val="005962D9"/>
    <w:rsid w:val="00596E4B"/>
    <w:rsid w:val="005A176D"/>
    <w:rsid w:val="005A4698"/>
    <w:rsid w:val="005B170A"/>
    <w:rsid w:val="005B1CC0"/>
    <w:rsid w:val="005B7015"/>
    <w:rsid w:val="005B7171"/>
    <w:rsid w:val="005B71D3"/>
    <w:rsid w:val="005C13A9"/>
    <w:rsid w:val="005C3EAA"/>
    <w:rsid w:val="005C518C"/>
    <w:rsid w:val="005C7D29"/>
    <w:rsid w:val="005D24CE"/>
    <w:rsid w:val="005D5A5B"/>
    <w:rsid w:val="005D74BE"/>
    <w:rsid w:val="005E1196"/>
    <w:rsid w:val="005E1BEA"/>
    <w:rsid w:val="005E2815"/>
    <w:rsid w:val="005E2DFA"/>
    <w:rsid w:val="005E65BE"/>
    <w:rsid w:val="00602FE2"/>
    <w:rsid w:val="0060358D"/>
    <w:rsid w:val="0061341E"/>
    <w:rsid w:val="0061550E"/>
    <w:rsid w:val="006200E8"/>
    <w:rsid w:val="00621885"/>
    <w:rsid w:val="00625AC4"/>
    <w:rsid w:val="006323EA"/>
    <w:rsid w:val="00635500"/>
    <w:rsid w:val="00637A3C"/>
    <w:rsid w:val="006401D4"/>
    <w:rsid w:val="00640AD8"/>
    <w:rsid w:val="0064480A"/>
    <w:rsid w:val="006544D8"/>
    <w:rsid w:val="006654A5"/>
    <w:rsid w:val="006670F8"/>
    <w:rsid w:val="006705C0"/>
    <w:rsid w:val="0067090F"/>
    <w:rsid w:val="006751E1"/>
    <w:rsid w:val="0067727E"/>
    <w:rsid w:val="00683DA5"/>
    <w:rsid w:val="00690D27"/>
    <w:rsid w:val="00691AFE"/>
    <w:rsid w:val="00693C76"/>
    <w:rsid w:val="006A3A92"/>
    <w:rsid w:val="006A4EE4"/>
    <w:rsid w:val="006A715F"/>
    <w:rsid w:val="006B7EBC"/>
    <w:rsid w:val="006C01E7"/>
    <w:rsid w:val="006C3B80"/>
    <w:rsid w:val="006C58CB"/>
    <w:rsid w:val="006D014D"/>
    <w:rsid w:val="006D26CD"/>
    <w:rsid w:val="006E0C3E"/>
    <w:rsid w:val="006E4ECE"/>
    <w:rsid w:val="006F3AB4"/>
    <w:rsid w:val="00703C3D"/>
    <w:rsid w:val="00706098"/>
    <w:rsid w:val="0071780E"/>
    <w:rsid w:val="0072085E"/>
    <w:rsid w:val="007224AD"/>
    <w:rsid w:val="007255F0"/>
    <w:rsid w:val="00730269"/>
    <w:rsid w:val="007452BD"/>
    <w:rsid w:val="007534A2"/>
    <w:rsid w:val="00756AEE"/>
    <w:rsid w:val="007570EA"/>
    <w:rsid w:val="007713AA"/>
    <w:rsid w:val="007729D5"/>
    <w:rsid w:val="00773AB3"/>
    <w:rsid w:val="00775AFE"/>
    <w:rsid w:val="00776F0C"/>
    <w:rsid w:val="00780401"/>
    <w:rsid w:val="0078226F"/>
    <w:rsid w:val="00783B23"/>
    <w:rsid w:val="00786C1F"/>
    <w:rsid w:val="00790993"/>
    <w:rsid w:val="007916DE"/>
    <w:rsid w:val="00792447"/>
    <w:rsid w:val="00792F78"/>
    <w:rsid w:val="00797C6A"/>
    <w:rsid w:val="007A2F0B"/>
    <w:rsid w:val="007B0086"/>
    <w:rsid w:val="007B2B69"/>
    <w:rsid w:val="007B3828"/>
    <w:rsid w:val="007B53AC"/>
    <w:rsid w:val="007B56A2"/>
    <w:rsid w:val="007B5D27"/>
    <w:rsid w:val="007B6E2C"/>
    <w:rsid w:val="007C2A09"/>
    <w:rsid w:val="007C3494"/>
    <w:rsid w:val="007C3C6F"/>
    <w:rsid w:val="007D1768"/>
    <w:rsid w:val="007D17CD"/>
    <w:rsid w:val="007D5E5D"/>
    <w:rsid w:val="007E1C0F"/>
    <w:rsid w:val="007E6A58"/>
    <w:rsid w:val="007E70D4"/>
    <w:rsid w:val="007F0BF4"/>
    <w:rsid w:val="007F673A"/>
    <w:rsid w:val="00801012"/>
    <w:rsid w:val="00803E70"/>
    <w:rsid w:val="008106B2"/>
    <w:rsid w:val="00811A3B"/>
    <w:rsid w:val="0081304F"/>
    <w:rsid w:val="00816174"/>
    <w:rsid w:val="00816E9F"/>
    <w:rsid w:val="00820B28"/>
    <w:rsid w:val="00822304"/>
    <w:rsid w:val="00833258"/>
    <w:rsid w:val="00835B1C"/>
    <w:rsid w:val="00837453"/>
    <w:rsid w:val="00847C44"/>
    <w:rsid w:val="00850819"/>
    <w:rsid w:val="008520BD"/>
    <w:rsid w:val="008624C3"/>
    <w:rsid w:val="00863178"/>
    <w:rsid w:val="00865650"/>
    <w:rsid w:val="0086761B"/>
    <w:rsid w:val="00871D4B"/>
    <w:rsid w:val="008725FE"/>
    <w:rsid w:val="00886E9C"/>
    <w:rsid w:val="0089118B"/>
    <w:rsid w:val="00892EAC"/>
    <w:rsid w:val="00893467"/>
    <w:rsid w:val="00896437"/>
    <w:rsid w:val="008969A9"/>
    <w:rsid w:val="008A0161"/>
    <w:rsid w:val="008A1B03"/>
    <w:rsid w:val="008A64F0"/>
    <w:rsid w:val="008B3C9A"/>
    <w:rsid w:val="008B4F0E"/>
    <w:rsid w:val="008B7F51"/>
    <w:rsid w:val="008C21AE"/>
    <w:rsid w:val="008D2FDC"/>
    <w:rsid w:val="008D3C72"/>
    <w:rsid w:val="008D4F22"/>
    <w:rsid w:val="008D5027"/>
    <w:rsid w:val="008D7814"/>
    <w:rsid w:val="008E1696"/>
    <w:rsid w:val="008E61FF"/>
    <w:rsid w:val="008F0D5C"/>
    <w:rsid w:val="008F1305"/>
    <w:rsid w:val="008F6954"/>
    <w:rsid w:val="008F6B0A"/>
    <w:rsid w:val="00902F26"/>
    <w:rsid w:val="00903551"/>
    <w:rsid w:val="00906A4B"/>
    <w:rsid w:val="00907516"/>
    <w:rsid w:val="00911750"/>
    <w:rsid w:val="009119DB"/>
    <w:rsid w:val="00921538"/>
    <w:rsid w:val="00923D79"/>
    <w:rsid w:val="009249CE"/>
    <w:rsid w:val="00931173"/>
    <w:rsid w:val="00932FB2"/>
    <w:rsid w:val="00933D3E"/>
    <w:rsid w:val="00933FF4"/>
    <w:rsid w:val="00934A6F"/>
    <w:rsid w:val="0094098E"/>
    <w:rsid w:val="009436BF"/>
    <w:rsid w:val="00945C16"/>
    <w:rsid w:val="0094652D"/>
    <w:rsid w:val="00955597"/>
    <w:rsid w:val="0096085D"/>
    <w:rsid w:val="00962593"/>
    <w:rsid w:val="009629E5"/>
    <w:rsid w:val="0097026F"/>
    <w:rsid w:val="0097244F"/>
    <w:rsid w:val="009907A4"/>
    <w:rsid w:val="00990B84"/>
    <w:rsid w:val="00994EFB"/>
    <w:rsid w:val="00996805"/>
    <w:rsid w:val="009A158D"/>
    <w:rsid w:val="009A5ADD"/>
    <w:rsid w:val="009A683F"/>
    <w:rsid w:val="009A7744"/>
    <w:rsid w:val="009B0B17"/>
    <w:rsid w:val="009B4062"/>
    <w:rsid w:val="009B69D9"/>
    <w:rsid w:val="009C00E3"/>
    <w:rsid w:val="009C10B0"/>
    <w:rsid w:val="009C2B94"/>
    <w:rsid w:val="009C5DB2"/>
    <w:rsid w:val="009D426D"/>
    <w:rsid w:val="009D53AE"/>
    <w:rsid w:val="009D59A4"/>
    <w:rsid w:val="009D6152"/>
    <w:rsid w:val="009D69D4"/>
    <w:rsid w:val="009D744D"/>
    <w:rsid w:val="009E1245"/>
    <w:rsid w:val="009E3EE1"/>
    <w:rsid w:val="009E61B4"/>
    <w:rsid w:val="009E6E9B"/>
    <w:rsid w:val="009F1BFE"/>
    <w:rsid w:val="009F21B9"/>
    <w:rsid w:val="009F56F1"/>
    <w:rsid w:val="00A04703"/>
    <w:rsid w:val="00A0546F"/>
    <w:rsid w:val="00A125AA"/>
    <w:rsid w:val="00A14CBF"/>
    <w:rsid w:val="00A21E86"/>
    <w:rsid w:val="00A224E0"/>
    <w:rsid w:val="00A227CC"/>
    <w:rsid w:val="00A2396D"/>
    <w:rsid w:val="00A24BF6"/>
    <w:rsid w:val="00A27CAD"/>
    <w:rsid w:val="00A300C4"/>
    <w:rsid w:val="00A32164"/>
    <w:rsid w:val="00A327B8"/>
    <w:rsid w:val="00A33C28"/>
    <w:rsid w:val="00A35EAE"/>
    <w:rsid w:val="00A40960"/>
    <w:rsid w:val="00A476DA"/>
    <w:rsid w:val="00A51C29"/>
    <w:rsid w:val="00A52CBF"/>
    <w:rsid w:val="00A615D1"/>
    <w:rsid w:val="00A64B74"/>
    <w:rsid w:val="00A65FA6"/>
    <w:rsid w:val="00A670C9"/>
    <w:rsid w:val="00A674C5"/>
    <w:rsid w:val="00A7004C"/>
    <w:rsid w:val="00A72E1E"/>
    <w:rsid w:val="00A74DAB"/>
    <w:rsid w:val="00A8027F"/>
    <w:rsid w:val="00A821C5"/>
    <w:rsid w:val="00A85624"/>
    <w:rsid w:val="00A95751"/>
    <w:rsid w:val="00AA1463"/>
    <w:rsid w:val="00AA1F32"/>
    <w:rsid w:val="00AA6EC1"/>
    <w:rsid w:val="00AA7364"/>
    <w:rsid w:val="00AA73B0"/>
    <w:rsid w:val="00AB13B2"/>
    <w:rsid w:val="00AB6CDC"/>
    <w:rsid w:val="00AB72F3"/>
    <w:rsid w:val="00AB783F"/>
    <w:rsid w:val="00AC0463"/>
    <w:rsid w:val="00AC43EC"/>
    <w:rsid w:val="00AC7342"/>
    <w:rsid w:val="00AD54A5"/>
    <w:rsid w:val="00AD7CA5"/>
    <w:rsid w:val="00AE749B"/>
    <w:rsid w:val="00AF4EDD"/>
    <w:rsid w:val="00B01CB8"/>
    <w:rsid w:val="00B105B5"/>
    <w:rsid w:val="00B158CF"/>
    <w:rsid w:val="00B15A07"/>
    <w:rsid w:val="00B26A78"/>
    <w:rsid w:val="00B27E94"/>
    <w:rsid w:val="00B3591D"/>
    <w:rsid w:val="00B42DC6"/>
    <w:rsid w:val="00B430E2"/>
    <w:rsid w:val="00B47187"/>
    <w:rsid w:val="00B515A0"/>
    <w:rsid w:val="00B51F6E"/>
    <w:rsid w:val="00B55744"/>
    <w:rsid w:val="00B633C9"/>
    <w:rsid w:val="00B638EE"/>
    <w:rsid w:val="00B6613E"/>
    <w:rsid w:val="00B70CC6"/>
    <w:rsid w:val="00B72CA0"/>
    <w:rsid w:val="00B72CCB"/>
    <w:rsid w:val="00B7695F"/>
    <w:rsid w:val="00B8053D"/>
    <w:rsid w:val="00B81614"/>
    <w:rsid w:val="00B81B07"/>
    <w:rsid w:val="00B81E1F"/>
    <w:rsid w:val="00B82F25"/>
    <w:rsid w:val="00B86004"/>
    <w:rsid w:val="00B8698B"/>
    <w:rsid w:val="00B870DF"/>
    <w:rsid w:val="00B910BE"/>
    <w:rsid w:val="00B934BF"/>
    <w:rsid w:val="00BA3065"/>
    <w:rsid w:val="00BA4A81"/>
    <w:rsid w:val="00BB1E73"/>
    <w:rsid w:val="00BB736D"/>
    <w:rsid w:val="00BD1074"/>
    <w:rsid w:val="00BD22A1"/>
    <w:rsid w:val="00BD3DAF"/>
    <w:rsid w:val="00BE3653"/>
    <w:rsid w:val="00BE424B"/>
    <w:rsid w:val="00BE68FA"/>
    <w:rsid w:val="00BF0F8C"/>
    <w:rsid w:val="00BF2463"/>
    <w:rsid w:val="00BF5DD7"/>
    <w:rsid w:val="00BF7A14"/>
    <w:rsid w:val="00C02130"/>
    <w:rsid w:val="00C04779"/>
    <w:rsid w:val="00C076A1"/>
    <w:rsid w:val="00C10F54"/>
    <w:rsid w:val="00C124A5"/>
    <w:rsid w:val="00C155D6"/>
    <w:rsid w:val="00C24CCE"/>
    <w:rsid w:val="00C43A19"/>
    <w:rsid w:val="00C45126"/>
    <w:rsid w:val="00C53C97"/>
    <w:rsid w:val="00C627E2"/>
    <w:rsid w:val="00C62C51"/>
    <w:rsid w:val="00C71154"/>
    <w:rsid w:val="00C72353"/>
    <w:rsid w:val="00C81CDE"/>
    <w:rsid w:val="00C84A70"/>
    <w:rsid w:val="00C86792"/>
    <w:rsid w:val="00C90D9D"/>
    <w:rsid w:val="00C92C91"/>
    <w:rsid w:val="00C92DCC"/>
    <w:rsid w:val="00C96FA1"/>
    <w:rsid w:val="00CA2133"/>
    <w:rsid w:val="00CA2F77"/>
    <w:rsid w:val="00CA3DFA"/>
    <w:rsid w:val="00CB1EAC"/>
    <w:rsid w:val="00CB268B"/>
    <w:rsid w:val="00CB3D0E"/>
    <w:rsid w:val="00CB3F18"/>
    <w:rsid w:val="00CD17B9"/>
    <w:rsid w:val="00CD2B44"/>
    <w:rsid w:val="00CD3FFE"/>
    <w:rsid w:val="00CD56B9"/>
    <w:rsid w:val="00CD7CD7"/>
    <w:rsid w:val="00CE41E8"/>
    <w:rsid w:val="00CE495F"/>
    <w:rsid w:val="00CE6E1C"/>
    <w:rsid w:val="00CF2D9B"/>
    <w:rsid w:val="00CF6DF4"/>
    <w:rsid w:val="00CF729E"/>
    <w:rsid w:val="00D03013"/>
    <w:rsid w:val="00D04483"/>
    <w:rsid w:val="00D07011"/>
    <w:rsid w:val="00D12AC7"/>
    <w:rsid w:val="00D12C64"/>
    <w:rsid w:val="00D1352B"/>
    <w:rsid w:val="00D140F6"/>
    <w:rsid w:val="00D14762"/>
    <w:rsid w:val="00D1599D"/>
    <w:rsid w:val="00D15CBA"/>
    <w:rsid w:val="00D20320"/>
    <w:rsid w:val="00D205DD"/>
    <w:rsid w:val="00D32F9B"/>
    <w:rsid w:val="00D425FF"/>
    <w:rsid w:val="00D47B73"/>
    <w:rsid w:val="00D50D5E"/>
    <w:rsid w:val="00D53279"/>
    <w:rsid w:val="00D532A5"/>
    <w:rsid w:val="00D56E31"/>
    <w:rsid w:val="00D60EC5"/>
    <w:rsid w:val="00D648A6"/>
    <w:rsid w:val="00D66F6E"/>
    <w:rsid w:val="00D74BEC"/>
    <w:rsid w:val="00D74E83"/>
    <w:rsid w:val="00D757A5"/>
    <w:rsid w:val="00D77572"/>
    <w:rsid w:val="00D77BA4"/>
    <w:rsid w:val="00D8412B"/>
    <w:rsid w:val="00D9579B"/>
    <w:rsid w:val="00DA7BEC"/>
    <w:rsid w:val="00DB0CCA"/>
    <w:rsid w:val="00DB7B4C"/>
    <w:rsid w:val="00DC53D5"/>
    <w:rsid w:val="00DC6094"/>
    <w:rsid w:val="00DC75CB"/>
    <w:rsid w:val="00DC7C76"/>
    <w:rsid w:val="00DD2758"/>
    <w:rsid w:val="00DD35F7"/>
    <w:rsid w:val="00DD6EB2"/>
    <w:rsid w:val="00DE753F"/>
    <w:rsid w:val="00DF0B39"/>
    <w:rsid w:val="00DF0BB9"/>
    <w:rsid w:val="00DF7935"/>
    <w:rsid w:val="00E02318"/>
    <w:rsid w:val="00E042E9"/>
    <w:rsid w:val="00E04708"/>
    <w:rsid w:val="00E11235"/>
    <w:rsid w:val="00E13A9F"/>
    <w:rsid w:val="00E173A8"/>
    <w:rsid w:val="00E21733"/>
    <w:rsid w:val="00E263A2"/>
    <w:rsid w:val="00E3149D"/>
    <w:rsid w:val="00E33B34"/>
    <w:rsid w:val="00E35D80"/>
    <w:rsid w:val="00E421D6"/>
    <w:rsid w:val="00E453BB"/>
    <w:rsid w:val="00E55423"/>
    <w:rsid w:val="00E55E55"/>
    <w:rsid w:val="00E60268"/>
    <w:rsid w:val="00E61553"/>
    <w:rsid w:val="00E641FA"/>
    <w:rsid w:val="00E701E8"/>
    <w:rsid w:val="00E73872"/>
    <w:rsid w:val="00E77E6E"/>
    <w:rsid w:val="00E860D0"/>
    <w:rsid w:val="00E92C38"/>
    <w:rsid w:val="00E92E27"/>
    <w:rsid w:val="00E93CB5"/>
    <w:rsid w:val="00EA1E35"/>
    <w:rsid w:val="00EA4076"/>
    <w:rsid w:val="00EB36EF"/>
    <w:rsid w:val="00EB42F6"/>
    <w:rsid w:val="00EB584F"/>
    <w:rsid w:val="00EC14F0"/>
    <w:rsid w:val="00EC4A67"/>
    <w:rsid w:val="00ED0205"/>
    <w:rsid w:val="00ED08B1"/>
    <w:rsid w:val="00ED0D7F"/>
    <w:rsid w:val="00ED19EC"/>
    <w:rsid w:val="00ED3320"/>
    <w:rsid w:val="00ED4315"/>
    <w:rsid w:val="00ED492B"/>
    <w:rsid w:val="00ED7A1C"/>
    <w:rsid w:val="00ED7D8A"/>
    <w:rsid w:val="00EF5E46"/>
    <w:rsid w:val="00EF6196"/>
    <w:rsid w:val="00EF7ABA"/>
    <w:rsid w:val="00F05CF7"/>
    <w:rsid w:val="00F17456"/>
    <w:rsid w:val="00F21250"/>
    <w:rsid w:val="00F3007C"/>
    <w:rsid w:val="00F33881"/>
    <w:rsid w:val="00F3624C"/>
    <w:rsid w:val="00F45533"/>
    <w:rsid w:val="00F45EC6"/>
    <w:rsid w:val="00F55C7B"/>
    <w:rsid w:val="00F568BD"/>
    <w:rsid w:val="00F56AB9"/>
    <w:rsid w:val="00F56EFD"/>
    <w:rsid w:val="00F61157"/>
    <w:rsid w:val="00F639C8"/>
    <w:rsid w:val="00F71C61"/>
    <w:rsid w:val="00F726FB"/>
    <w:rsid w:val="00F7588D"/>
    <w:rsid w:val="00F83C7A"/>
    <w:rsid w:val="00F90762"/>
    <w:rsid w:val="00F93615"/>
    <w:rsid w:val="00F95002"/>
    <w:rsid w:val="00F95E6A"/>
    <w:rsid w:val="00FB4F04"/>
    <w:rsid w:val="00FB70DA"/>
    <w:rsid w:val="00FC1074"/>
    <w:rsid w:val="00FD2123"/>
    <w:rsid w:val="00FE240B"/>
    <w:rsid w:val="00FE3131"/>
    <w:rsid w:val="00FE4B2C"/>
    <w:rsid w:val="00FE780C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;mso-position-horizontal-relative:page" o:allowoverlap="f" fillcolor="white">
      <v:fill color="white"/>
    </o:shapedefaults>
    <o:shapelayout v:ext="edit">
      <o:idmap v:ext="edit" data="1"/>
    </o:shapelayout>
  </w:shapeDefaults>
  <w:decimalSymbol w:val=","/>
  <w:listSeparator w:val=";"/>
  <w15:docId w15:val="{C1F15598-EBC2-4A22-9B0F-66D5BB9B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4B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155D6"/>
    <w:pPr>
      <w:keepNext/>
      <w:jc w:val="left"/>
      <w:outlineLvl w:val="0"/>
    </w:pPr>
    <w:rPr>
      <w:rFonts w:ascii="Times New Roman" w:hAnsi="Times New Roman"/>
      <w:b/>
      <w:bCs/>
      <w:sz w:val="20"/>
    </w:rPr>
  </w:style>
  <w:style w:type="paragraph" w:styleId="Nadpis2">
    <w:name w:val="heading 2"/>
    <w:basedOn w:val="Normln"/>
    <w:next w:val="Normln"/>
    <w:qFormat/>
    <w:rsid w:val="00C155D6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link w:val="ZhlavChar"/>
    <w:rsid w:val="00B72CCB"/>
    <w:pPr>
      <w:tabs>
        <w:tab w:val="center" w:pos="4535"/>
        <w:tab w:val="right" w:pos="9071"/>
      </w:tabs>
    </w:pPr>
    <w:rPr>
      <w:rFonts w:ascii="Arial" w:hAnsi="Arial" w:cs="Arial"/>
      <w:kern w:val="18"/>
      <w:sz w:val="14"/>
    </w:rPr>
  </w:style>
  <w:style w:type="character" w:styleId="slostrnky">
    <w:name w:val="page number"/>
    <w:basedOn w:val="Standardnpsmoodstavce"/>
    <w:rsid w:val="005A176D"/>
  </w:style>
  <w:style w:type="paragraph" w:styleId="Zpat">
    <w:name w:val="footer"/>
    <w:link w:val="ZpatChar"/>
    <w:rsid w:val="00B72CCB"/>
    <w:pPr>
      <w:tabs>
        <w:tab w:val="center" w:pos="4535"/>
        <w:tab w:val="right" w:pos="9071"/>
      </w:tabs>
      <w:jc w:val="both"/>
    </w:pPr>
    <w:rPr>
      <w:rFonts w:ascii="Arial" w:hAnsi="Arial" w:cs="Arial"/>
      <w:kern w:val="18"/>
      <w:sz w:val="14"/>
    </w:rPr>
  </w:style>
  <w:style w:type="character" w:styleId="Odkaznakoment">
    <w:name w:val="annotation reference"/>
    <w:basedOn w:val="Standardnpsmoodstavce"/>
    <w:semiHidden/>
    <w:rsid w:val="00A64B74"/>
    <w:rPr>
      <w:sz w:val="16"/>
      <w:szCs w:val="16"/>
    </w:rPr>
  </w:style>
  <w:style w:type="paragraph" w:styleId="Textkomente">
    <w:name w:val="annotation text"/>
    <w:basedOn w:val="Normln"/>
    <w:semiHidden/>
    <w:rsid w:val="00A64B74"/>
    <w:rPr>
      <w:sz w:val="20"/>
    </w:rPr>
  </w:style>
  <w:style w:type="paragraph" w:styleId="Textbubliny">
    <w:name w:val="Balloon Text"/>
    <w:basedOn w:val="Normln"/>
    <w:semiHidden/>
    <w:rsid w:val="00A64B74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9436BF"/>
    <w:rPr>
      <w:b/>
      <w:bCs/>
    </w:rPr>
  </w:style>
  <w:style w:type="paragraph" w:customStyle="1" w:styleId="Nzevsmluvnchstran">
    <w:name w:val="Název smluvních stran"/>
    <w:basedOn w:val="Normln"/>
    <w:next w:val="Normln"/>
    <w:rsid w:val="00C155D6"/>
    <w:pPr>
      <w:overflowPunct/>
      <w:autoSpaceDE/>
      <w:autoSpaceDN/>
      <w:adjustRightInd/>
      <w:spacing w:after="60"/>
      <w:textAlignment w:val="auto"/>
    </w:pPr>
    <w:rPr>
      <w:b/>
      <w:sz w:val="20"/>
      <w:szCs w:val="24"/>
      <w:lang w:eastAsia="en-US"/>
    </w:rPr>
  </w:style>
  <w:style w:type="paragraph" w:customStyle="1" w:styleId="Formt3">
    <w:name w:val="Formát 3"/>
    <w:basedOn w:val="Normln"/>
    <w:rsid w:val="003B18CB"/>
    <w:pPr>
      <w:keepNext/>
      <w:spacing w:before="120" w:after="120"/>
    </w:pPr>
    <w:rPr>
      <w:rFonts w:cs="Arial"/>
      <w:b/>
      <w:sz w:val="20"/>
    </w:rPr>
  </w:style>
  <w:style w:type="paragraph" w:customStyle="1" w:styleId="Formt4">
    <w:name w:val="Formát 4"/>
    <w:basedOn w:val="Normln"/>
    <w:rsid w:val="003B18CB"/>
    <w:pPr>
      <w:overflowPunct/>
      <w:autoSpaceDE/>
      <w:autoSpaceDN/>
      <w:adjustRightInd/>
      <w:textAlignment w:val="auto"/>
    </w:pPr>
    <w:rPr>
      <w:rFonts w:cs="Arial"/>
      <w:sz w:val="18"/>
      <w:szCs w:val="18"/>
    </w:rPr>
  </w:style>
  <w:style w:type="table" w:styleId="Mkatabulky">
    <w:name w:val="Table Grid"/>
    <w:basedOn w:val="Normlntabulka"/>
    <w:rsid w:val="009B6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F21250"/>
    <w:pPr>
      <w:spacing w:after="12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F21250"/>
    <w:rPr>
      <w:rFonts w:ascii="Arial" w:hAnsi="Arial"/>
    </w:rPr>
  </w:style>
  <w:style w:type="character" w:styleId="Znakapoznpodarou">
    <w:name w:val="footnote reference"/>
    <w:basedOn w:val="Standardnpsmoodstavce"/>
    <w:rsid w:val="00F21250"/>
    <w:rPr>
      <w:vertAlign w:val="superscript"/>
    </w:rPr>
  </w:style>
  <w:style w:type="paragraph" w:styleId="Revize">
    <w:name w:val="Revision"/>
    <w:hidden/>
    <w:uiPriority w:val="99"/>
    <w:semiHidden/>
    <w:rsid w:val="00011D06"/>
    <w:rPr>
      <w:rFonts w:ascii="Arial" w:hAnsi="Arial"/>
      <w:sz w:val="22"/>
    </w:rPr>
  </w:style>
  <w:style w:type="character" w:customStyle="1" w:styleId="ZpatChar">
    <w:name w:val="Zápatí Char"/>
    <w:basedOn w:val="Standardnpsmoodstavce"/>
    <w:link w:val="Zpat"/>
    <w:rsid w:val="00F45EC6"/>
    <w:rPr>
      <w:rFonts w:ascii="Arial" w:hAnsi="Arial" w:cs="Arial"/>
      <w:kern w:val="18"/>
      <w:sz w:val="14"/>
    </w:rPr>
  </w:style>
  <w:style w:type="character" w:customStyle="1" w:styleId="ZhlavChar">
    <w:name w:val="Záhlaví Char"/>
    <w:basedOn w:val="Standardnpsmoodstavce"/>
    <w:link w:val="Zhlav"/>
    <w:rsid w:val="002D0B59"/>
    <w:rPr>
      <w:rFonts w:ascii="Arial" w:hAnsi="Arial" w:cs="Arial"/>
      <w:kern w:val="18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afantova\Downloads\Prohl&#225;&#353;en&#237;%20&#382;adatele%20o%20z&#225;ruky%20za%20nab&#237;dku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Prohlášení žadatele o záruky za nabídku.dotx</Template>
  <TotalTime>0</TotalTime>
  <Pages>2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lafantova</dc:creator>
  <cp:lastModifiedBy>lafantova</cp:lastModifiedBy>
  <cp:revision>1</cp:revision>
  <cp:lastPrinted>2017-07-27T08:22:00Z</cp:lastPrinted>
  <dcterms:created xsi:type="dcterms:W3CDTF">2022-05-18T08:57:00Z</dcterms:created>
  <dcterms:modified xsi:type="dcterms:W3CDTF">2022-05-18T08:57:00Z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X_ENVIRONMENT">
    <vt:lpwstr>PRODUKCE</vt:lpwstr>
  </property>
  <property fmtid="{D5CDD505-2E9C-101B-9397-08002B2CF9AE}" pid="3" name="IX_DOC_TYPE">
    <vt:lpwstr>F630</vt:lpwstr>
  </property>
  <property fmtid="{D5CDD505-2E9C-101B-9397-08002B2CF9AE}" pid="4" name="IX_BARCODE">
    <vt:lpwstr> </vt:lpwstr>
  </property>
</Properties>
</file>