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117"/>
        <w:gridCol w:w="960"/>
        <w:gridCol w:w="245"/>
        <w:gridCol w:w="960"/>
        <w:gridCol w:w="507"/>
        <w:gridCol w:w="624"/>
        <w:gridCol w:w="4085"/>
        <w:gridCol w:w="224"/>
      </w:tblGrid>
      <w:tr w:rsidR="002864DE" w:rsidRPr="008E64EE" w:rsidTr="00AE63A7">
        <w:trPr>
          <w:trHeight w:val="765"/>
        </w:trPr>
        <w:tc>
          <w:tcPr>
            <w:tcW w:w="9722" w:type="dxa"/>
            <w:gridSpan w:val="8"/>
            <w:vAlign w:val="center"/>
          </w:tcPr>
          <w:p w:rsidR="00FA69AF" w:rsidRDefault="002864DE" w:rsidP="00326933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OLE_LINK1"/>
            <w:bookmarkStart w:id="1" w:name="OLE_LINK2"/>
            <w:r w:rsidRPr="008E64EE">
              <w:rPr>
                <w:rFonts w:ascii="Arial" w:hAnsi="Arial" w:cs="Arial"/>
                <w:b/>
                <w:sz w:val="28"/>
              </w:rPr>
              <w:t xml:space="preserve">Žádost o čerpání </w:t>
            </w:r>
            <w:r w:rsidR="009E0CCA">
              <w:rPr>
                <w:rFonts w:ascii="Arial" w:hAnsi="Arial" w:cs="Arial"/>
                <w:b/>
                <w:sz w:val="28"/>
              </w:rPr>
              <w:t xml:space="preserve">provozního </w:t>
            </w:r>
            <w:r w:rsidRPr="008E64EE">
              <w:rPr>
                <w:rFonts w:ascii="Arial" w:hAnsi="Arial" w:cs="Arial"/>
                <w:b/>
                <w:sz w:val="28"/>
              </w:rPr>
              <w:t>úvěru</w:t>
            </w:r>
            <w:bookmarkEnd w:id="0"/>
            <w:bookmarkEnd w:id="1"/>
            <w:r w:rsidR="004C3E40">
              <w:rPr>
                <w:rFonts w:ascii="Arial" w:hAnsi="Arial" w:cs="Arial"/>
                <w:b/>
                <w:sz w:val="28"/>
              </w:rPr>
              <w:br/>
            </w:r>
            <w:r w:rsidR="009E0CCA">
              <w:rPr>
                <w:rFonts w:ascii="Arial" w:hAnsi="Arial" w:cs="Arial"/>
                <w:b/>
                <w:sz w:val="28"/>
              </w:rPr>
              <w:t>v programu S-podnik</w:t>
            </w:r>
          </w:p>
          <w:p w:rsidR="002337DE" w:rsidRPr="00C70FDF" w:rsidRDefault="002337DE" w:rsidP="00C77E09">
            <w:pPr>
              <w:spacing w:before="60" w:after="240"/>
              <w:jc w:val="center"/>
              <w:rPr>
                <w:rFonts w:ascii="Arial" w:hAnsi="Arial" w:cs="Arial"/>
                <w:b/>
                <w:sz w:val="20"/>
              </w:rPr>
            </w:pPr>
            <w:r w:rsidRPr="00C70FDF">
              <w:rPr>
                <w:rFonts w:ascii="Arial" w:hAnsi="Arial" w:cs="Arial"/>
                <w:sz w:val="20"/>
              </w:rPr>
              <w:t>(dále jen „</w:t>
            </w:r>
            <w:r w:rsidRPr="00C70FDF">
              <w:rPr>
                <w:rFonts w:ascii="Arial" w:hAnsi="Arial" w:cs="Arial"/>
                <w:b/>
                <w:sz w:val="20"/>
              </w:rPr>
              <w:t>Žádost</w:t>
            </w:r>
            <w:r w:rsidRPr="00C70FDF">
              <w:rPr>
                <w:rFonts w:ascii="Arial" w:hAnsi="Arial" w:cs="Arial"/>
                <w:sz w:val="20"/>
              </w:rPr>
              <w:t>“)</w:t>
            </w:r>
          </w:p>
        </w:tc>
      </w:tr>
      <w:tr w:rsidR="00AE63A7" w:rsidRPr="0034332C" w:rsidTr="00AE63A7">
        <w:trPr>
          <w:gridAfter w:val="1"/>
          <w:wAfter w:w="224" w:type="dxa"/>
          <w:trHeight w:val="39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63A7" w:rsidRPr="0089676E" w:rsidRDefault="00AE63A7" w:rsidP="00B47F4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89676E">
              <w:rPr>
                <w:rFonts w:ascii="Arial" w:hAnsi="Arial" w:cs="Arial"/>
                <w:b/>
                <w:bCs/>
                <w:sz w:val="20"/>
              </w:rPr>
              <w:t>Smlouva o úvěru č.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3A7" w:rsidRPr="00975581" w:rsidRDefault="00AE63A7" w:rsidP="001143A6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2" w:name="_GoBack"/>
            <w:r w:rsidR="001143A6">
              <w:rPr>
                <w:rFonts w:ascii="Arial" w:hAnsi="Arial" w:cs="Arial"/>
                <w:b/>
                <w:sz w:val="20"/>
              </w:rPr>
              <w:t> </w:t>
            </w:r>
            <w:r w:rsidR="001143A6">
              <w:rPr>
                <w:rFonts w:ascii="Arial" w:hAnsi="Arial" w:cs="Arial"/>
                <w:b/>
                <w:sz w:val="20"/>
              </w:rPr>
              <w:t> </w:t>
            </w:r>
            <w:r w:rsidR="001143A6">
              <w:rPr>
                <w:rFonts w:ascii="Arial" w:hAnsi="Arial" w:cs="Arial"/>
                <w:b/>
                <w:sz w:val="20"/>
              </w:rPr>
              <w:t> </w:t>
            </w:r>
            <w:r w:rsidR="001143A6">
              <w:rPr>
                <w:rFonts w:ascii="Arial" w:hAnsi="Arial" w:cs="Arial"/>
                <w:b/>
                <w:sz w:val="20"/>
              </w:rPr>
              <w:t> </w:t>
            </w:r>
            <w:bookmarkEnd w:id="2"/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63A7" w:rsidRPr="0089676E" w:rsidRDefault="00AE63A7" w:rsidP="00B47F4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89676E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3A7" w:rsidRPr="00975581" w:rsidRDefault="00AE63A7" w:rsidP="001143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b/>
                <w:sz w:val="20"/>
              </w:rPr>
              <w:t> </w:t>
            </w:r>
            <w:r w:rsidR="001143A6">
              <w:rPr>
                <w:rFonts w:ascii="Arial" w:hAnsi="Arial" w:cs="Arial"/>
                <w:b/>
                <w:sz w:val="20"/>
              </w:rPr>
              <w:t> </w:t>
            </w:r>
            <w:r w:rsidR="001143A6">
              <w:rPr>
                <w:rFonts w:ascii="Arial" w:hAnsi="Arial" w:cs="Arial"/>
                <w:b/>
                <w:sz w:val="20"/>
              </w:rPr>
              <w:t> </w:t>
            </w:r>
            <w:r w:rsidR="001143A6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3A7" w:rsidRPr="0089676E" w:rsidRDefault="00AE63A7" w:rsidP="00B47F4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89676E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3A7" w:rsidRPr="0034332C" w:rsidRDefault="001143A6" w:rsidP="001143A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3A7" w:rsidRPr="0034332C" w:rsidRDefault="00AE63A7" w:rsidP="00B47F4E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(dále jen „</w:t>
            </w:r>
            <w:r w:rsidRPr="003878B2">
              <w:rPr>
                <w:rFonts w:ascii="Arial" w:hAnsi="Arial" w:cs="Arial"/>
                <w:b/>
                <w:sz w:val="20"/>
              </w:rPr>
              <w:t>Smlouva</w:t>
            </w:r>
            <w:r>
              <w:rPr>
                <w:rFonts w:ascii="Arial" w:hAnsi="Arial" w:cs="Arial"/>
                <w:sz w:val="20"/>
              </w:rPr>
              <w:t>“)</w:t>
            </w:r>
          </w:p>
        </w:tc>
      </w:tr>
      <w:tr w:rsidR="008A1C21" w:rsidRPr="0034332C" w:rsidTr="00AE63A7">
        <w:trPr>
          <w:gridAfter w:val="1"/>
          <w:wAfter w:w="224" w:type="dxa"/>
          <w:trHeight w:val="39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C21" w:rsidRPr="0034332C" w:rsidRDefault="008A1C21" w:rsidP="00CB694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Název/jméno Klienta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21" w:rsidRPr="00BC446F" w:rsidRDefault="008A1C21" w:rsidP="001143A6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A1C21" w:rsidRPr="0034332C" w:rsidTr="00AE63A7">
        <w:trPr>
          <w:gridAfter w:val="1"/>
          <w:wAfter w:w="224" w:type="dxa"/>
          <w:trHeight w:val="39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1C21" w:rsidRPr="0034332C" w:rsidRDefault="008A1C21" w:rsidP="00CB694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 w:rsidRPr="0034332C">
              <w:rPr>
                <w:rFonts w:ascii="Arial" w:hAnsi="Arial" w:cs="Arial"/>
                <w:bCs/>
                <w:sz w:val="20"/>
              </w:rPr>
              <w:t>IČO/RČ</w:t>
            </w:r>
            <w:r w:rsidR="0090471F">
              <w:rPr>
                <w:rFonts w:ascii="Arial" w:hAnsi="Arial" w:cs="Arial"/>
                <w:bCs/>
                <w:sz w:val="20"/>
              </w:rPr>
              <w:t xml:space="preserve"> Klienta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21" w:rsidRPr="00BC446F" w:rsidRDefault="008A1C21" w:rsidP="001143A6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A1C21" w:rsidRPr="004B5E80" w:rsidRDefault="008A1C21" w:rsidP="004B5E80">
      <w:pPr>
        <w:rPr>
          <w:rFonts w:ascii="Arial" w:hAnsi="Arial" w:cs="Arial"/>
          <w:sz w:val="20"/>
        </w:rPr>
      </w:pPr>
    </w:p>
    <w:p w:rsidR="0066177B" w:rsidRDefault="009E0CCA" w:rsidP="00CA2F19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Pojmem „</w:t>
      </w:r>
      <w:r w:rsidRPr="003878B2">
        <w:rPr>
          <w:rFonts w:ascii="Arial" w:hAnsi="Arial" w:cs="Arial"/>
          <w:b/>
          <w:sz w:val="20"/>
        </w:rPr>
        <w:t>Úvěr</w:t>
      </w:r>
      <w:r>
        <w:rPr>
          <w:rFonts w:ascii="Arial" w:hAnsi="Arial" w:cs="Arial"/>
          <w:sz w:val="20"/>
        </w:rPr>
        <w:t>“ se rozumí úvěr poskytnutý Klientovi na základě Smlouvy. Ostatní p</w:t>
      </w:r>
      <w:r w:rsidR="004D08C9" w:rsidRPr="004D08C9">
        <w:rPr>
          <w:rFonts w:ascii="Arial" w:hAnsi="Arial" w:cs="Arial"/>
          <w:sz w:val="20"/>
        </w:rPr>
        <w:t xml:space="preserve">ojmy začínající velkým písmenem mají </w:t>
      </w:r>
      <w:r>
        <w:rPr>
          <w:rFonts w:ascii="Arial" w:hAnsi="Arial" w:cs="Arial"/>
          <w:sz w:val="20"/>
        </w:rPr>
        <w:t>význam stanovený Smlouvou</w:t>
      </w:r>
      <w:r w:rsidRPr="0034332C">
        <w:rPr>
          <w:rFonts w:ascii="Arial" w:hAnsi="Arial" w:cs="Arial"/>
          <w:sz w:val="20"/>
        </w:rPr>
        <w:t>, není-li uvedeno jinak.</w:t>
      </w:r>
    </w:p>
    <w:p w:rsidR="004B5E80" w:rsidRDefault="004B5E80" w:rsidP="004B5E80">
      <w:pPr>
        <w:rPr>
          <w:rFonts w:ascii="Arial" w:hAnsi="Arial" w:cs="Arial"/>
          <w:sz w:val="20"/>
        </w:rPr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5698"/>
        <w:gridCol w:w="2127"/>
        <w:gridCol w:w="565"/>
        <w:gridCol w:w="1277"/>
      </w:tblGrid>
      <w:tr w:rsidR="004F7243" w:rsidRPr="0084150F" w:rsidTr="004F7243">
        <w:trPr>
          <w:trHeight w:val="340"/>
        </w:trPr>
        <w:tc>
          <w:tcPr>
            <w:tcW w:w="966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243" w:rsidRPr="0084150F" w:rsidRDefault="00ED04C6" w:rsidP="009E0CCA">
            <w:pPr>
              <w:rPr>
                <w:rFonts w:ascii="Arial" w:hAnsi="Arial" w:cs="Arial"/>
                <w:sz w:val="20"/>
              </w:rPr>
            </w:pPr>
            <w:r w:rsidRPr="00C70FDF">
              <w:rPr>
                <w:rFonts w:ascii="Arial" w:hAnsi="Arial" w:cs="Arial"/>
                <w:sz w:val="20"/>
              </w:rPr>
              <w:t xml:space="preserve">V souladu </w:t>
            </w:r>
            <w:r w:rsidR="009E0CCA">
              <w:rPr>
                <w:rFonts w:ascii="Arial" w:hAnsi="Arial" w:cs="Arial"/>
                <w:sz w:val="20"/>
              </w:rPr>
              <w:t>se Smlouvou</w:t>
            </w:r>
            <w:r w:rsidRPr="00C70FDF">
              <w:rPr>
                <w:rFonts w:ascii="Arial" w:hAnsi="Arial" w:cs="Arial"/>
                <w:sz w:val="20"/>
              </w:rPr>
              <w:t xml:space="preserve"> </w:t>
            </w:r>
            <w:r w:rsidRPr="008D1052">
              <w:rPr>
                <w:rFonts w:ascii="Arial" w:hAnsi="Arial" w:cs="Arial"/>
                <w:b/>
                <w:sz w:val="20"/>
              </w:rPr>
              <w:t xml:space="preserve">žádám o čerpání </w:t>
            </w:r>
            <w:r w:rsidR="009E0CCA">
              <w:rPr>
                <w:rFonts w:ascii="Arial" w:hAnsi="Arial" w:cs="Arial"/>
                <w:b/>
                <w:sz w:val="20"/>
              </w:rPr>
              <w:t>Ú</w:t>
            </w:r>
            <w:r w:rsidRPr="00B85F85">
              <w:rPr>
                <w:rFonts w:ascii="Arial" w:hAnsi="Arial" w:cs="Arial"/>
                <w:b/>
                <w:sz w:val="20"/>
              </w:rPr>
              <w:t>věru</w:t>
            </w:r>
            <w:r w:rsidRPr="00C70FDF">
              <w:rPr>
                <w:rFonts w:ascii="Arial" w:hAnsi="Arial" w:cs="Arial"/>
                <w:sz w:val="20"/>
              </w:rPr>
              <w:t xml:space="preserve"> </w:t>
            </w:r>
            <w:r w:rsidR="00511C51">
              <w:rPr>
                <w:rFonts w:ascii="Arial" w:hAnsi="Arial" w:cs="Arial"/>
                <w:sz w:val="20"/>
              </w:rPr>
              <w:t>prostřednictvím</w:t>
            </w:r>
            <w:r w:rsidRPr="00C70FDF">
              <w:rPr>
                <w:rFonts w:ascii="Arial" w:hAnsi="Arial" w:cs="Arial"/>
                <w:sz w:val="20"/>
              </w:rPr>
              <w:t xml:space="preserve"> Vypořádacího účtu</w:t>
            </w:r>
            <w:r w:rsidR="004F7243">
              <w:rPr>
                <w:rFonts w:ascii="Arial" w:hAnsi="Arial" w:cs="Arial"/>
                <w:sz w:val="20"/>
              </w:rPr>
              <w:t>.</w:t>
            </w:r>
            <w:r w:rsidR="009E0CCA">
              <w:rPr>
                <w:rFonts w:ascii="Arial" w:hAnsi="Arial" w:cs="Arial"/>
                <w:sz w:val="20"/>
              </w:rPr>
              <w:t xml:space="preserve"> </w:t>
            </w:r>
            <w:r w:rsidR="004F7243">
              <w:rPr>
                <w:rFonts w:ascii="Arial" w:hAnsi="Arial" w:cs="Arial"/>
                <w:sz w:val="20"/>
              </w:rPr>
              <w:t>Ve prospěch mého</w:t>
            </w:r>
          </w:p>
        </w:tc>
      </w:tr>
      <w:tr w:rsidR="00C77E09" w:rsidRPr="0084150F" w:rsidTr="0090471F">
        <w:trPr>
          <w:gridAfter w:val="1"/>
          <w:wAfter w:w="1277" w:type="dxa"/>
          <w:trHeight w:val="397"/>
        </w:trPr>
        <w:tc>
          <w:tcPr>
            <w:tcW w:w="569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7E09" w:rsidRPr="0084150F" w:rsidRDefault="00C77E09" w:rsidP="009047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Účtu pro vrácení přeplatku převeďte prostředky Úvěru ve výši: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7E09" w:rsidRPr="00C77E09" w:rsidRDefault="00C77E09" w:rsidP="001143A6">
            <w:pPr>
              <w:pStyle w:val="Nadpis3"/>
              <w:ind w:right="113"/>
              <w:jc w:val="right"/>
              <w:rPr>
                <w:rFonts w:cs="Arial"/>
                <w:b/>
                <w:sz w:val="20"/>
              </w:rPr>
            </w:pPr>
            <w:r w:rsidRPr="00C77E0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C77E09">
              <w:rPr>
                <w:rFonts w:cs="Arial"/>
                <w:b/>
                <w:sz w:val="20"/>
              </w:rPr>
              <w:instrText xml:space="preserve"> FORMTEXT </w:instrText>
            </w:r>
            <w:r w:rsidRPr="00C77E09">
              <w:rPr>
                <w:rFonts w:cs="Arial"/>
                <w:b/>
                <w:sz w:val="20"/>
              </w:rPr>
            </w:r>
            <w:r w:rsidRPr="00C77E09">
              <w:rPr>
                <w:rFonts w:cs="Arial"/>
                <w:b/>
                <w:sz w:val="20"/>
              </w:rPr>
              <w:fldChar w:fldCharType="separate"/>
            </w:r>
            <w:r w:rsidR="001143A6">
              <w:rPr>
                <w:rFonts w:cs="Arial"/>
                <w:b/>
                <w:sz w:val="20"/>
              </w:rPr>
              <w:t> </w:t>
            </w:r>
            <w:r w:rsidR="001143A6">
              <w:rPr>
                <w:rFonts w:cs="Arial"/>
                <w:b/>
                <w:sz w:val="20"/>
              </w:rPr>
              <w:t> </w:t>
            </w:r>
            <w:r w:rsidR="001143A6">
              <w:rPr>
                <w:rFonts w:cs="Arial"/>
                <w:b/>
                <w:sz w:val="20"/>
              </w:rPr>
              <w:t> </w:t>
            </w:r>
            <w:r w:rsidR="001143A6">
              <w:rPr>
                <w:rFonts w:cs="Arial"/>
                <w:b/>
                <w:sz w:val="20"/>
              </w:rPr>
              <w:t> </w:t>
            </w:r>
            <w:r w:rsidR="001143A6">
              <w:rPr>
                <w:rFonts w:cs="Arial"/>
                <w:b/>
                <w:sz w:val="20"/>
              </w:rPr>
              <w:t> </w:t>
            </w:r>
            <w:r w:rsidRPr="00C77E09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7E09" w:rsidRPr="0084150F" w:rsidRDefault="00C77E09" w:rsidP="0090471F">
            <w:pPr>
              <w:rPr>
                <w:rFonts w:ascii="Arial" w:hAnsi="Arial" w:cs="Arial"/>
                <w:sz w:val="20"/>
              </w:rPr>
            </w:pPr>
            <w:r w:rsidRPr="00B85F85">
              <w:rPr>
                <w:rFonts w:ascii="Arial" w:hAnsi="Arial" w:cs="Arial"/>
                <w:b/>
                <w:sz w:val="20"/>
              </w:rPr>
              <w:t>Kč</w:t>
            </w:r>
          </w:p>
        </w:tc>
      </w:tr>
    </w:tbl>
    <w:p w:rsidR="004F7243" w:rsidRPr="0090471F" w:rsidRDefault="00C30620" w:rsidP="0090471F">
      <w:pPr>
        <w:spacing w:before="360" w:after="240"/>
        <w:ind w:right="-142"/>
        <w:rPr>
          <w:rFonts w:ascii="Arial" w:hAnsi="Arial" w:cs="Arial"/>
          <w:sz w:val="20"/>
        </w:rPr>
      </w:pPr>
      <w:r w:rsidRPr="0090471F">
        <w:rPr>
          <w:rFonts w:ascii="Arial" w:hAnsi="Arial" w:cs="Arial"/>
          <w:sz w:val="20"/>
        </w:rPr>
        <w:t>Klient prohlašuje</w:t>
      </w:r>
      <w:r w:rsidR="004F7243" w:rsidRPr="0090471F">
        <w:rPr>
          <w:rFonts w:ascii="Arial" w:hAnsi="Arial" w:cs="Arial"/>
          <w:sz w:val="20"/>
        </w:rPr>
        <w:t xml:space="preserve"> a svým podpisem stvrzuje</w:t>
      </w:r>
      <w:r w:rsidRPr="0090471F">
        <w:rPr>
          <w:rFonts w:ascii="Arial" w:hAnsi="Arial" w:cs="Arial"/>
          <w:sz w:val="20"/>
        </w:rPr>
        <w:t>, že</w:t>
      </w:r>
      <w:r w:rsidR="004F7243" w:rsidRPr="0090471F">
        <w:rPr>
          <w:rFonts w:ascii="Arial" w:hAnsi="Arial" w:cs="Arial"/>
          <w:sz w:val="20"/>
        </w:rPr>
        <w:t>:</w:t>
      </w:r>
    </w:p>
    <w:p w:rsidR="00C30620" w:rsidRDefault="00326933" w:rsidP="00C77E09">
      <w:pPr>
        <w:numPr>
          <w:ilvl w:val="0"/>
          <w:numId w:val="14"/>
        </w:numPr>
        <w:spacing w:before="240" w:after="120"/>
        <w:ind w:left="426" w:right="-142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účet, </w:t>
      </w:r>
      <w:r w:rsidR="00511C51">
        <w:rPr>
          <w:rFonts w:ascii="Arial" w:hAnsi="Arial" w:cs="Arial"/>
          <w:sz w:val="20"/>
        </w:rPr>
        <w:t xml:space="preserve">v jehož prospěch má být na základě této Žádosti čerpán </w:t>
      </w:r>
      <w:r w:rsidR="009E0CCA">
        <w:rPr>
          <w:rFonts w:ascii="Arial" w:hAnsi="Arial" w:cs="Arial"/>
          <w:sz w:val="20"/>
        </w:rPr>
        <w:t>Úvěr</w:t>
      </w:r>
      <w:r w:rsidR="00511C51">
        <w:rPr>
          <w:rFonts w:ascii="Arial" w:hAnsi="Arial" w:cs="Arial"/>
          <w:sz w:val="20"/>
        </w:rPr>
        <w:t>,</w:t>
      </w:r>
      <w:r w:rsidR="00C30620" w:rsidRPr="00C70FDF">
        <w:rPr>
          <w:rFonts w:ascii="Arial" w:hAnsi="Arial" w:cs="Arial"/>
          <w:sz w:val="20"/>
        </w:rPr>
        <w:t xml:space="preserve"> je veden na jeho jméno</w:t>
      </w:r>
      <w:r w:rsidR="007C35A3">
        <w:rPr>
          <w:rFonts w:ascii="Arial" w:hAnsi="Arial" w:cs="Arial"/>
          <w:sz w:val="20"/>
        </w:rPr>
        <w:t>,</w:t>
      </w:r>
      <w:r w:rsidR="00C30620" w:rsidRPr="00C70FDF">
        <w:rPr>
          <w:rFonts w:ascii="Arial" w:hAnsi="Arial" w:cs="Arial"/>
          <w:sz w:val="20"/>
        </w:rPr>
        <w:t xml:space="preserve"> a</w:t>
      </w:r>
      <w:r w:rsidR="009E0CCA">
        <w:rPr>
          <w:rFonts w:ascii="Arial" w:hAnsi="Arial" w:cs="Arial"/>
          <w:sz w:val="20"/>
        </w:rPr>
        <w:t> </w:t>
      </w:r>
      <w:r w:rsidR="00C30620">
        <w:rPr>
          <w:rFonts w:ascii="Arial" w:hAnsi="Arial" w:cs="Arial"/>
          <w:sz w:val="20"/>
        </w:rPr>
        <w:t>K</w:t>
      </w:r>
      <w:r w:rsidR="00C30620" w:rsidRPr="00C70FDF">
        <w:rPr>
          <w:rFonts w:ascii="Arial" w:hAnsi="Arial" w:cs="Arial"/>
          <w:sz w:val="20"/>
        </w:rPr>
        <w:t>lient je jeho</w:t>
      </w:r>
      <w:r w:rsidR="00C30620">
        <w:rPr>
          <w:rFonts w:ascii="Arial" w:hAnsi="Arial" w:cs="Arial"/>
          <w:sz w:val="20"/>
        </w:rPr>
        <w:t xml:space="preserve"> </w:t>
      </w:r>
      <w:r w:rsidR="00C30620" w:rsidRPr="00C70FDF">
        <w:rPr>
          <w:rFonts w:ascii="Arial" w:hAnsi="Arial" w:cs="Arial"/>
          <w:sz w:val="20"/>
        </w:rPr>
        <w:t>majitelem</w:t>
      </w:r>
      <w:r w:rsidR="004F7243">
        <w:rPr>
          <w:rFonts w:ascii="Arial" w:hAnsi="Arial" w:cs="Arial"/>
          <w:sz w:val="20"/>
        </w:rPr>
        <w:t>,</w:t>
      </w:r>
    </w:p>
    <w:p w:rsidR="004F7243" w:rsidRDefault="004F7243" w:rsidP="00C77E09">
      <w:pPr>
        <w:numPr>
          <w:ilvl w:val="0"/>
          <w:numId w:val="14"/>
        </w:numPr>
        <w:spacing w:after="480"/>
        <w:ind w:left="425" w:right="-142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výdaje </w:t>
      </w:r>
      <w:r w:rsidR="00F87248">
        <w:rPr>
          <w:rFonts w:ascii="Arial" w:hAnsi="Arial" w:cs="Arial"/>
          <w:sz w:val="20"/>
        </w:rPr>
        <w:t>uvedené v přiloženém soupisu Faktur</w:t>
      </w:r>
      <w:r w:rsidR="008A1C21">
        <w:rPr>
          <w:rFonts w:ascii="Arial" w:hAnsi="Arial" w:cs="Arial"/>
          <w:sz w:val="20"/>
        </w:rPr>
        <w:t xml:space="preserve"> </w:t>
      </w:r>
      <w:r w:rsidR="00F81044">
        <w:rPr>
          <w:rFonts w:ascii="Arial" w:hAnsi="Arial" w:cs="Arial"/>
          <w:sz w:val="20"/>
        </w:rPr>
        <w:t>(a případně</w:t>
      </w:r>
      <w:r w:rsidR="00F872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doložené přiloženými Fakturami</w:t>
      </w:r>
      <w:r w:rsidR="00F8104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="008A1C21">
        <w:rPr>
          <w:rFonts w:ascii="Arial" w:hAnsi="Arial" w:cs="Arial"/>
          <w:sz w:val="20"/>
        </w:rPr>
        <w:t>jsou způsobilými výdaji Úvěru ve smyslu</w:t>
      </w:r>
      <w:r>
        <w:rPr>
          <w:rFonts w:ascii="Arial" w:hAnsi="Arial" w:cs="Arial"/>
          <w:sz w:val="20"/>
        </w:rPr>
        <w:t xml:space="preserve"> Smlouvy.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613"/>
        <w:gridCol w:w="567"/>
        <w:gridCol w:w="2070"/>
      </w:tblGrid>
      <w:tr w:rsidR="00C77E09" w:rsidRPr="0024720A" w:rsidTr="0090471F">
        <w:trPr>
          <w:trHeight w:val="397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C77E09" w:rsidRPr="0024720A" w:rsidRDefault="00C77E09" w:rsidP="00C609C2">
            <w:pPr>
              <w:keepNext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  <w:r w:rsidR="0090471F">
              <w:rPr>
                <w:rFonts w:ascii="Arial" w:hAnsi="Arial" w:cs="Arial"/>
                <w:sz w:val="20"/>
              </w:rPr>
              <w:t>(e)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9" w:rsidRPr="0024720A" w:rsidRDefault="00C77E09" w:rsidP="001143A6">
            <w:pPr>
              <w:keepNext/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E09" w:rsidRPr="0024720A" w:rsidRDefault="00C77E09" w:rsidP="00C609C2">
            <w:pPr>
              <w:keepNext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09" w:rsidRPr="0024720A" w:rsidRDefault="00C77E09" w:rsidP="001143A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10335" w:rsidRPr="00EC40A9" w:rsidRDefault="00E10335" w:rsidP="00C77E09">
      <w:pPr>
        <w:spacing w:before="24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 Klienta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58"/>
        <w:gridCol w:w="2954"/>
      </w:tblGrid>
      <w:tr w:rsidR="00E10335" w:rsidRPr="00713A8D" w:rsidTr="00C77E09">
        <w:trPr>
          <w:trHeight w:hRule="exact"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0335" w:rsidRPr="00713A8D" w:rsidRDefault="00E10335" w:rsidP="006F1E57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713A8D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>
              <w:rPr>
                <w:rFonts w:ascii="Arial" w:hAnsi="Arial" w:cs="Arial"/>
                <w:sz w:val="20"/>
              </w:rPr>
              <w:t>Kli</w:t>
            </w:r>
            <w:r w:rsidRPr="00713A8D"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0335" w:rsidRPr="00713A8D" w:rsidRDefault="00E10335" w:rsidP="00C77E09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713A8D">
              <w:rPr>
                <w:rFonts w:ascii="Arial" w:hAnsi="Arial" w:cs="Arial"/>
                <w:sz w:val="20"/>
              </w:rPr>
              <w:t>Podpis</w:t>
            </w:r>
            <w:r w:rsidRPr="00713A8D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0335" w:rsidRPr="00713A8D" w:rsidRDefault="00E10335" w:rsidP="006F1E57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713A8D">
              <w:rPr>
                <w:rFonts w:ascii="Arial" w:hAnsi="Arial" w:cs="Arial"/>
                <w:sz w:val="20"/>
              </w:rPr>
              <w:t xml:space="preserve">Razítko, pokud je součástí podpisu </w:t>
            </w:r>
            <w:r>
              <w:rPr>
                <w:rFonts w:ascii="Arial" w:hAnsi="Arial" w:cs="Arial"/>
                <w:sz w:val="20"/>
              </w:rPr>
              <w:t>Kli</w:t>
            </w:r>
            <w:r w:rsidRPr="00713A8D">
              <w:rPr>
                <w:rFonts w:ascii="Arial" w:hAnsi="Arial" w:cs="Arial"/>
                <w:sz w:val="20"/>
              </w:rPr>
              <w:t>enta</w:t>
            </w:r>
          </w:p>
        </w:tc>
      </w:tr>
      <w:tr w:rsidR="00E10335" w:rsidRPr="00522727" w:rsidTr="00C77E09">
        <w:trPr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35" w:rsidRPr="00522727" w:rsidRDefault="00C77E09" w:rsidP="001143A6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2"/>
                <w:szCs w:val="16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35" w:rsidRPr="00522727" w:rsidRDefault="00E10335" w:rsidP="006F1E57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5" w:rsidRPr="00522727" w:rsidRDefault="00E10335" w:rsidP="006F1E57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E10335" w:rsidRPr="00522727" w:rsidTr="00C77E09">
        <w:trPr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35" w:rsidRPr="00522727" w:rsidRDefault="00C77E09" w:rsidP="001143A6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2"/>
                <w:szCs w:val="16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35" w:rsidRPr="00522727" w:rsidRDefault="00E10335" w:rsidP="006F1E57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5" w:rsidRPr="00522727" w:rsidRDefault="00E10335" w:rsidP="006F1E57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E10335" w:rsidRPr="00522727" w:rsidTr="00C77E09">
        <w:trPr>
          <w:trHeight w:val="56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35" w:rsidRPr="00522727" w:rsidRDefault="00C77E09" w:rsidP="001143A6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2"/>
                <w:szCs w:val="16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35" w:rsidRPr="00522727" w:rsidRDefault="00E10335" w:rsidP="006F1E57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5" w:rsidRPr="00522727" w:rsidRDefault="00E10335" w:rsidP="006F1E57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4F7243" w:rsidRPr="00250F01" w:rsidRDefault="008A1C21" w:rsidP="00C77E09">
      <w:pPr>
        <w:spacing w:before="240" w:after="120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</w:t>
      </w:r>
      <w:r w:rsidR="00AE63A7">
        <w:rPr>
          <w:rFonts w:ascii="Arial" w:hAnsi="Arial" w:cs="Arial"/>
          <w:b/>
          <w:sz w:val="20"/>
        </w:rPr>
        <w:t>a</w:t>
      </w:r>
    </w:p>
    <w:p w:rsidR="004F7243" w:rsidRPr="00AE63A7" w:rsidRDefault="00F87248" w:rsidP="00AA2A73">
      <w:pPr>
        <w:pStyle w:val="Zkladntextodsazen"/>
        <w:keepNext/>
        <w:tabs>
          <w:tab w:val="clear" w:pos="5760"/>
          <w:tab w:val="left" w:pos="0"/>
        </w:tabs>
        <w:ind w:left="0"/>
        <w:rPr>
          <w:rFonts w:cs="Arial"/>
        </w:rPr>
      </w:pPr>
      <w:r w:rsidRPr="00AE63A7">
        <w:t>Soupis výdajů k úhradě ze Zvýhodněného provozního úvěru</w:t>
      </w:r>
    </w:p>
    <w:p w:rsidR="00E37154" w:rsidRDefault="00E10335" w:rsidP="00AA2A73">
      <w:pPr>
        <w:pStyle w:val="Zkladntextodsazen"/>
        <w:keepNext/>
        <w:tabs>
          <w:tab w:val="clear" w:pos="5760"/>
          <w:tab w:val="left" w:pos="0"/>
        </w:tabs>
        <w:ind w:left="0"/>
        <w:rPr>
          <w:rFonts w:cs="Arial"/>
        </w:rPr>
      </w:pPr>
      <w:r>
        <w:rPr>
          <w:rFonts w:cs="Arial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70"/>
        <w:gridCol w:w="747"/>
        <w:gridCol w:w="1701"/>
        <w:gridCol w:w="70"/>
        <w:gridCol w:w="497"/>
        <w:gridCol w:w="567"/>
        <w:gridCol w:w="709"/>
        <w:gridCol w:w="992"/>
        <w:gridCol w:w="992"/>
        <w:gridCol w:w="184"/>
        <w:gridCol w:w="383"/>
        <w:gridCol w:w="1399"/>
        <w:gridCol w:w="1011"/>
      </w:tblGrid>
      <w:tr w:rsidR="00F9412F" w:rsidRPr="007151C2" w:rsidTr="008A1C21">
        <w:trPr>
          <w:trHeight w:val="340"/>
        </w:trPr>
        <w:tc>
          <w:tcPr>
            <w:tcW w:w="932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9412F" w:rsidRPr="007151C2" w:rsidRDefault="00F9412F" w:rsidP="008A1C21">
            <w:pPr>
              <w:keepNext/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2"/>
                <w:szCs w:val="22"/>
              </w:rPr>
            </w:pPr>
            <w:r w:rsidRPr="007151C2">
              <w:rPr>
                <w:rFonts w:ascii="Arial" w:hAnsi="Arial" w:cs="Arial"/>
                <w:b/>
                <w:sz w:val="22"/>
                <w:szCs w:val="22"/>
              </w:rPr>
              <w:lastRenderedPageBreak/>
              <w:t>Vypl</w:t>
            </w:r>
            <w:r>
              <w:rPr>
                <w:rFonts w:ascii="Arial" w:hAnsi="Arial" w:cs="Arial"/>
                <w:b/>
                <w:sz w:val="22"/>
                <w:szCs w:val="22"/>
              </w:rPr>
              <w:t>ní</w:t>
            </w:r>
            <w:r w:rsidRPr="007151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727A">
              <w:rPr>
                <w:rFonts w:ascii="Arial" w:hAnsi="Arial" w:cs="Arial"/>
                <w:b/>
                <w:sz w:val="22"/>
                <w:szCs w:val="22"/>
              </w:rPr>
              <w:t>Banka</w:t>
            </w:r>
          </w:p>
        </w:tc>
      </w:tr>
      <w:tr w:rsidR="00F9412F" w:rsidRPr="00790D97" w:rsidTr="0090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9322" w:type="dxa"/>
            <w:gridSpan w:val="13"/>
            <w:tcBorders>
              <w:top w:val="single" w:sz="12" w:space="0" w:color="auto"/>
            </w:tcBorders>
            <w:vAlign w:val="bottom"/>
          </w:tcPr>
          <w:p w:rsidR="00F9412F" w:rsidRDefault="00F9412F" w:rsidP="0090471F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</w:t>
            </w:r>
            <w:r w:rsidR="002F0F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="002F0F22">
              <w:rPr>
                <w:rFonts w:ascii="Arial" w:hAnsi="Arial" w:cs="Arial"/>
                <w:sz w:val="20"/>
              </w:rPr>
              <w:t>podpis</w:t>
            </w:r>
            <w:r>
              <w:rPr>
                <w:rFonts w:ascii="Arial" w:hAnsi="Arial" w:cs="Arial"/>
                <w:sz w:val="20"/>
              </w:rPr>
              <w:t xml:space="preserve">y) </w:t>
            </w:r>
            <w:r w:rsidR="004B5E80">
              <w:rPr>
                <w:rFonts w:ascii="Arial" w:hAnsi="Arial" w:cs="Arial"/>
                <w:sz w:val="20"/>
              </w:rPr>
              <w:t>K</w:t>
            </w:r>
            <w:r w:rsidR="008A1C21">
              <w:rPr>
                <w:rFonts w:ascii="Arial" w:hAnsi="Arial" w:cs="Arial"/>
                <w:sz w:val="20"/>
              </w:rPr>
              <w:t>lienta ověřil</w:t>
            </w:r>
          </w:p>
        </w:tc>
      </w:tr>
      <w:tr w:rsidR="007F4822" w:rsidRPr="00631F49" w:rsidTr="008A1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22" w:rsidRPr="00631F49" w:rsidRDefault="007F4822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631F4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22" w:rsidRPr="00631F49" w:rsidRDefault="00C77E09" w:rsidP="001143A6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22" w:rsidRPr="00631F49" w:rsidRDefault="007F4822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631F49">
              <w:rPr>
                <w:rFonts w:ascii="Arial" w:hAnsi="Arial" w:cs="Arial"/>
                <w:sz w:val="20"/>
              </w:rPr>
              <w:t>Jméno a příjmení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22" w:rsidRPr="00631F49" w:rsidRDefault="00C77E09" w:rsidP="001143A6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412F" w:rsidRPr="00790D97" w:rsidTr="008A1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"/>
        </w:trPr>
        <w:tc>
          <w:tcPr>
            <w:tcW w:w="2518" w:type="dxa"/>
            <w:gridSpan w:val="3"/>
            <w:tcBorders>
              <w:top w:val="single" w:sz="8" w:space="0" w:color="auto"/>
            </w:tcBorders>
            <w:vAlign w:val="bottom"/>
          </w:tcPr>
          <w:p w:rsidR="00F9412F" w:rsidRPr="00790D97" w:rsidRDefault="00F9412F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F9412F" w:rsidRPr="00790D97" w:rsidRDefault="00F9412F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77" w:type="dxa"/>
            <w:gridSpan w:val="4"/>
            <w:shd w:val="clear" w:color="auto" w:fill="auto"/>
            <w:vAlign w:val="bottom"/>
          </w:tcPr>
          <w:p w:rsidR="00F9412F" w:rsidRPr="00790D97" w:rsidRDefault="00F9412F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93" w:type="dxa"/>
            <w:gridSpan w:val="3"/>
            <w:shd w:val="clear" w:color="auto" w:fill="auto"/>
            <w:vAlign w:val="bottom"/>
          </w:tcPr>
          <w:p w:rsidR="00F9412F" w:rsidRPr="00790D97" w:rsidRDefault="00F9412F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</w:tr>
      <w:tr w:rsidR="008A1C21" w:rsidRPr="0034332C" w:rsidTr="008A1C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  <w:cantSplit/>
          <w:trHeight w:hRule="exact" w:val="227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C21" w:rsidRPr="0034332C" w:rsidRDefault="008A1C21" w:rsidP="00CB694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C21" w:rsidRPr="0034332C" w:rsidRDefault="008A1C21" w:rsidP="00CB694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1C21" w:rsidRPr="0034332C" w:rsidRDefault="008A1C21" w:rsidP="00CB694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1C21" w:rsidRPr="0034332C" w:rsidRDefault="008A1C21" w:rsidP="00CB694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-7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měna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C21" w:rsidRPr="0034332C" w:rsidRDefault="008A1C21" w:rsidP="00CB694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C21" w:rsidRPr="0034332C" w:rsidRDefault="008A1C21" w:rsidP="00CB694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A1C21" w:rsidRPr="0034332C" w:rsidTr="008A1C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  <w:cantSplit/>
          <w:trHeight w:val="395"/>
        </w:trPr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1C21" w:rsidRPr="0034332C" w:rsidRDefault="008A1C21" w:rsidP="00CB694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Doporučená v</w:t>
            </w:r>
            <w:r w:rsidRPr="0034332C">
              <w:rPr>
                <w:rFonts w:ascii="Arial" w:hAnsi="Arial" w:cs="Arial"/>
                <w:b/>
                <w:sz w:val="20"/>
              </w:rPr>
              <w:t>ýše čerpání</w:t>
            </w:r>
            <w:r w:rsidRPr="000B283D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C21" w:rsidRPr="0034332C" w:rsidRDefault="008A1C21" w:rsidP="001143A6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 w:after="60"/>
              <w:ind w:right="17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C21" w:rsidRPr="0034332C" w:rsidRDefault="008A1C21" w:rsidP="001143A6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1C21" w:rsidRPr="0034332C" w:rsidRDefault="008A1C21" w:rsidP="00CB694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C21" w:rsidRPr="0034332C" w:rsidRDefault="008A1C21" w:rsidP="00CB694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C21" w:rsidRPr="0034332C" w:rsidRDefault="008A1C21" w:rsidP="00CB694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  <w:tr w:rsidR="00F9412F" w:rsidRPr="00E166B2" w:rsidTr="008A1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"/>
        </w:trPr>
        <w:tc>
          <w:tcPr>
            <w:tcW w:w="3652" w:type="dxa"/>
            <w:gridSpan w:val="6"/>
            <w:vAlign w:val="center"/>
          </w:tcPr>
          <w:p w:rsidR="00F9412F" w:rsidRDefault="00F9412F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7" w:type="dxa"/>
            <w:gridSpan w:val="4"/>
            <w:shd w:val="clear" w:color="auto" w:fill="auto"/>
            <w:vAlign w:val="center"/>
          </w:tcPr>
          <w:p w:rsidR="00F9412F" w:rsidRPr="00E166B2" w:rsidRDefault="00F9412F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3" w:type="dxa"/>
            <w:gridSpan w:val="3"/>
            <w:shd w:val="clear" w:color="auto" w:fill="auto"/>
            <w:vAlign w:val="center"/>
          </w:tcPr>
          <w:p w:rsidR="00F9412F" w:rsidRPr="00E166B2" w:rsidRDefault="00F9412F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9412F" w:rsidRPr="0090471F" w:rsidTr="00904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24"/>
        </w:trPr>
        <w:tc>
          <w:tcPr>
            <w:tcW w:w="9322" w:type="dxa"/>
            <w:gridSpan w:val="13"/>
            <w:tcBorders>
              <w:bottom w:val="single" w:sz="4" w:space="0" w:color="auto"/>
            </w:tcBorders>
            <w:vAlign w:val="bottom"/>
          </w:tcPr>
          <w:p w:rsidR="00F9412F" w:rsidRPr="00506C7A" w:rsidRDefault="00F9412F" w:rsidP="0090471F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after="60"/>
              <w:rPr>
                <w:rFonts w:ascii="Arial" w:hAnsi="Arial" w:cs="Arial"/>
                <w:sz w:val="20"/>
              </w:rPr>
            </w:pPr>
            <w:r w:rsidRPr="00E166B2">
              <w:rPr>
                <w:rFonts w:ascii="Arial" w:hAnsi="Arial" w:cs="Arial"/>
                <w:sz w:val="20"/>
              </w:rPr>
              <w:t xml:space="preserve">Čerpání úvěru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86448A">
              <w:rPr>
                <w:rFonts w:ascii="Arial" w:hAnsi="Arial" w:cs="Arial"/>
                <w:sz w:val="20"/>
              </w:rPr>
              <w:t xml:space="preserve">převod finančních prostředků z </w:t>
            </w:r>
            <w:r w:rsidR="0040727A">
              <w:rPr>
                <w:rFonts w:ascii="Arial" w:hAnsi="Arial" w:cs="Arial"/>
                <w:sz w:val="20"/>
              </w:rPr>
              <w:t>V</w:t>
            </w:r>
            <w:r w:rsidRPr="0086448A">
              <w:rPr>
                <w:rFonts w:ascii="Arial" w:hAnsi="Arial" w:cs="Arial"/>
                <w:sz w:val="20"/>
              </w:rPr>
              <w:t>ypořádacího účtu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166B2">
              <w:rPr>
                <w:rFonts w:ascii="Arial" w:hAnsi="Arial" w:cs="Arial"/>
                <w:sz w:val="20"/>
              </w:rPr>
              <w:t>doporučil:</w:t>
            </w:r>
          </w:p>
        </w:tc>
      </w:tr>
      <w:tr w:rsidR="007F4822" w:rsidRPr="00631F49" w:rsidTr="008A1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22" w:rsidRPr="00631F49" w:rsidRDefault="007F4822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631F4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22" w:rsidRPr="00631F49" w:rsidRDefault="00C77E09" w:rsidP="001143A6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22" w:rsidRPr="00631F49" w:rsidRDefault="007F4822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631F49">
              <w:rPr>
                <w:rFonts w:ascii="Arial" w:hAnsi="Arial" w:cs="Arial"/>
                <w:sz w:val="20"/>
              </w:rPr>
              <w:t>Jméno a příjmení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22" w:rsidRPr="00631F49" w:rsidRDefault="00C77E09" w:rsidP="001143A6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412F" w:rsidRPr="000C07B7" w:rsidTr="008A1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70"/>
        </w:trPr>
        <w:tc>
          <w:tcPr>
            <w:tcW w:w="9322" w:type="dxa"/>
            <w:gridSpan w:val="13"/>
            <w:tcBorders>
              <w:top w:val="single" w:sz="4" w:space="0" w:color="auto"/>
            </w:tcBorders>
            <w:vAlign w:val="center"/>
          </w:tcPr>
          <w:p w:rsidR="00F9412F" w:rsidRPr="00506C7A" w:rsidRDefault="00F9412F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A1C21" w:rsidRDefault="008A1C21"/>
    <w:tbl>
      <w:tblPr>
        <w:tblW w:w="93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084"/>
      </w:tblGrid>
      <w:tr w:rsidR="008A1C21" w:rsidRPr="0034332C" w:rsidTr="00CB694A">
        <w:trPr>
          <w:cantSplit/>
          <w:trHeight w:hRule="exact" w:val="397"/>
        </w:trPr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:rsidR="008A1C21" w:rsidRPr="000105AD" w:rsidRDefault="008A1C21" w:rsidP="007C35A3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 w:after="60"/>
              <w:ind w:right="17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Vypořádací účet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1C21" w:rsidRPr="0033722E" w:rsidRDefault="008A1C21" w:rsidP="001143A6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84" w:type="dxa"/>
            <w:tcBorders>
              <w:left w:val="single" w:sz="8" w:space="0" w:color="auto"/>
            </w:tcBorders>
            <w:vAlign w:val="center"/>
          </w:tcPr>
          <w:p w:rsidR="008A1C21" w:rsidRPr="0034332C" w:rsidRDefault="008A1C21" w:rsidP="00CB694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8A1C21" w:rsidRDefault="008A1C21"/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425"/>
        <w:gridCol w:w="851"/>
        <w:gridCol w:w="850"/>
        <w:gridCol w:w="1843"/>
        <w:gridCol w:w="425"/>
        <w:gridCol w:w="2268"/>
        <w:gridCol w:w="2268"/>
      </w:tblGrid>
      <w:tr w:rsidR="00F9412F" w:rsidRPr="000C07B7" w:rsidTr="008A1C21">
        <w:trPr>
          <w:cantSplit/>
          <w:trHeight w:hRule="exact" w:val="340"/>
        </w:trPr>
        <w:tc>
          <w:tcPr>
            <w:tcW w:w="9322" w:type="dxa"/>
            <w:gridSpan w:val="8"/>
            <w:vAlign w:val="bottom"/>
          </w:tcPr>
          <w:p w:rsidR="00F9412F" w:rsidRPr="00506C7A" w:rsidRDefault="00F9412F" w:rsidP="00C3464C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Čerpání úvěru a </w:t>
            </w:r>
            <w:r w:rsidRPr="0086448A">
              <w:rPr>
                <w:rFonts w:ascii="Arial" w:hAnsi="Arial" w:cs="Arial"/>
                <w:sz w:val="20"/>
              </w:rPr>
              <w:t xml:space="preserve">převod finančních prostředků z </w:t>
            </w:r>
            <w:r w:rsidR="0040727A">
              <w:rPr>
                <w:rFonts w:ascii="Arial" w:hAnsi="Arial" w:cs="Arial"/>
                <w:sz w:val="20"/>
              </w:rPr>
              <w:t>V</w:t>
            </w:r>
            <w:r w:rsidRPr="0086448A">
              <w:rPr>
                <w:rFonts w:ascii="Arial" w:hAnsi="Arial" w:cs="Arial"/>
                <w:sz w:val="20"/>
              </w:rPr>
              <w:t>ypořádacího účtu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F9412F" w:rsidRPr="000C07B7" w:rsidTr="008A1C21">
        <w:trPr>
          <w:cantSplit/>
          <w:trHeight w:hRule="exact" w:val="57"/>
        </w:trPr>
        <w:tc>
          <w:tcPr>
            <w:tcW w:w="9322" w:type="dxa"/>
            <w:gridSpan w:val="8"/>
            <w:vAlign w:val="bottom"/>
          </w:tcPr>
          <w:p w:rsidR="00F9412F" w:rsidRPr="00506C7A" w:rsidRDefault="00F9412F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</w:tr>
      <w:tr w:rsidR="00790B11" w:rsidRPr="000C07B7" w:rsidTr="008A1C21">
        <w:trPr>
          <w:cantSplit/>
          <w:trHeight w:hRule="exact" w:val="397"/>
        </w:trPr>
        <w:tc>
          <w:tcPr>
            <w:tcW w:w="392" w:type="dxa"/>
            <w:vAlign w:val="center"/>
          </w:tcPr>
          <w:p w:rsidR="00790B11" w:rsidRPr="00506C7A" w:rsidRDefault="00790B11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167F39"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F39">
              <w:rPr>
                <w:b/>
                <w:sz w:val="20"/>
              </w:rPr>
              <w:instrText xml:space="preserve"> FORMCHECKBOX </w:instrText>
            </w:r>
            <w:r w:rsidR="005578FC">
              <w:rPr>
                <w:b/>
                <w:sz w:val="20"/>
              </w:rPr>
            </w:r>
            <w:r w:rsidR="005578FC">
              <w:rPr>
                <w:b/>
                <w:sz w:val="20"/>
              </w:rPr>
              <w:fldChar w:fldCharType="separate"/>
            </w:r>
            <w:r w:rsidRPr="00167F39">
              <w:rPr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790B11" w:rsidRPr="00A12511" w:rsidRDefault="00790B11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schvaluji</w:t>
            </w:r>
          </w:p>
        </w:tc>
        <w:tc>
          <w:tcPr>
            <w:tcW w:w="850" w:type="dxa"/>
            <w:vAlign w:val="center"/>
          </w:tcPr>
          <w:p w:rsidR="00790B11" w:rsidRPr="00506C7A" w:rsidRDefault="00790B11" w:rsidP="002F4D9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jc w:val="right"/>
              <w:rPr>
                <w:rFonts w:ascii="Arial" w:hAnsi="Arial" w:cs="Arial"/>
                <w:sz w:val="20"/>
              </w:rPr>
            </w:pPr>
            <w:r w:rsidRPr="00167F39"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F39">
              <w:rPr>
                <w:b/>
                <w:sz w:val="20"/>
              </w:rPr>
              <w:instrText xml:space="preserve"> FORMCHECKBOX </w:instrText>
            </w:r>
            <w:r w:rsidR="005578FC">
              <w:rPr>
                <w:b/>
                <w:sz w:val="20"/>
              </w:rPr>
            </w:r>
            <w:r w:rsidR="005578FC">
              <w:rPr>
                <w:b/>
                <w:sz w:val="20"/>
              </w:rPr>
              <w:fldChar w:fldCharType="separate"/>
            </w:r>
            <w:r w:rsidRPr="00167F39">
              <w:rPr>
                <w:b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790B11" w:rsidRPr="00523AB0" w:rsidRDefault="00790B11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/>
                <w:sz w:val="20"/>
              </w:rPr>
            </w:pPr>
            <w:r w:rsidRPr="00523AB0">
              <w:rPr>
                <w:rFonts w:ascii="Arial" w:hAnsi="Arial" w:cs="Arial"/>
                <w:b/>
                <w:sz w:val="20"/>
              </w:rPr>
              <w:t>neschvaluji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90B11" w:rsidRPr="002F4D9A" w:rsidRDefault="008A1C21" w:rsidP="002F4D9A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převod proveďte 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11" w:rsidRPr="002F4D9A" w:rsidRDefault="00C77E09" w:rsidP="001143A6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412F" w:rsidRPr="000C07B7" w:rsidTr="008A1C21">
        <w:trPr>
          <w:cantSplit/>
          <w:trHeight w:hRule="exact" w:val="57"/>
        </w:trPr>
        <w:tc>
          <w:tcPr>
            <w:tcW w:w="9322" w:type="dxa"/>
            <w:gridSpan w:val="8"/>
            <w:tcBorders>
              <w:bottom w:val="single" w:sz="8" w:space="0" w:color="auto"/>
            </w:tcBorders>
            <w:vAlign w:val="center"/>
          </w:tcPr>
          <w:p w:rsidR="00F9412F" w:rsidRDefault="00F9412F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</w:tr>
      <w:tr w:rsidR="007F4822" w:rsidRPr="00631F49" w:rsidTr="008A1C21">
        <w:trPr>
          <w:cantSplit/>
          <w:trHeight w:hRule="exact" w:val="397"/>
        </w:trPr>
        <w:tc>
          <w:tcPr>
            <w:tcW w:w="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22" w:rsidRPr="00631F49" w:rsidRDefault="007F4822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631F4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22" w:rsidRPr="00631F49" w:rsidRDefault="00C77E09" w:rsidP="001143A6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22" w:rsidRPr="00631F49" w:rsidRDefault="007F4822" w:rsidP="00394B3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631F49">
              <w:rPr>
                <w:rFonts w:ascii="Arial" w:hAnsi="Arial" w:cs="Arial"/>
                <w:sz w:val="20"/>
              </w:rPr>
              <w:t>Jméno a příjmení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822" w:rsidRPr="00631F49" w:rsidRDefault="00C77E09" w:rsidP="001143A6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4021E" w:rsidRPr="00BA484D" w:rsidRDefault="008A1C21" w:rsidP="0090471F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160"/>
          <w:tab w:val="left" w:pos="5760"/>
        </w:tabs>
        <w:spacing w:before="12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Poznámka schvalovatele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4021E" w:rsidTr="0090471F">
        <w:trPr>
          <w:trHeight w:hRule="exact" w:val="175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E" w:rsidRPr="00E2164E" w:rsidRDefault="00C77E09" w:rsidP="001143A6">
            <w:pPr>
              <w:spacing w:before="20"/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="001143A6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4021E" w:rsidRPr="00672198" w:rsidRDefault="00C4021E" w:rsidP="00713A8D"/>
    <w:sectPr w:rsidR="00C4021E" w:rsidRPr="00672198" w:rsidSect="00C70FD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418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FC" w:rsidRDefault="005578FC">
      <w:r>
        <w:separator/>
      </w:r>
    </w:p>
  </w:endnote>
  <w:endnote w:type="continuationSeparator" w:id="0">
    <w:p w:rsidR="005578FC" w:rsidRDefault="0055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93" w:rsidRDefault="004D08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1159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1593" w:rsidRDefault="002115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93" w:rsidRDefault="004D08C9" w:rsidP="001F3D86">
    <w:pPr>
      <w:pStyle w:val="Zpat"/>
      <w:jc w:val="center"/>
      <w:rPr>
        <w:rFonts w:ascii="Arial" w:hAnsi="Arial" w:cs="Arial"/>
        <w:sz w:val="20"/>
      </w:rPr>
    </w:pPr>
    <w:r w:rsidRPr="001F3D86">
      <w:rPr>
        <w:rFonts w:ascii="Arial" w:hAnsi="Arial" w:cs="Arial"/>
        <w:sz w:val="20"/>
      </w:rPr>
      <w:fldChar w:fldCharType="begin"/>
    </w:r>
    <w:r w:rsidR="00211593" w:rsidRPr="001F3D86">
      <w:rPr>
        <w:rFonts w:ascii="Arial" w:hAnsi="Arial" w:cs="Arial"/>
        <w:sz w:val="20"/>
      </w:rPr>
      <w:instrText xml:space="preserve"> PAGE   \* MERGEFORMAT </w:instrText>
    </w:r>
    <w:r w:rsidRPr="001F3D86">
      <w:rPr>
        <w:rFonts w:ascii="Arial" w:hAnsi="Arial" w:cs="Arial"/>
        <w:sz w:val="20"/>
      </w:rPr>
      <w:fldChar w:fldCharType="separate"/>
    </w:r>
    <w:r w:rsidR="00716209">
      <w:rPr>
        <w:rFonts w:ascii="Arial" w:hAnsi="Arial" w:cs="Arial"/>
        <w:noProof/>
        <w:sz w:val="20"/>
      </w:rPr>
      <w:t>2</w:t>
    </w:r>
    <w:r w:rsidRPr="001F3D86">
      <w:rPr>
        <w:rFonts w:ascii="Arial" w:hAnsi="Arial" w:cs="Arial"/>
        <w:sz w:val="20"/>
      </w:rPr>
      <w:fldChar w:fldCharType="end"/>
    </w:r>
    <w:r w:rsidR="007E4355">
      <w:rPr>
        <w:rFonts w:ascii="Arial" w:hAnsi="Arial" w:cs="Arial"/>
        <w:sz w:val="20"/>
      </w:rPr>
      <w:t>.</w:t>
    </w:r>
  </w:p>
  <w:p w:rsidR="00C70FDF" w:rsidRPr="0065476C" w:rsidRDefault="00C70FDF" w:rsidP="00C70FDF">
    <w:pPr>
      <w:pStyle w:val="Zpat"/>
      <w:rPr>
        <w:rFonts w:ascii="Arial" w:hAnsi="Arial" w:cs="Arial"/>
        <w:sz w:val="12"/>
        <w:szCs w:val="12"/>
      </w:rPr>
    </w:pPr>
    <w:r w:rsidRPr="0065476C">
      <w:rPr>
        <w:rFonts w:ascii="Arial" w:hAnsi="Arial" w:cs="Arial"/>
        <w:sz w:val="12"/>
        <w:szCs w:val="12"/>
      </w:rPr>
      <w:t xml:space="preserve">verze šablony </w:t>
    </w:r>
    <w:r w:rsidR="00B41044">
      <w:rPr>
        <w:rFonts w:ascii="Arial" w:hAnsi="Arial" w:cs="Arial"/>
        <w:sz w:val="12"/>
        <w:szCs w:val="12"/>
        <w:lang w:val="cs-CZ"/>
      </w:rPr>
      <w:t>1</w:t>
    </w:r>
    <w:r w:rsidR="0090471F">
      <w:rPr>
        <w:rFonts w:ascii="Arial" w:hAnsi="Arial" w:cs="Arial"/>
        <w:sz w:val="12"/>
        <w:szCs w:val="12"/>
        <w:lang w:val="cs-CZ"/>
      </w:rPr>
      <w:t>.0 web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044" w:rsidRDefault="00B41044">
    <w:pPr>
      <w:pStyle w:val="Zpat"/>
    </w:pPr>
    <w:r w:rsidRPr="00B41044">
      <w:rPr>
        <w:rFonts w:ascii="Arial" w:hAnsi="Arial" w:cs="Arial"/>
        <w:sz w:val="12"/>
        <w:szCs w:val="12"/>
        <w:lang w:val="cs-CZ"/>
      </w:rPr>
      <w:t>verze šablony 1</w:t>
    </w:r>
    <w:r w:rsidR="0090471F">
      <w:rPr>
        <w:rFonts w:ascii="Arial" w:hAnsi="Arial" w:cs="Arial"/>
        <w:sz w:val="12"/>
        <w:szCs w:val="12"/>
        <w:lang w:val="cs-CZ"/>
      </w:rPr>
      <w:t>.</w:t>
    </w:r>
    <w:r w:rsidR="00F81044">
      <w:rPr>
        <w:rFonts w:ascii="Arial" w:hAnsi="Arial" w:cs="Arial"/>
        <w:sz w:val="12"/>
        <w:szCs w:val="12"/>
        <w:lang w:val="cs-CZ"/>
      </w:rPr>
      <w:t>1</w:t>
    </w:r>
    <w:r w:rsidR="0090471F">
      <w:rPr>
        <w:rFonts w:ascii="Arial" w:hAnsi="Arial" w:cs="Arial"/>
        <w:sz w:val="12"/>
        <w:szCs w:val="12"/>
        <w:lang w:val="cs-CZ"/>
      </w:rPr>
      <w:t xml:space="preserve"> 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FC" w:rsidRDefault="005578FC">
      <w:r>
        <w:separator/>
      </w:r>
    </w:p>
  </w:footnote>
  <w:footnote w:type="continuationSeparator" w:id="0">
    <w:p w:rsidR="005578FC" w:rsidRDefault="005578FC">
      <w:r>
        <w:continuationSeparator/>
      </w:r>
    </w:p>
  </w:footnote>
  <w:footnote w:id="1">
    <w:p w:rsidR="00E10335" w:rsidRPr="00EC40A9" w:rsidRDefault="00E10335" w:rsidP="008A1C21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  <w:lang w:val="cs-CZ"/>
        </w:rPr>
      </w:pPr>
      <w:r w:rsidRPr="00EC40A9">
        <w:rPr>
          <w:rStyle w:val="Znakapoznpodarou"/>
          <w:rFonts w:ascii="Arial" w:hAnsi="Arial" w:cs="Arial"/>
          <w:sz w:val="16"/>
          <w:szCs w:val="16"/>
        </w:rPr>
        <w:footnoteRef/>
      </w:r>
      <w:r w:rsidRPr="00EC40A9">
        <w:rPr>
          <w:rFonts w:ascii="Arial" w:hAnsi="Arial" w:cs="Arial"/>
          <w:sz w:val="16"/>
          <w:szCs w:val="16"/>
        </w:rPr>
        <w:t xml:space="preserve"> </w:t>
      </w:r>
      <w:r w:rsidR="008A1C21">
        <w:rPr>
          <w:rFonts w:ascii="Arial" w:hAnsi="Arial" w:cs="Arial"/>
          <w:sz w:val="16"/>
          <w:szCs w:val="16"/>
          <w:lang w:val="cs-CZ"/>
        </w:rPr>
        <w:t>Vyplní</w:t>
      </w:r>
      <w:r w:rsidRPr="00EC40A9">
        <w:rPr>
          <w:rFonts w:ascii="Arial" w:hAnsi="Arial" w:cs="Arial"/>
          <w:sz w:val="16"/>
          <w:szCs w:val="16"/>
        </w:rPr>
        <w:t xml:space="preserve"> pouze Klient, který </w:t>
      </w:r>
      <w:r w:rsidRPr="00EC40A9">
        <w:rPr>
          <w:rFonts w:ascii="Arial" w:hAnsi="Arial" w:cs="Arial"/>
          <w:b/>
          <w:sz w:val="16"/>
          <w:szCs w:val="16"/>
        </w:rPr>
        <w:t>nemá</w:t>
      </w:r>
      <w:r w:rsidR="0090471F">
        <w:rPr>
          <w:rFonts w:ascii="Arial" w:hAnsi="Arial" w:cs="Arial"/>
          <w:sz w:val="16"/>
          <w:szCs w:val="16"/>
        </w:rPr>
        <w:t xml:space="preserve"> s Bankou uzavřen</w:t>
      </w:r>
      <w:r w:rsidR="001143A6">
        <w:rPr>
          <w:rFonts w:ascii="Arial" w:hAnsi="Arial" w:cs="Arial"/>
          <w:sz w:val="16"/>
          <w:szCs w:val="16"/>
          <w:lang w:val="cs-CZ"/>
        </w:rPr>
        <w:t>ou</w:t>
      </w:r>
      <w:r w:rsidR="0090471F">
        <w:rPr>
          <w:rFonts w:ascii="Arial" w:hAnsi="Arial" w:cs="Arial"/>
          <w:sz w:val="16"/>
          <w:szCs w:val="16"/>
        </w:rPr>
        <w:t xml:space="preserve"> smlouvu </w:t>
      </w:r>
      <w:r w:rsidRPr="00EC40A9">
        <w:rPr>
          <w:rFonts w:ascii="Arial" w:hAnsi="Arial" w:cs="Arial"/>
          <w:sz w:val="16"/>
          <w:szCs w:val="16"/>
        </w:rPr>
        <w:t>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</w:p>
  </w:footnote>
  <w:footnote w:id="2">
    <w:p w:rsidR="00B41044" w:rsidRPr="00B41044" w:rsidRDefault="00E10335" w:rsidP="008A1C21">
      <w:pPr>
        <w:pStyle w:val="Textpoznpodarou"/>
        <w:spacing w:after="20"/>
        <w:ind w:left="113" w:hanging="113"/>
        <w:rPr>
          <w:rFonts w:ascii="Arial" w:hAnsi="Arial" w:cs="Arial"/>
          <w:sz w:val="12"/>
          <w:szCs w:val="12"/>
          <w:lang w:val="cs-CZ"/>
        </w:rPr>
      </w:pPr>
      <w:r w:rsidRPr="0014468D">
        <w:rPr>
          <w:rStyle w:val="Znakapoznpodarou"/>
          <w:rFonts w:ascii="Arial" w:hAnsi="Arial" w:cs="Arial"/>
          <w:sz w:val="16"/>
          <w:szCs w:val="16"/>
        </w:rPr>
        <w:footnoteRef/>
      </w:r>
      <w:r w:rsidRPr="0014468D">
        <w:rPr>
          <w:rFonts w:ascii="Arial" w:hAnsi="Arial" w:cs="Arial"/>
          <w:sz w:val="16"/>
          <w:szCs w:val="16"/>
        </w:rPr>
        <w:t xml:space="preserve"> Podpis musí být proveden před pracovníkem </w:t>
      </w:r>
      <w:r w:rsidRPr="0014468D">
        <w:rPr>
          <w:rFonts w:ascii="Arial" w:hAnsi="Arial" w:cs="Arial"/>
          <w:sz w:val="16"/>
          <w:szCs w:val="16"/>
          <w:lang w:val="cs-CZ"/>
        </w:rPr>
        <w:t>Banky</w:t>
      </w:r>
      <w:r w:rsidRPr="0014468D">
        <w:rPr>
          <w:rFonts w:ascii="Arial" w:hAnsi="Arial" w:cs="Arial"/>
          <w:sz w:val="16"/>
          <w:szCs w:val="16"/>
        </w:rPr>
        <w:t xml:space="preserve"> nebo musí být úředně ověřen.</w:t>
      </w:r>
    </w:p>
  </w:footnote>
  <w:footnote w:id="3">
    <w:p w:rsidR="008A1C21" w:rsidRPr="00167F39" w:rsidRDefault="008A1C21" w:rsidP="008A1C21">
      <w:pPr>
        <w:pStyle w:val="Textpoznpodarou"/>
        <w:rPr>
          <w:rFonts w:ascii="Arial" w:hAnsi="Arial" w:cs="Arial"/>
          <w:sz w:val="16"/>
          <w:szCs w:val="16"/>
        </w:rPr>
      </w:pPr>
      <w:r w:rsidRPr="00167F39">
        <w:rPr>
          <w:rStyle w:val="Znakapoznpodarou"/>
          <w:rFonts w:ascii="Arial" w:hAnsi="Arial" w:cs="Arial"/>
          <w:sz w:val="16"/>
          <w:szCs w:val="16"/>
        </w:rPr>
        <w:footnoteRef/>
      </w:r>
      <w:r w:rsidRPr="00167F39">
        <w:rPr>
          <w:sz w:val="16"/>
          <w:szCs w:val="16"/>
        </w:rPr>
        <w:t xml:space="preserve"> </w:t>
      </w:r>
      <w:r w:rsidRPr="00167F39">
        <w:rPr>
          <w:rFonts w:ascii="Arial" w:hAnsi="Arial" w:cs="Arial"/>
          <w:sz w:val="16"/>
          <w:szCs w:val="16"/>
          <w:lang w:val="cs-CZ"/>
        </w:rPr>
        <w:t>Případně výše</w:t>
      </w:r>
      <w:r>
        <w:rPr>
          <w:rFonts w:ascii="Arial" w:hAnsi="Arial" w:cs="Arial"/>
          <w:sz w:val="16"/>
          <w:szCs w:val="16"/>
          <w:lang w:val="cs-CZ"/>
        </w:rPr>
        <w:t xml:space="preserve"> a měna</w:t>
      </w:r>
      <w:r w:rsidRPr="00167F39">
        <w:rPr>
          <w:rFonts w:ascii="Arial" w:hAnsi="Arial" w:cs="Arial"/>
          <w:sz w:val="16"/>
          <w:szCs w:val="16"/>
          <w:lang w:val="cs-CZ"/>
        </w:rPr>
        <w:t xml:space="preserve"> platby, jde-li o platbu v cizí měně.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A26DD3" w:rsidTr="006E3C4F">
      <w:trPr>
        <w:trHeight w:val="794"/>
      </w:trPr>
      <w:tc>
        <w:tcPr>
          <w:tcW w:w="4820" w:type="dxa"/>
          <w:vAlign w:val="center"/>
        </w:tcPr>
        <w:p w:rsidR="00A26DD3" w:rsidRDefault="00A26DD3" w:rsidP="00A26DD3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66875" cy="581025"/>
                <wp:effectExtent l="0" t="0" r="9525" b="9525"/>
                <wp:docPr id="2" name="Obrázek 2" descr="C:\Users\sefcik\AppData\Local\Microsoft\Windows\INetCache\Content.Word\NRB_logo_RGB_okr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fcik\AppData\Local\Microsoft\Windows\INetCache\Content.Word\NRB_logo_RGB_okra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A26DD3" w:rsidRDefault="00A26DD3" w:rsidP="00A26DD3">
          <w:pPr>
            <w:pStyle w:val="Zhlav"/>
          </w:pPr>
        </w:p>
      </w:tc>
    </w:tr>
  </w:tbl>
  <w:p w:rsidR="00A26DD3" w:rsidRPr="00E57A07" w:rsidRDefault="00A26DD3" w:rsidP="00A26DD3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3F55C3"/>
    <w:multiLevelType w:val="hybridMultilevel"/>
    <w:tmpl w:val="3DF67F06"/>
    <w:lvl w:ilvl="0" w:tplc="A80A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0180"/>
    <w:multiLevelType w:val="hybridMultilevel"/>
    <w:tmpl w:val="567418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2346DC3"/>
    <w:multiLevelType w:val="hybridMultilevel"/>
    <w:tmpl w:val="7518AB40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B2220"/>
    <w:multiLevelType w:val="hybridMultilevel"/>
    <w:tmpl w:val="99DC0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35187"/>
    <w:multiLevelType w:val="hybridMultilevel"/>
    <w:tmpl w:val="4830C9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A30D45"/>
    <w:multiLevelType w:val="hybridMultilevel"/>
    <w:tmpl w:val="984E6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58A"/>
    <w:multiLevelType w:val="hybridMultilevel"/>
    <w:tmpl w:val="920444C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62EBE"/>
    <w:multiLevelType w:val="hybridMultilevel"/>
    <w:tmpl w:val="7CEE1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6teKuRs9SIuO5Nrq4TbndVYhrj0DLyow1ifsoPNAutDzAhcELWBKuHhDy89UB+6kmzYZSLFsTLYfRlqjuugQ==" w:salt="zWbnwqhUF5ius9KpGrzVbg==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09"/>
    <w:rsid w:val="000061D0"/>
    <w:rsid w:val="00011CF6"/>
    <w:rsid w:val="00011D51"/>
    <w:rsid w:val="00014C54"/>
    <w:rsid w:val="00015C7B"/>
    <w:rsid w:val="00023F19"/>
    <w:rsid w:val="00031900"/>
    <w:rsid w:val="00040301"/>
    <w:rsid w:val="00051B2F"/>
    <w:rsid w:val="000549EF"/>
    <w:rsid w:val="00054C8B"/>
    <w:rsid w:val="000572D8"/>
    <w:rsid w:val="0006145E"/>
    <w:rsid w:val="00061D81"/>
    <w:rsid w:val="00062208"/>
    <w:rsid w:val="00066855"/>
    <w:rsid w:val="00087964"/>
    <w:rsid w:val="00093A0C"/>
    <w:rsid w:val="000960F5"/>
    <w:rsid w:val="0009666F"/>
    <w:rsid w:val="000A0A92"/>
    <w:rsid w:val="000A3736"/>
    <w:rsid w:val="000B5107"/>
    <w:rsid w:val="000C07B7"/>
    <w:rsid w:val="000C13C5"/>
    <w:rsid w:val="000C152B"/>
    <w:rsid w:val="000C529A"/>
    <w:rsid w:val="000C667D"/>
    <w:rsid w:val="000C69F7"/>
    <w:rsid w:val="000D697D"/>
    <w:rsid w:val="000F15F1"/>
    <w:rsid w:val="00100F1B"/>
    <w:rsid w:val="00104B86"/>
    <w:rsid w:val="00106B02"/>
    <w:rsid w:val="00110DCE"/>
    <w:rsid w:val="001143A6"/>
    <w:rsid w:val="00120DF2"/>
    <w:rsid w:val="001225E5"/>
    <w:rsid w:val="00122650"/>
    <w:rsid w:val="00126AC4"/>
    <w:rsid w:val="00127CE4"/>
    <w:rsid w:val="00135A51"/>
    <w:rsid w:val="00143B3B"/>
    <w:rsid w:val="001464DF"/>
    <w:rsid w:val="00155C64"/>
    <w:rsid w:val="00155CBD"/>
    <w:rsid w:val="00155D7C"/>
    <w:rsid w:val="00161521"/>
    <w:rsid w:val="001636FA"/>
    <w:rsid w:val="00167F39"/>
    <w:rsid w:val="00176C2A"/>
    <w:rsid w:val="001844C9"/>
    <w:rsid w:val="001A01EA"/>
    <w:rsid w:val="001A4B65"/>
    <w:rsid w:val="001A6F07"/>
    <w:rsid w:val="001A7FD6"/>
    <w:rsid w:val="001B44AB"/>
    <w:rsid w:val="001B7B1D"/>
    <w:rsid w:val="001C0C32"/>
    <w:rsid w:val="001C0E4F"/>
    <w:rsid w:val="001C5B62"/>
    <w:rsid w:val="001D493E"/>
    <w:rsid w:val="001D70F6"/>
    <w:rsid w:val="001E1D35"/>
    <w:rsid w:val="001E2459"/>
    <w:rsid w:val="001F35A3"/>
    <w:rsid w:val="001F3D86"/>
    <w:rsid w:val="001F41CD"/>
    <w:rsid w:val="00211593"/>
    <w:rsid w:val="00220F34"/>
    <w:rsid w:val="00231265"/>
    <w:rsid w:val="00232BF2"/>
    <w:rsid w:val="002337DE"/>
    <w:rsid w:val="002359A8"/>
    <w:rsid w:val="00235E4D"/>
    <w:rsid w:val="0023668C"/>
    <w:rsid w:val="00241058"/>
    <w:rsid w:val="00241509"/>
    <w:rsid w:val="0025051A"/>
    <w:rsid w:val="0025430C"/>
    <w:rsid w:val="00256397"/>
    <w:rsid w:val="00256A1A"/>
    <w:rsid w:val="00276851"/>
    <w:rsid w:val="00277687"/>
    <w:rsid w:val="0028087B"/>
    <w:rsid w:val="00280C95"/>
    <w:rsid w:val="00281F6B"/>
    <w:rsid w:val="002864DE"/>
    <w:rsid w:val="002A76EE"/>
    <w:rsid w:val="002B0D37"/>
    <w:rsid w:val="002B53AA"/>
    <w:rsid w:val="002C700E"/>
    <w:rsid w:val="002D4882"/>
    <w:rsid w:val="002E1211"/>
    <w:rsid w:val="002E6D1B"/>
    <w:rsid w:val="002E72B8"/>
    <w:rsid w:val="002F0F22"/>
    <w:rsid w:val="002F13A5"/>
    <w:rsid w:val="002F215C"/>
    <w:rsid w:val="002F25B7"/>
    <w:rsid w:val="002F4D9A"/>
    <w:rsid w:val="002F5BF4"/>
    <w:rsid w:val="00313ACD"/>
    <w:rsid w:val="00325CC3"/>
    <w:rsid w:val="00326933"/>
    <w:rsid w:val="00331543"/>
    <w:rsid w:val="003322D4"/>
    <w:rsid w:val="00334EF9"/>
    <w:rsid w:val="0033523C"/>
    <w:rsid w:val="00335D49"/>
    <w:rsid w:val="003366A3"/>
    <w:rsid w:val="003523E8"/>
    <w:rsid w:val="00355FF5"/>
    <w:rsid w:val="003614DC"/>
    <w:rsid w:val="00361C93"/>
    <w:rsid w:val="00365865"/>
    <w:rsid w:val="00371527"/>
    <w:rsid w:val="00376E5A"/>
    <w:rsid w:val="00384145"/>
    <w:rsid w:val="00394B39"/>
    <w:rsid w:val="00395458"/>
    <w:rsid w:val="00395F2A"/>
    <w:rsid w:val="003A0BC5"/>
    <w:rsid w:val="003A2304"/>
    <w:rsid w:val="003B0B0C"/>
    <w:rsid w:val="003B0F03"/>
    <w:rsid w:val="003B4CF1"/>
    <w:rsid w:val="003C60C3"/>
    <w:rsid w:val="003C73FB"/>
    <w:rsid w:val="003D14C3"/>
    <w:rsid w:val="003D1FAE"/>
    <w:rsid w:val="003E3628"/>
    <w:rsid w:val="003F60A6"/>
    <w:rsid w:val="003F642C"/>
    <w:rsid w:val="003F75B7"/>
    <w:rsid w:val="00401348"/>
    <w:rsid w:val="0040727A"/>
    <w:rsid w:val="00412946"/>
    <w:rsid w:val="00414890"/>
    <w:rsid w:val="0041533D"/>
    <w:rsid w:val="00416922"/>
    <w:rsid w:val="00420C1B"/>
    <w:rsid w:val="00437715"/>
    <w:rsid w:val="00442E5C"/>
    <w:rsid w:val="00446A30"/>
    <w:rsid w:val="00452D1A"/>
    <w:rsid w:val="00456B34"/>
    <w:rsid w:val="004618D9"/>
    <w:rsid w:val="0047286E"/>
    <w:rsid w:val="00476968"/>
    <w:rsid w:val="00481CA9"/>
    <w:rsid w:val="00485337"/>
    <w:rsid w:val="00487404"/>
    <w:rsid w:val="00492B78"/>
    <w:rsid w:val="00494AD7"/>
    <w:rsid w:val="00494DC3"/>
    <w:rsid w:val="004B5E80"/>
    <w:rsid w:val="004B5F53"/>
    <w:rsid w:val="004C3256"/>
    <w:rsid w:val="004C3E40"/>
    <w:rsid w:val="004D0705"/>
    <w:rsid w:val="004D08C9"/>
    <w:rsid w:val="004D0BBD"/>
    <w:rsid w:val="004E0030"/>
    <w:rsid w:val="004E1295"/>
    <w:rsid w:val="004E3B27"/>
    <w:rsid w:val="004F090F"/>
    <w:rsid w:val="004F1AE2"/>
    <w:rsid w:val="004F5333"/>
    <w:rsid w:val="004F7243"/>
    <w:rsid w:val="0050352B"/>
    <w:rsid w:val="00503EB3"/>
    <w:rsid w:val="00506C7A"/>
    <w:rsid w:val="00510BDC"/>
    <w:rsid w:val="00511C51"/>
    <w:rsid w:val="00514697"/>
    <w:rsid w:val="00516302"/>
    <w:rsid w:val="00520DFA"/>
    <w:rsid w:val="00522727"/>
    <w:rsid w:val="00532966"/>
    <w:rsid w:val="005353B4"/>
    <w:rsid w:val="005441D8"/>
    <w:rsid w:val="00546B82"/>
    <w:rsid w:val="00547019"/>
    <w:rsid w:val="00556967"/>
    <w:rsid w:val="005578FC"/>
    <w:rsid w:val="005725DB"/>
    <w:rsid w:val="005814D3"/>
    <w:rsid w:val="00585CDE"/>
    <w:rsid w:val="005976A2"/>
    <w:rsid w:val="00597865"/>
    <w:rsid w:val="00597E35"/>
    <w:rsid w:val="005B11C4"/>
    <w:rsid w:val="005C063F"/>
    <w:rsid w:val="005C19B5"/>
    <w:rsid w:val="005C2242"/>
    <w:rsid w:val="005D02D2"/>
    <w:rsid w:val="005D51DB"/>
    <w:rsid w:val="005E02C0"/>
    <w:rsid w:val="005E6350"/>
    <w:rsid w:val="005E686D"/>
    <w:rsid w:val="0060442A"/>
    <w:rsid w:val="00610B30"/>
    <w:rsid w:val="006179DE"/>
    <w:rsid w:val="0062434B"/>
    <w:rsid w:val="00624A5F"/>
    <w:rsid w:val="006264DE"/>
    <w:rsid w:val="00635E9A"/>
    <w:rsid w:val="00640FE8"/>
    <w:rsid w:val="0064119D"/>
    <w:rsid w:val="0064362E"/>
    <w:rsid w:val="00647BF4"/>
    <w:rsid w:val="00653893"/>
    <w:rsid w:val="0065457F"/>
    <w:rsid w:val="0065476C"/>
    <w:rsid w:val="006552C5"/>
    <w:rsid w:val="00661425"/>
    <w:rsid w:val="0066177B"/>
    <w:rsid w:val="00664CB2"/>
    <w:rsid w:val="006708B6"/>
    <w:rsid w:val="00672198"/>
    <w:rsid w:val="006917CD"/>
    <w:rsid w:val="006921B2"/>
    <w:rsid w:val="006A0AA1"/>
    <w:rsid w:val="006A2C19"/>
    <w:rsid w:val="006A3A66"/>
    <w:rsid w:val="006B63B5"/>
    <w:rsid w:val="006C025D"/>
    <w:rsid w:val="006C3CE3"/>
    <w:rsid w:val="006C6F94"/>
    <w:rsid w:val="006D2451"/>
    <w:rsid w:val="006D5A79"/>
    <w:rsid w:val="006E04B5"/>
    <w:rsid w:val="006F1E57"/>
    <w:rsid w:val="006F2587"/>
    <w:rsid w:val="006F35AE"/>
    <w:rsid w:val="006F443D"/>
    <w:rsid w:val="00710951"/>
    <w:rsid w:val="007133CD"/>
    <w:rsid w:val="00713A8D"/>
    <w:rsid w:val="007151C2"/>
    <w:rsid w:val="00716209"/>
    <w:rsid w:val="00733ADD"/>
    <w:rsid w:val="007365E9"/>
    <w:rsid w:val="00744E02"/>
    <w:rsid w:val="00752C85"/>
    <w:rsid w:val="0077646A"/>
    <w:rsid w:val="0079056A"/>
    <w:rsid w:val="00790B11"/>
    <w:rsid w:val="00792CE3"/>
    <w:rsid w:val="007967AB"/>
    <w:rsid w:val="007A0AAB"/>
    <w:rsid w:val="007A3D2A"/>
    <w:rsid w:val="007A561A"/>
    <w:rsid w:val="007A5627"/>
    <w:rsid w:val="007B03CF"/>
    <w:rsid w:val="007C0AD2"/>
    <w:rsid w:val="007C267E"/>
    <w:rsid w:val="007C35A3"/>
    <w:rsid w:val="007C362C"/>
    <w:rsid w:val="007C4C2C"/>
    <w:rsid w:val="007C4DEA"/>
    <w:rsid w:val="007D0E9E"/>
    <w:rsid w:val="007D1B5B"/>
    <w:rsid w:val="007D3A46"/>
    <w:rsid w:val="007D5189"/>
    <w:rsid w:val="007D5351"/>
    <w:rsid w:val="007D65E3"/>
    <w:rsid w:val="007E4355"/>
    <w:rsid w:val="007F4822"/>
    <w:rsid w:val="00802402"/>
    <w:rsid w:val="008029E5"/>
    <w:rsid w:val="008031D0"/>
    <w:rsid w:val="008056B4"/>
    <w:rsid w:val="00806E5E"/>
    <w:rsid w:val="008141F7"/>
    <w:rsid w:val="0081666D"/>
    <w:rsid w:val="00820718"/>
    <w:rsid w:val="00821BE7"/>
    <w:rsid w:val="00823B72"/>
    <w:rsid w:val="008245FA"/>
    <w:rsid w:val="00827354"/>
    <w:rsid w:val="00830497"/>
    <w:rsid w:val="00831362"/>
    <w:rsid w:val="0083252A"/>
    <w:rsid w:val="00835928"/>
    <w:rsid w:val="0084150F"/>
    <w:rsid w:val="00847EEC"/>
    <w:rsid w:val="00850D84"/>
    <w:rsid w:val="008530AF"/>
    <w:rsid w:val="008552EE"/>
    <w:rsid w:val="00863291"/>
    <w:rsid w:val="00863A44"/>
    <w:rsid w:val="00863F3D"/>
    <w:rsid w:val="0086448A"/>
    <w:rsid w:val="0086604B"/>
    <w:rsid w:val="0087215A"/>
    <w:rsid w:val="008750C3"/>
    <w:rsid w:val="00876D70"/>
    <w:rsid w:val="00883B95"/>
    <w:rsid w:val="00884B3A"/>
    <w:rsid w:val="008856E7"/>
    <w:rsid w:val="008869DF"/>
    <w:rsid w:val="008A1505"/>
    <w:rsid w:val="008A1C21"/>
    <w:rsid w:val="008A779F"/>
    <w:rsid w:val="008B45DC"/>
    <w:rsid w:val="008B52DF"/>
    <w:rsid w:val="008B5808"/>
    <w:rsid w:val="008B6BDA"/>
    <w:rsid w:val="008D1052"/>
    <w:rsid w:val="008E0C0F"/>
    <w:rsid w:val="008E49DA"/>
    <w:rsid w:val="008E64EE"/>
    <w:rsid w:val="008F15CF"/>
    <w:rsid w:val="008F5C77"/>
    <w:rsid w:val="0090471F"/>
    <w:rsid w:val="00907D34"/>
    <w:rsid w:val="009237AF"/>
    <w:rsid w:val="00925AAD"/>
    <w:rsid w:val="00935EF4"/>
    <w:rsid w:val="00936A20"/>
    <w:rsid w:val="00942ABE"/>
    <w:rsid w:val="009433A0"/>
    <w:rsid w:val="009458D4"/>
    <w:rsid w:val="00946E36"/>
    <w:rsid w:val="00950715"/>
    <w:rsid w:val="009545E4"/>
    <w:rsid w:val="009636F5"/>
    <w:rsid w:val="00972F95"/>
    <w:rsid w:val="00974297"/>
    <w:rsid w:val="0098265D"/>
    <w:rsid w:val="00984BB2"/>
    <w:rsid w:val="0098634C"/>
    <w:rsid w:val="009873FD"/>
    <w:rsid w:val="00991695"/>
    <w:rsid w:val="009966D5"/>
    <w:rsid w:val="009A0495"/>
    <w:rsid w:val="009A4FD4"/>
    <w:rsid w:val="009B7841"/>
    <w:rsid w:val="009B79C2"/>
    <w:rsid w:val="009C4CBF"/>
    <w:rsid w:val="009C6711"/>
    <w:rsid w:val="009D1265"/>
    <w:rsid w:val="009D31C9"/>
    <w:rsid w:val="009D6E50"/>
    <w:rsid w:val="009E0CCA"/>
    <w:rsid w:val="009E196C"/>
    <w:rsid w:val="009F39A5"/>
    <w:rsid w:val="009F4C27"/>
    <w:rsid w:val="009F5F60"/>
    <w:rsid w:val="00A03CB0"/>
    <w:rsid w:val="00A10116"/>
    <w:rsid w:val="00A11E0C"/>
    <w:rsid w:val="00A12134"/>
    <w:rsid w:val="00A12511"/>
    <w:rsid w:val="00A16F14"/>
    <w:rsid w:val="00A25A7E"/>
    <w:rsid w:val="00A26725"/>
    <w:rsid w:val="00A26DD3"/>
    <w:rsid w:val="00A31FD4"/>
    <w:rsid w:val="00A3344C"/>
    <w:rsid w:val="00A34089"/>
    <w:rsid w:val="00A40636"/>
    <w:rsid w:val="00A52543"/>
    <w:rsid w:val="00A667D0"/>
    <w:rsid w:val="00A66AE9"/>
    <w:rsid w:val="00A769F3"/>
    <w:rsid w:val="00A90F19"/>
    <w:rsid w:val="00A93295"/>
    <w:rsid w:val="00A94706"/>
    <w:rsid w:val="00A94B95"/>
    <w:rsid w:val="00AA2A73"/>
    <w:rsid w:val="00AA5BDE"/>
    <w:rsid w:val="00AA6073"/>
    <w:rsid w:val="00AB7C44"/>
    <w:rsid w:val="00AC0A07"/>
    <w:rsid w:val="00AC12C3"/>
    <w:rsid w:val="00AC29D5"/>
    <w:rsid w:val="00AD354F"/>
    <w:rsid w:val="00AD555E"/>
    <w:rsid w:val="00AD65D9"/>
    <w:rsid w:val="00AE3035"/>
    <w:rsid w:val="00AE4E61"/>
    <w:rsid w:val="00AE63A7"/>
    <w:rsid w:val="00AF28DD"/>
    <w:rsid w:val="00AF4521"/>
    <w:rsid w:val="00AF5E27"/>
    <w:rsid w:val="00B13AE5"/>
    <w:rsid w:val="00B16136"/>
    <w:rsid w:val="00B16A09"/>
    <w:rsid w:val="00B24939"/>
    <w:rsid w:val="00B32AF3"/>
    <w:rsid w:val="00B35F86"/>
    <w:rsid w:val="00B41044"/>
    <w:rsid w:val="00B411F6"/>
    <w:rsid w:val="00B46BA2"/>
    <w:rsid w:val="00B5478B"/>
    <w:rsid w:val="00B6044E"/>
    <w:rsid w:val="00B73A66"/>
    <w:rsid w:val="00B85F85"/>
    <w:rsid w:val="00B92B92"/>
    <w:rsid w:val="00BA02A6"/>
    <w:rsid w:val="00BA484D"/>
    <w:rsid w:val="00BB0CF8"/>
    <w:rsid w:val="00BC3768"/>
    <w:rsid w:val="00BC3888"/>
    <w:rsid w:val="00BC51C3"/>
    <w:rsid w:val="00BC5CFC"/>
    <w:rsid w:val="00BD2164"/>
    <w:rsid w:val="00BD3EF3"/>
    <w:rsid w:val="00BE4D71"/>
    <w:rsid w:val="00BE711E"/>
    <w:rsid w:val="00BF45EA"/>
    <w:rsid w:val="00C226D0"/>
    <w:rsid w:val="00C30620"/>
    <w:rsid w:val="00C3464C"/>
    <w:rsid w:val="00C4021E"/>
    <w:rsid w:val="00C41059"/>
    <w:rsid w:val="00C42194"/>
    <w:rsid w:val="00C47EAE"/>
    <w:rsid w:val="00C51413"/>
    <w:rsid w:val="00C51B02"/>
    <w:rsid w:val="00C54CC5"/>
    <w:rsid w:val="00C56525"/>
    <w:rsid w:val="00C61925"/>
    <w:rsid w:val="00C7095A"/>
    <w:rsid w:val="00C70FDF"/>
    <w:rsid w:val="00C740DD"/>
    <w:rsid w:val="00C77E09"/>
    <w:rsid w:val="00C967E7"/>
    <w:rsid w:val="00C96BC9"/>
    <w:rsid w:val="00CA2F19"/>
    <w:rsid w:val="00CB378E"/>
    <w:rsid w:val="00CB694A"/>
    <w:rsid w:val="00CB6F45"/>
    <w:rsid w:val="00CC5A0B"/>
    <w:rsid w:val="00CE3B48"/>
    <w:rsid w:val="00CF31D2"/>
    <w:rsid w:val="00CF3A21"/>
    <w:rsid w:val="00CF62AF"/>
    <w:rsid w:val="00D00F99"/>
    <w:rsid w:val="00D01370"/>
    <w:rsid w:val="00D01472"/>
    <w:rsid w:val="00D01EAE"/>
    <w:rsid w:val="00D0647C"/>
    <w:rsid w:val="00D07666"/>
    <w:rsid w:val="00D14625"/>
    <w:rsid w:val="00D227CC"/>
    <w:rsid w:val="00D3318B"/>
    <w:rsid w:val="00D45E3C"/>
    <w:rsid w:val="00D53B11"/>
    <w:rsid w:val="00D542AB"/>
    <w:rsid w:val="00D61832"/>
    <w:rsid w:val="00D62AA3"/>
    <w:rsid w:val="00D63A0A"/>
    <w:rsid w:val="00D71CAC"/>
    <w:rsid w:val="00D75C41"/>
    <w:rsid w:val="00D767E9"/>
    <w:rsid w:val="00D81619"/>
    <w:rsid w:val="00D83B80"/>
    <w:rsid w:val="00D84FA2"/>
    <w:rsid w:val="00D94041"/>
    <w:rsid w:val="00DA16FB"/>
    <w:rsid w:val="00DB5260"/>
    <w:rsid w:val="00DB799F"/>
    <w:rsid w:val="00DC3978"/>
    <w:rsid w:val="00DD2DDA"/>
    <w:rsid w:val="00DE083D"/>
    <w:rsid w:val="00DE466D"/>
    <w:rsid w:val="00E10335"/>
    <w:rsid w:val="00E1163F"/>
    <w:rsid w:val="00E166B2"/>
    <w:rsid w:val="00E2164E"/>
    <w:rsid w:val="00E2247C"/>
    <w:rsid w:val="00E226AE"/>
    <w:rsid w:val="00E25BA7"/>
    <w:rsid w:val="00E26B8B"/>
    <w:rsid w:val="00E27126"/>
    <w:rsid w:val="00E30963"/>
    <w:rsid w:val="00E3160C"/>
    <w:rsid w:val="00E31E79"/>
    <w:rsid w:val="00E37154"/>
    <w:rsid w:val="00E40E08"/>
    <w:rsid w:val="00E4596C"/>
    <w:rsid w:val="00E463D1"/>
    <w:rsid w:val="00E46898"/>
    <w:rsid w:val="00E62A88"/>
    <w:rsid w:val="00E62E64"/>
    <w:rsid w:val="00E659DA"/>
    <w:rsid w:val="00E70B86"/>
    <w:rsid w:val="00E72294"/>
    <w:rsid w:val="00E725AC"/>
    <w:rsid w:val="00E9270D"/>
    <w:rsid w:val="00EA2549"/>
    <w:rsid w:val="00EA606A"/>
    <w:rsid w:val="00EB545E"/>
    <w:rsid w:val="00EC100C"/>
    <w:rsid w:val="00EC36A8"/>
    <w:rsid w:val="00EC6542"/>
    <w:rsid w:val="00EC6FBA"/>
    <w:rsid w:val="00EC7078"/>
    <w:rsid w:val="00ED04C6"/>
    <w:rsid w:val="00ED577A"/>
    <w:rsid w:val="00ED6424"/>
    <w:rsid w:val="00EE149C"/>
    <w:rsid w:val="00EE4C25"/>
    <w:rsid w:val="00EE5D89"/>
    <w:rsid w:val="00EE6417"/>
    <w:rsid w:val="00EF42C9"/>
    <w:rsid w:val="00F05342"/>
    <w:rsid w:val="00F15E9D"/>
    <w:rsid w:val="00F23F67"/>
    <w:rsid w:val="00F245CA"/>
    <w:rsid w:val="00F276CA"/>
    <w:rsid w:val="00F65A56"/>
    <w:rsid w:val="00F71458"/>
    <w:rsid w:val="00F719A3"/>
    <w:rsid w:val="00F7271C"/>
    <w:rsid w:val="00F73E8C"/>
    <w:rsid w:val="00F76CBE"/>
    <w:rsid w:val="00F81044"/>
    <w:rsid w:val="00F81A04"/>
    <w:rsid w:val="00F87248"/>
    <w:rsid w:val="00F93FEC"/>
    <w:rsid w:val="00F9412F"/>
    <w:rsid w:val="00F971C1"/>
    <w:rsid w:val="00FA2832"/>
    <w:rsid w:val="00FA3DB3"/>
    <w:rsid w:val="00FA5E6F"/>
    <w:rsid w:val="00FA69AF"/>
    <w:rsid w:val="00FB4B4B"/>
    <w:rsid w:val="00FC085F"/>
    <w:rsid w:val="00FD1F0F"/>
    <w:rsid w:val="00FE02C1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290C0"/>
  <w15:chartTrackingRefBased/>
  <w15:docId w15:val="{73C8D450-C9E3-4DB0-81D6-7CC49910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C64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155C64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155C64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155C64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155C64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155C64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155C64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55C64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155C64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155C64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155C64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155C6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5C6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rsid w:val="00155C64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155C64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155C64"/>
    <w:rPr>
      <w:sz w:val="20"/>
      <w:lang w:val="x-none" w:eastAsia="x-none"/>
    </w:rPr>
  </w:style>
  <w:style w:type="character" w:styleId="Znakapoznpodarou">
    <w:name w:val="footnote reference"/>
    <w:semiHidden/>
    <w:rsid w:val="00155C64"/>
    <w:rPr>
      <w:vertAlign w:val="superscript"/>
    </w:rPr>
  </w:style>
  <w:style w:type="character" w:styleId="slostrnky">
    <w:name w:val="page number"/>
    <w:basedOn w:val="Standardnpsmoodstavce"/>
    <w:rsid w:val="00155C64"/>
  </w:style>
  <w:style w:type="paragraph" w:styleId="Zkladntextodsazen3">
    <w:name w:val="Body Text Indent 3"/>
    <w:basedOn w:val="Normln"/>
    <w:rsid w:val="00155C64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1F3D86"/>
    <w:rPr>
      <w:rFonts w:ascii="Book Antiqua" w:hAnsi="Book Antiqua"/>
      <w:sz w:val="24"/>
    </w:rPr>
  </w:style>
  <w:style w:type="paragraph" w:customStyle="1" w:styleId="Rozvrendokumentu">
    <w:name w:val="Rozvržení dokumentu"/>
    <w:basedOn w:val="Normln"/>
    <w:link w:val="RozvrendokumentuChar"/>
    <w:rsid w:val="0079056A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79056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F75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F75B7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rsid w:val="003F75B7"/>
    <w:rPr>
      <w:rFonts w:ascii="Book Antiqua" w:hAnsi="Book Antiqua"/>
    </w:rPr>
  </w:style>
  <w:style w:type="paragraph" w:styleId="Revize">
    <w:name w:val="Revision"/>
    <w:hidden/>
    <w:uiPriority w:val="99"/>
    <w:semiHidden/>
    <w:rsid w:val="00280C95"/>
    <w:rPr>
      <w:rFonts w:ascii="Book Antiqua" w:hAnsi="Book Antiqua"/>
      <w:sz w:val="24"/>
    </w:rPr>
  </w:style>
  <w:style w:type="character" w:customStyle="1" w:styleId="TextpoznpodarouChar">
    <w:name w:val="Text pozn. pod čarou Char"/>
    <w:link w:val="Textpoznpodarou"/>
    <w:semiHidden/>
    <w:rsid w:val="00280C95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510BDC"/>
    <w:rPr>
      <w:b/>
      <w:bCs/>
    </w:rPr>
  </w:style>
  <w:style w:type="character" w:customStyle="1" w:styleId="PedmtkomenteChar">
    <w:name w:val="Předmět komentáře Char"/>
    <w:link w:val="Pedmtkomente"/>
    <w:rsid w:val="00510BDC"/>
    <w:rPr>
      <w:rFonts w:ascii="Book Antiqua" w:hAnsi="Book Antiqua"/>
      <w:b/>
      <w:bCs/>
    </w:rPr>
  </w:style>
  <w:style w:type="paragraph" w:styleId="Textvysvtlivek">
    <w:name w:val="endnote text"/>
    <w:basedOn w:val="Normln"/>
    <w:link w:val="TextvysvtlivekChar"/>
    <w:rsid w:val="00066855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066855"/>
    <w:rPr>
      <w:rFonts w:ascii="Book Antiqua" w:hAnsi="Book Antiqua"/>
    </w:rPr>
  </w:style>
  <w:style w:type="character" w:styleId="Odkaznavysvtlivky">
    <w:name w:val="endnote reference"/>
    <w:rsid w:val="00066855"/>
    <w:rPr>
      <w:vertAlign w:val="superscript"/>
    </w:rPr>
  </w:style>
  <w:style w:type="character" w:customStyle="1" w:styleId="Nadpis3Char">
    <w:name w:val="Nadpis 3 Char"/>
    <w:link w:val="Nadpis3"/>
    <w:rsid w:val="00C77E09"/>
    <w:rPr>
      <w:rFonts w:ascii="Arial" w:hAnsi="Arial"/>
      <w:sz w:val="28"/>
    </w:rPr>
  </w:style>
  <w:style w:type="character" w:customStyle="1" w:styleId="ZhlavChar">
    <w:name w:val="Záhlaví Char"/>
    <w:basedOn w:val="Standardnpsmoodstavce"/>
    <w:link w:val="Zhlav"/>
    <w:rsid w:val="00A26D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fcik\Documents\&#352;ABLONY_PR&#366;&#344;EZOV&#201;\Zru&#353;en&#237;_p&#345;&#237;loh\zad_cerpani_provozni_uver_S-podnik_2105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7E8B-F604-474B-80D5-5CC5D657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zad_cerpani_provozni_uver_S-podnik_210501.dot</Template>
  <TotalTime>4</TotalTime>
  <Pages>2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čerpání zvýhodněného úvěru (DM)</vt:lpstr>
    </vt:vector>
  </TitlesOfParts>
  <Company>ČMZRB, a.s.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čerpání zvýhodněného úvěru (DM)</dc:title>
  <dc:subject/>
  <dc:creator>sefcik</dc:creator>
  <cp:keywords/>
  <dc:description>od 1.4.2005</dc:description>
  <cp:lastModifiedBy>Šefčík Jiří Bc.</cp:lastModifiedBy>
  <cp:revision>3</cp:revision>
  <cp:lastPrinted>2021-04-23T12:59:00Z</cp:lastPrinted>
  <dcterms:created xsi:type="dcterms:W3CDTF">2022-08-02T11:38:00Z</dcterms:created>
  <dcterms:modified xsi:type="dcterms:W3CDTF">2022-08-02T11:38:00Z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F084</vt:lpwstr>
  </property>
</Properties>
</file>