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ED" w:rsidRPr="006742BB" w:rsidRDefault="00B83F05" w:rsidP="00025376">
      <w:pPr>
        <w:spacing w:after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Žádost o změnu účtu</w:t>
      </w:r>
      <w:r w:rsidR="000223FA">
        <w:rPr>
          <w:rFonts w:cs="Arial"/>
          <w:b/>
          <w:sz w:val="28"/>
          <w:szCs w:val="28"/>
        </w:rPr>
        <w:t xml:space="preserve"> k vypořádání závazků z úvěru</w:t>
      </w:r>
    </w:p>
    <w:tbl>
      <w:tblPr>
        <w:tblW w:w="9067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123"/>
        <w:gridCol w:w="964"/>
        <w:gridCol w:w="185"/>
        <w:gridCol w:w="964"/>
        <w:gridCol w:w="510"/>
        <w:gridCol w:w="624"/>
        <w:gridCol w:w="3697"/>
      </w:tblGrid>
      <w:tr w:rsidR="003C6893" w:rsidRPr="0034332C" w:rsidTr="003C6893">
        <w:trPr>
          <w:trHeight w:val="39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C6893" w:rsidRPr="0089676E" w:rsidRDefault="003C6893" w:rsidP="00AE6BDB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cs="Arial"/>
                <w:b/>
                <w:bCs/>
              </w:rPr>
            </w:pPr>
            <w:r w:rsidRPr="0089676E">
              <w:rPr>
                <w:rFonts w:cs="Arial"/>
                <w:b/>
                <w:bCs/>
              </w:rPr>
              <w:t>Smlouva o úvěru č.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893" w:rsidRPr="00975581" w:rsidRDefault="00D42863" w:rsidP="00D42863">
            <w:pPr>
              <w:spacing w:before="40" w:after="4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bookmarkStart w:id="0" w:name="_GoBack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bookmarkEnd w:id="0"/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893" w:rsidRPr="0089676E" w:rsidRDefault="003C6893" w:rsidP="00AE6BD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89676E"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893" w:rsidRPr="00975581" w:rsidRDefault="00D42863" w:rsidP="00D42863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893" w:rsidRPr="0089676E" w:rsidRDefault="003C6893" w:rsidP="00AE6BD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89676E"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93" w:rsidRPr="0034332C" w:rsidRDefault="00D42863" w:rsidP="00D4286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36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893" w:rsidRPr="0034332C" w:rsidRDefault="003C6893" w:rsidP="00AE6BD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(dále jen „</w:t>
            </w:r>
            <w:r w:rsidRPr="003878B2">
              <w:rPr>
                <w:rFonts w:cs="Arial"/>
                <w:b/>
              </w:rPr>
              <w:t>Smlouva</w:t>
            </w:r>
            <w:r>
              <w:rPr>
                <w:rFonts w:cs="Arial"/>
              </w:rPr>
              <w:t>“)</w:t>
            </w:r>
          </w:p>
        </w:tc>
      </w:tr>
      <w:tr w:rsidR="00971F6B" w:rsidRPr="00843373" w:rsidTr="003C6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hRule="exact" w:val="397"/>
        </w:trPr>
        <w:tc>
          <w:tcPr>
            <w:tcW w:w="21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1F6B" w:rsidRPr="00843373" w:rsidRDefault="00971F6B" w:rsidP="00971F6B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Název/jméno klienta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6B" w:rsidRPr="00BC446F" w:rsidRDefault="00971F6B" w:rsidP="00D42863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71F6B" w:rsidRPr="00843373" w:rsidTr="003C6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hRule="exact" w:val="397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971F6B" w:rsidRPr="00843373" w:rsidRDefault="00971F6B" w:rsidP="00971F6B">
            <w:pPr>
              <w:spacing w:before="60" w:after="60"/>
              <w:rPr>
                <w:rFonts w:cs="Arial"/>
                <w:szCs w:val="20"/>
              </w:rPr>
            </w:pPr>
            <w:r w:rsidRPr="00843373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O/RČ klienta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</w:tcBorders>
            <w:vAlign w:val="center"/>
          </w:tcPr>
          <w:p w:rsidR="00971F6B" w:rsidRPr="00BC446F" w:rsidRDefault="00971F6B" w:rsidP="00D42863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83F05" w:rsidRDefault="00E32C5A" w:rsidP="00D00EF6">
      <w:pPr>
        <w:spacing w:before="720" w:after="480"/>
        <w:jc w:val="both"/>
        <w:rPr>
          <w:rFonts w:cs="Arial"/>
          <w:szCs w:val="20"/>
        </w:rPr>
      </w:pPr>
      <w:r>
        <w:rPr>
          <w:rFonts w:cs="Arial"/>
          <w:szCs w:val="20"/>
        </w:rPr>
        <w:t>Klient ž</w:t>
      </w:r>
      <w:r w:rsidR="00B83F05">
        <w:rPr>
          <w:rFonts w:cs="Arial"/>
          <w:szCs w:val="20"/>
        </w:rPr>
        <w:t xml:space="preserve">ádá o změnu účtu určeného k vypořádání závazků z výše </w:t>
      </w:r>
      <w:r w:rsidR="003716B1">
        <w:rPr>
          <w:rFonts w:cs="Arial"/>
          <w:szCs w:val="20"/>
        </w:rPr>
        <w:t xml:space="preserve">uvedené smlouvy o úvěru </w:t>
      </w:r>
      <w:r w:rsidR="000223FA">
        <w:rPr>
          <w:rFonts w:cs="Arial"/>
          <w:szCs w:val="20"/>
        </w:rPr>
        <w:t>(</w:t>
      </w:r>
      <w:r w:rsidR="00A52A87">
        <w:rPr>
          <w:rFonts w:cs="Arial"/>
          <w:szCs w:val="20"/>
        </w:rPr>
        <w:t>ve smlouvě označeného jako „</w:t>
      </w:r>
      <w:r w:rsidR="003716B1">
        <w:rPr>
          <w:rFonts w:cs="Arial"/>
          <w:szCs w:val="20"/>
        </w:rPr>
        <w:t>Účet pro vrácení přeplatku</w:t>
      </w:r>
      <w:r w:rsidR="00A52A87">
        <w:rPr>
          <w:rFonts w:cs="Arial"/>
          <w:szCs w:val="20"/>
        </w:rPr>
        <w:t>“</w:t>
      </w:r>
      <w:r w:rsidR="000223FA">
        <w:rPr>
          <w:rFonts w:cs="Arial"/>
          <w:szCs w:val="20"/>
        </w:rPr>
        <w:t>)</w:t>
      </w:r>
      <w:r w:rsidR="00D00EF6">
        <w:rPr>
          <w:rFonts w:cs="Arial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95"/>
        <w:gridCol w:w="510"/>
        <w:gridCol w:w="1417"/>
      </w:tblGrid>
      <w:tr w:rsidR="00D00EF6" w:rsidRPr="00D00EF6" w:rsidTr="00971F6B">
        <w:trPr>
          <w:trHeight w:val="283"/>
        </w:trPr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EF6" w:rsidRPr="00D00EF6" w:rsidRDefault="00D00EF6" w:rsidP="00971F6B">
            <w:pPr>
              <w:spacing w:after="0"/>
              <w:rPr>
                <w:rFonts w:cs="Arial"/>
                <w:b/>
                <w:szCs w:val="20"/>
              </w:rPr>
            </w:pPr>
            <w:r w:rsidRPr="00D00EF6">
              <w:rPr>
                <w:rFonts w:cs="Arial"/>
                <w:b/>
                <w:szCs w:val="20"/>
              </w:rPr>
              <w:t>nové číslo účtu vč</w:t>
            </w:r>
            <w:r w:rsidR="00971F6B">
              <w:rPr>
                <w:rFonts w:cs="Arial"/>
                <w:b/>
                <w:szCs w:val="20"/>
              </w:rPr>
              <w:t>.</w:t>
            </w:r>
            <w:r w:rsidRPr="00D00EF6">
              <w:rPr>
                <w:rFonts w:cs="Arial"/>
                <w:b/>
                <w:szCs w:val="20"/>
              </w:rPr>
              <w:t xml:space="preserve"> případného předčíslí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EF6" w:rsidRPr="00D00EF6" w:rsidRDefault="00D00EF6" w:rsidP="00D00EF6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EF6" w:rsidRPr="00D00EF6" w:rsidRDefault="00D00EF6" w:rsidP="00D00EF6">
            <w:pPr>
              <w:spacing w:after="0"/>
              <w:rPr>
                <w:rFonts w:cs="Arial"/>
                <w:b/>
                <w:szCs w:val="20"/>
              </w:rPr>
            </w:pPr>
            <w:r w:rsidRPr="00D00EF6">
              <w:rPr>
                <w:rFonts w:cs="Arial"/>
                <w:b/>
                <w:szCs w:val="20"/>
              </w:rPr>
              <w:t>kód banky</w:t>
            </w:r>
          </w:p>
        </w:tc>
      </w:tr>
      <w:tr w:rsidR="00971F6B" w:rsidTr="00971F6B">
        <w:trPr>
          <w:trHeight w:hRule="exact" w:val="39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6B" w:rsidRPr="00971F6B" w:rsidRDefault="00971F6B" w:rsidP="00D42863">
            <w:pPr>
              <w:spacing w:after="0"/>
              <w:jc w:val="right"/>
              <w:rPr>
                <w:rFonts w:cs="Arial"/>
                <w:b/>
                <w:szCs w:val="20"/>
              </w:rPr>
            </w:pPr>
            <w:r w:rsidRPr="00971F6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F6B">
              <w:rPr>
                <w:rFonts w:cs="Arial"/>
                <w:b/>
              </w:rPr>
              <w:instrText xml:space="preserve"> FORMTEXT </w:instrText>
            </w:r>
            <w:r w:rsidRPr="00971F6B">
              <w:rPr>
                <w:rFonts w:cs="Arial"/>
                <w:b/>
              </w:rPr>
            </w:r>
            <w:r w:rsidRPr="00971F6B">
              <w:rPr>
                <w:rFonts w:cs="Arial"/>
                <w:b/>
              </w:rPr>
              <w:fldChar w:fldCharType="separate"/>
            </w:r>
            <w:r w:rsidR="00D42863">
              <w:rPr>
                <w:rFonts w:cs="Arial"/>
                <w:b/>
              </w:rPr>
              <w:t> </w:t>
            </w:r>
            <w:r w:rsidR="00D42863">
              <w:rPr>
                <w:rFonts w:cs="Arial"/>
                <w:b/>
              </w:rPr>
              <w:t> </w:t>
            </w:r>
            <w:r w:rsidR="00D42863">
              <w:rPr>
                <w:rFonts w:cs="Arial"/>
                <w:b/>
              </w:rPr>
              <w:t> </w:t>
            </w:r>
            <w:r w:rsidR="00D42863">
              <w:rPr>
                <w:rFonts w:cs="Arial"/>
                <w:b/>
              </w:rPr>
              <w:t> </w:t>
            </w:r>
            <w:r w:rsidR="00D42863">
              <w:rPr>
                <w:rFonts w:cs="Arial"/>
                <w:b/>
              </w:rPr>
              <w:t> </w:t>
            </w:r>
            <w:r w:rsidRPr="00971F6B">
              <w:rPr>
                <w:rFonts w:cs="Arial"/>
                <w:b/>
              </w:rPr>
              <w:fldChar w:fldCharType="end"/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6B" w:rsidRPr="00D00EF6" w:rsidRDefault="00971F6B" w:rsidP="00971F6B">
            <w:pPr>
              <w:spacing w:after="0"/>
              <w:rPr>
                <w:rFonts w:cs="Arial"/>
                <w:sz w:val="36"/>
                <w:szCs w:val="36"/>
              </w:rPr>
            </w:pPr>
            <w:r w:rsidRPr="00D00EF6">
              <w:rPr>
                <w:rFonts w:cs="Arial"/>
                <w:sz w:val="36"/>
                <w:szCs w:val="3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F6B" w:rsidRPr="00971F6B" w:rsidRDefault="00971F6B" w:rsidP="00D42863">
            <w:pPr>
              <w:spacing w:after="0"/>
              <w:rPr>
                <w:rFonts w:cs="Arial"/>
                <w:b/>
                <w:szCs w:val="20"/>
              </w:rPr>
            </w:pPr>
            <w:r w:rsidRPr="00971F6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F6B">
              <w:rPr>
                <w:rFonts w:cs="Arial"/>
                <w:b/>
              </w:rPr>
              <w:instrText xml:space="preserve"> FORMTEXT </w:instrText>
            </w:r>
            <w:r w:rsidRPr="00971F6B">
              <w:rPr>
                <w:rFonts w:cs="Arial"/>
                <w:b/>
              </w:rPr>
            </w:r>
            <w:r w:rsidRPr="00971F6B">
              <w:rPr>
                <w:rFonts w:cs="Arial"/>
                <w:b/>
              </w:rPr>
              <w:fldChar w:fldCharType="separate"/>
            </w:r>
            <w:r w:rsidR="00D42863">
              <w:rPr>
                <w:rFonts w:cs="Arial"/>
                <w:b/>
              </w:rPr>
              <w:t> </w:t>
            </w:r>
            <w:r w:rsidR="00D42863">
              <w:rPr>
                <w:rFonts w:cs="Arial"/>
                <w:b/>
              </w:rPr>
              <w:t> </w:t>
            </w:r>
            <w:r w:rsidR="00D42863">
              <w:rPr>
                <w:rFonts w:cs="Arial"/>
                <w:b/>
              </w:rPr>
              <w:t> </w:t>
            </w:r>
            <w:r w:rsidR="00D42863">
              <w:rPr>
                <w:rFonts w:cs="Arial"/>
                <w:b/>
              </w:rPr>
              <w:t> </w:t>
            </w:r>
            <w:r w:rsidR="00D42863">
              <w:rPr>
                <w:rFonts w:cs="Arial"/>
                <w:b/>
              </w:rPr>
              <w:t> </w:t>
            </w:r>
            <w:r w:rsidRPr="00971F6B">
              <w:rPr>
                <w:rFonts w:cs="Arial"/>
                <w:b/>
              </w:rPr>
              <w:fldChar w:fldCharType="end"/>
            </w:r>
          </w:p>
        </w:tc>
      </w:tr>
    </w:tbl>
    <w:p w:rsidR="00B83F05" w:rsidRDefault="00E32C5A" w:rsidP="00D00EF6">
      <w:pPr>
        <w:spacing w:before="480"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Klient</w:t>
      </w:r>
      <w:r w:rsidR="00A52A87">
        <w:rPr>
          <w:rFonts w:cs="Arial"/>
          <w:szCs w:val="20"/>
        </w:rPr>
        <w:t xml:space="preserve"> prohlašuj</w:t>
      </w:r>
      <w:r>
        <w:rPr>
          <w:rFonts w:cs="Arial"/>
          <w:szCs w:val="20"/>
        </w:rPr>
        <w:t>e</w:t>
      </w:r>
      <w:r w:rsidR="00A52A87">
        <w:rPr>
          <w:rFonts w:cs="Arial"/>
          <w:szCs w:val="20"/>
        </w:rPr>
        <w:t>, že</w:t>
      </w:r>
      <w:r>
        <w:rPr>
          <w:rFonts w:cs="Arial"/>
          <w:szCs w:val="20"/>
        </w:rPr>
        <w:t xml:space="preserve"> účet je veden na jeho jméno a </w:t>
      </w:r>
      <w:r w:rsidR="00194367">
        <w:rPr>
          <w:rFonts w:cs="Arial"/>
          <w:szCs w:val="20"/>
        </w:rPr>
        <w:t>k</w:t>
      </w:r>
      <w:r>
        <w:rPr>
          <w:rFonts w:cs="Arial"/>
          <w:szCs w:val="20"/>
        </w:rPr>
        <w:t>lient je jeho majitelem</w:t>
      </w:r>
      <w:r w:rsidR="00A52A87">
        <w:rPr>
          <w:rFonts w:cs="Arial"/>
          <w:szCs w:val="20"/>
        </w:rPr>
        <w:t>.</w:t>
      </w:r>
    </w:p>
    <w:tbl>
      <w:tblPr>
        <w:tblW w:w="8594" w:type="dxa"/>
        <w:tblLayout w:type="fixed"/>
        <w:tblLook w:val="04A0" w:firstRow="1" w:lastRow="0" w:firstColumn="1" w:lastColumn="0" w:noHBand="0" w:noVBand="1"/>
      </w:tblPr>
      <w:tblGrid>
        <w:gridCol w:w="624"/>
        <w:gridCol w:w="5102"/>
        <w:gridCol w:w="567"/>
        <w:gridCol w:w="2301"/>
      </w:tblGrid>
      <w:tr w:rsidR="00971F6B" w:rsidRPr="00624BFD" w:rsidTr="00971F6B">
        <w:trPr>
          <w:trHeight w:val="397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971F6B" w:rsidRPr="00971F6B" w:rsidRDefault="00971F6B" w:rsidP="00971F6B">
            <w:pPr>
              <w:spacing w:after="0"/>
              <w:rPr>
                <w:rFonts w:cs="Arial"/>
                <w:szCs w:val="20"/>
              </w:rPr>
            </w:pPr>
            <w:r w:rsidRPr="00971F6B">
              <w:rPr>
                <w:rFonts w:cs="Arial"/>
                <w:szCs w:val="20"/>
              </w:rPr>
              <w:t>V(e)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6B" w:rsidRPr="00971F6B" w:rsidRDefault="00971F6B" w:rsidP="00D42863">
            <w:pPr>
              <w:spacing w:after="0"/>
              <w:rPr>
                <w:rFonts w:cs="Arial"/>
                <w:szCs w:val="20"/>
              </w:rPr>
            </w:pPr>
            <w:r w:rsidRPr="00971F6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F6B">
              <w:rPr>
                <w:rFonts w:cs="Arial"/>
                <w:szCs w:val="20"/>
              </w:rPr>
              <w:instrText xml:space="preserve"> FORMTEXT </w:instrText>
            </w:r>
            <w:r w:rsidRPr="00971F6B">
              <w:rPr>
                <w:rFonts w:cs="Arial"/>
                <w:szCs w:val="20"/>
              </w:rPr>
            </w:r>
            <w:r w:rsidRPr="00971F6B">
              <w:rPr>
                <w:rFonts w:cs="Arial"/>
                <w:szCs w:val="20"/>
              </w:rPr>
              <w:fldChar w:fldCharType="separate"/>
            </w:r>
            <w:r w:rsidR="00D42863">
              <w:rPr>
                <w:rFonts w:cs="Arial"/>
                <w:szCs w:val="20"/>
              </w:rPr>
              <w:t> </w:t>
            </w:r>
            <w:r w:rsidR="00D42863">
              <w:rPr>
                <w:rFonts w:cs="Arial"/>
                <w:szCs w:val="20"/>
              </w:rPr>
              <w:t> </w:t>
            </w:r>
            <w:r w:rsidR="00D42863">
              <w:rPr>
                <w:rFonts w:cs="Arial"/>
                <w:szCs w:val="20"/>
              </w:rPr>
              <w:t> </w:t>
            </w:r>
            <w:r w:rsidR="00D42863">
              <w:rPr>
                <w:rFonts w:cs="Arial"/>
                <w:szCs w:val="20"/>
              </w:rPr>
              <w:t> </w:t>
            </w:r>
            <w:r w:rsidR="00D42863">
              <w:rPr>
                <w:rFonts w:cs="Arial"/>
                <w:szCs w:val="20"/>
              </w:rPr>
              <w:t> </w:t>
            </w:r>
            <w:r w:rsidRPr="00971F6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6B" w:rsidRPr="00971F6B" w:rsidRDefault="00971F6B" w:rsidP="00971F6B">
            <w:pPr>
              <w:spacing w:after="0"/>
              <w:rPr>
                <w:rFonts w:cs="Arial"/>
                <w:szCs w:val="20"/>
              </w:rPr>
            </w:pPr>
            <w:r w:rsidRPr="00971F6B">
              <w:rPr>
                <w:rFonts w:cs="Arial"/>
                <w:szCs w:val="20"/>
              </w:rPr>
              <w:t>dne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6B" w:rsidRPr="00971F6B" w:rsidRDefault="00971F6B" w:rsidP="00D42863">
            <w:pPr>
              <w:spacing w:after="0"/>
              <w:rPr>
                <w:rFonts w:cs="Arial"/>
                <w:szCs w:val="20"/>
              </w:rPr>
            </w:pPr>
            <w:r w:rsidRPr="00971F6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971F6B">
              <w:rPr>
                <w:rFonts w:cs="Arial"/>
                <w:szCs w:val="20"/>
              </w:rPr>
              <w:instrText xml:space="preserve"> FORMTEXT </w:instrText>
            </w:r>
            <w:r w:rsidRPr="00971F6B">
              <w:rPr>
                <w:rFonts w:cs="Arial"/>
                <w:szCs w:val="20"/>
              </w:rPr>
            </w:r>
            <w:r w:rsidRPr="00971F6B">
              <w:rPr>
                <w:rFonts w:cs="Arial"/>
                <w:szCs w:val="20"/>
              </w:rPr>
              <w:fldChar w:fldCharType="separate"/>
            </w:r>
            <w:r w:rsidR="00D42863">
              <w:rPr>
                <w:rFonts w:cs="Arial"/>
                <w:szCs w:val="20"/>
              </w:rPr>
              <w:t> </w:t>
            </w:r>
            <w:r w:rsidR="00D42863">
              <w:rPr>
                <w:rFonts w:cs="Arial"/>
                <w:szCs w:val="20"/>
              </w:rPr>
              <w:t> </w:t>
            </w:r>
            <w:r w:rsidR="00D42863">
              <w:rPr>
                <w:rFonts w:cs="Arial"/>
                <w:szCs w:val="20"/>
              </w:rPr>
              <w:t> </w:t>
            </w:r>
            <w:r w:rsidR="00D42863">
              <w:rPr>
                <w:rFonts w:cs="Arial"/>
                <w:szCs w:val="20"/>
              </w:rPr>
              <w:t> </w:t>
            </w:r>
            <w:r w:rsidR="00D42863">
              <w:rPr>
                <w:rFonts w:cs="Arial"/>
                <w:szCs w:val="20"/>
              </w:rPr>
              <w:t> </w:t>
            </w:r>
            <w:r w:rsidRPr="00971F6B">
              <w:rPr>
                <w:rFonts w:cs="Arial"/>
                <w:szCs w:val="20"/>
              </w:rPr>
              <w:fldChar w:fldCharType="end"/>
            </w:r>
          </w:p>
        </w:tc>
      </w:tr>
    </w:tbl>
    <w:p w:rsidR="00CC1869" w:rsidRPr="005134E2" w:rsidRDefault="00CC1869" w:rsidP="005134E2">
      <w:pPr>
        <w:spacing w:after="0"/>
        <w:rPr>
          <w:rFonts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2656"/>
        <w:gridCol w:w="2955"/>
      </w:tblGrid>
      <w:tr w:rsidR="00424EF2" w:rsidRPr="00424EF2" w:rsidTr="00247B3C">
        <w:trPr>
          <w:trHeight w:val="624"/>
        </w:trPr>
        <w:tc>
          <w:tcPr>
            <w:tcW w:w="3485" w:type="dxa"/>
            <w:shd w:val="clear" w:color="auto" w:fill="F2F2F2" w:themeFill="background1" w:themeFillShade="F2"/>
            <w:vAlign w:val="center"/>
          </w:tcPr>
          <w:p w:rsidR="00424EF2" w:rsidRPr="00424EF2" w:rsidRDefault="00424EF2" w:rsidP="00194367">
            <w:pPr>
              <w:spacing w:after="0"/>
              <w:rPr>
                <w:rFonts w:cs="Arial"/>
              </w:rPr>
            </w:pPr>
            <w:r w:rsidRPr="00424EF2">
              <w:rPr>
                <w:rFonts w:cs="Arial"/>
              </w:rPr>
              <w:t>Jméno a příjmení osob</w:t>
            </w:r>
            <w:r w:rsidR="00742C61">
              <w:rPr>
                <w:rFonts w:cs="Arial"/>
              </w:rPr>
              <w:t xml:space="preserve">y oprávněné zastupovat </w:t>
            </w:r>
            <w:r w:rsidR="00194367">
              <w:rPr>
                <w:rFonts w:cs="Arial"/>
              </w:rPr>
              <w:t>k</w:t>
            </w:r>
            <w:r w:rsidR="00742C61">
              <w:rPr>
                <w:rFonts w:cs="Arial"/>
              </w:rPr>
              <w:t>lienta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:rsidR="00424EF2" w:rsidRPr="00424EF2" w:rsidRDefault="00424EF2" w:rsidP="00971F6B">
            <w:pPr>
              <w:spacing w:after="0"/>
              <w:rPr>
                <w:rFonts w:cs="Arial"/>
              </w:rPr>
            </w:pPr>
            <w:r w:rsidRPr="00424EF2">
              <w:rPr>
                <w:rFonts w:cs="Arial"/>
              </w:rPr>
              <w:t>Podpis osob</w:t>
            </w:r>
            <w:r w:rsidR="00742C61">
              <w:rPr>
                <w:rFonts w:cs="Arial"/>
              </w:rPr>
              <w:t>y</w:t>
            </w:r>
            <w:r w:rsidR="00971F6B">
              <w:rPr>
                <w:rStyle w:val="Znakapoznpodarou"/>
                <w:rFonts w:cs="Arial"/>
                <w:b/>
              </w:rPr>
              <w:footnoteReference w:id="1"/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424EF2" w:rsidRPr="00424EF2" w:rsidRDefault="00424EF2" w:rsidP="00194367">
            <w:pPr>
              <w:spacing w:after="0"/>
              <w:rPr>
                <w:rFonts w:cs="Arial"/>
              </w:rPr>
            </w:pPr>
            <w:r w:rsidRPr="00424EF2">
              <w:rPr>
                <w:rFonts w:cs="Arial"/>
              </w:rPr>
              <w:t>Raz</w:t>
            </w:r>
            <w:r w:rsidR="00742C61">
              <w:rPr>
                <w:rFonts w:cs="Arial"/>
              </w:rPr>
              <w:t xml:space="preserve">ítko, pokud je součástí podpisu </w:t>
            </w:r>
            <w:r w:rsidR="00194367">
              <w:rPr>
                <w:rFonts w:cs="Arial"/>
              </w:rPr>
              <w:t>k</w:t>
            </w:r>
            <w:r w:rsidR="00742C61">
              <w:rPr>
                <w:rFonts w:cs="Arial"/>
              </w:rPr>
              <w:t>lienta</w:t>
            </w:r>
          </w:p>
        </w:tc>
      </w:tr>
      <w:tr w:rsidR="00971F6B" w:rsidRPr="00424EF2" w:rsidTr="00247B3C">
        <w:trPr>
          <w:trHeight w:val="680"/>
        </w:trPr>
        <w:tc>
          <w:tcPr>
            <w:tcW w:w="3485" w:type="dxa"/>
            <w:vAlign w:val="center"/>
          </w:tcPr>
          <w:p w:rsidR="00971F6B" w:rsidRPr="00FD6086" w:rsidRDefault="00971F6B" w:rsidP="00D42863">
            <w:pPr>
              <w:spacing w:after="0"/>
              <w:rPr>
                <w:rFonts w:cs="Arial"/>
              </w:rPr>
            </w:pPr>
            <w:r w:rsidRPr="0075605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cs="Arial"/>
              </w:rPr>
              <w:instrText xml:space="preserve"> FORMTEXT </w:instrText>
            </w:r>
            <w:r w:rsidRPr="00756057">
              <w:rPr>
                <w:rFonts w:cs="Arial"/>
              </w:rPr>
            </w:r>
            <w:r w:rsidRPr="00756057">
              <w:rPr>
                <w:rFonts w:cs="Arial"/>
              </w:rPr>
              <w:fldChar w:fldCharType="separate"/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Pr="00756057">
              <w:rPr>
                <w:rFonts w:cs="Arial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971F6B" w:rsidRPr="00424EF2" w:rsidRDefault="00971F6B" w:rsidP="00971F6B">
            <w:pPr>
              <w:spacing w:after="0"/>
              <w:rPr>
                <w:rFonts w:cs="Arial"/>
              </w:rPr>
            </w:pPr>
          </w:p>
        </w:tc>
        <w:tc>
          <w:tcPr>
            <w:tcW w:w="2955" w:type="dxa"/>
            <w:vMerge w:val="restart"/>
            <w:vAlign w:val="center"/>
          </w:tcPr>
          <w:p w:rsidR="00971F6B" w:rsidRPr="00424EF2" w:rsidRDefault="00971F6B" w:rsidP="00971F6B">
            <w:pPr>
              <w:spacing w:after="0"/>
              <w:rPr>
                <w:rFonts w:cs="Arial"/>
              </w:rPr>
            </w:pPr>
          </w:p>
        </w:tc>
      </w:tr>
      <w:tr w:rsidR="00971F6B" w:rsidRPr="00424EF2" w:rsidTr="00247B3C">
        <w:trPr>
          <w:trHeight w:val="680"/>
        </w:trPr>
        <w:tc>
          <w:tcPr>
            <w:tcW w:w="3485" w:type="dxa"/>
            <w:vAlign w:val="center"/>
          </w:tcPr>
          <w:p w:rsidR="00971F6B" w:rsidRPr="00FD6086" w:rsidRDefault="00971F6B" w:rsidP="00D42863">
            <w:pPr>
              <w:spacing w:after="0"/>
              <w:rPr>
                <w:rFonts w:cs="Arial"/>
              </w:rPr>
            </w:pPr>
            <w:r w:rsidRPr="0075605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cs="Arial"/>
              </w:rPr>
              <w:instrText xml:space="preserve"> FORMTEXT </w:instrText>
            </w:r>
            <w:r w:rsidRPr="00756057">
              <w:rPr>
                <w:rFonts w:cs="Arial"/>
              </w:rPr>
            </w:r>
            <w:r w:rsidRPr="00756057">
              <w:rPr>
                <w:rFonts w:cs="Arial"/>
              </w:rPr>
              <w:fldChar w:fldCharType="separate"/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Pr="00756057">
              <w:rPr>
                <w:rFonts w:cs="Arial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971F6B" w:rsidRPr="00424EF2" w:rsidRDefault="00971F6B" w:rsidP="00971F6B">
            <w:pPr>
              <w:spacing w:after="0"/>
              <w:rPr>
                <w:rFonts w:cs="Arial"/>
              </w:rPr>
            </w:pPr>
          </w:p>
        </w:tc>
        <w:tc>
          <w:tcPr>
            <w:tcW w:w="2955" w:type="dxa"/>
            <w:vMerge/>
            <w:vAlign w:val="center"/>
          </w:tcPr>
          <w:p w:rsidR="00971F6B" w:rsidRPr="00424EF2" w:rsidRDefault="00971F6B" w:rsidP="00971F6B">
            <w:pPr>
              <w:spacing w:after="0"/>
              <w:rPr>
                <w:rFonts w:cs="Arial"/>
              </w:rPr>
            </w:pPr>
          </w:p>
        </w:tc>
      </w:tr>
      <w:tr w:rsidR="00971F6B" w:rsidRPr="00424EF2" w:rsidTr="00247B3C">
        <w:trPr>
          <w:trHeight w:val="680"/>
        </w:trPr>
        <w:tc>
          <w:tcPr>
            <w:tcW w:w="3485" w:type="dxa"/>
            <w:vAlign w:val="center"/>
          </w:tcPr>
          <w:p w:rsidR="00971F6B" w:rsidRPr="00FD6086" w:rsidRDefault="00971F6B" w:rsidP="00D42863">
            <w:pPr>
              <w:spacing w:after="0"/>
              <w:rPr>
                <w:rFonts w:cs="Arial"/>
              </w:rPr>
            </w:pPr>
            <w:r w:rsidRPr="0075605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cs="Arial"/>
              </w:rPr>
              <w:instrText xml:space="preserve"> FORMTEXT </w:instrText>
            </w:r>
            <w:r w:rsidRPr="00756057">
              <w:rPr>
                <w:rFonts w:cs="Arial"/>
              </w:rPr>
            </w:r>
            <w:r w:rsidRPr="00756057">
              <w:rPr>
                <w:rFonts w:cs="Arial"/>
              </w:rPr>
              <w:fldChar w:fldCharType="separate"/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="00D42863">
              <w:rPr>
                <w:rFonts w:cs="Arial"/>
              </w:rPr>
              <w:t> </w:t>
            </w:r>
            <w:r w:rsidRPr="00756057">
              <w:rPr>
                <w:rFonts w:cs="Arial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971F6B" w:rsidRPr="00424EF2" w:rsidRDefault="00971F6B" w:rsidP="00971F6B">
            <w:pPr>
              <w:spacing w:after="0"/>
              <w:rPr>
                <w:rFonts w:cs="Arial"/>
              </w:rPr>
            </w:pPr>
          </w:p>
        </w:tc>
        <w:tc>
          <w:tcPr>
            <w:tcW w:w="2955" w:type="dxa"/>
            <w:vMerge/>
            <w:vAlign w:val="center"/>
          </w:tcPr>
          <w:p w:rsidR="00971F6B" w:rsidRPr="00424EF2" w:rsidRDefault="00971F6B" w:rsidP="00971F6B">
            <w:pPr>
              <w:spacing w:after="0"/>
              <w:rPr>
                <w:rFonts w:cs="Arial"/>
              </w:rPr>
            </w:pPr>
          </w:p>
        </w:tc>
      </w:tr>
    </w:tbl>
    <w:p w:rsidR="00424EF2" w:rsidRDefault="00424EF2" w:rsidP="00B83F05">
      <w:pPr>
        <w:spacing w:after="0"/>
        <w:rPr>
          <w:rFonts w:cs="Arial"/>
          <w:szCs w:val="20"/>
        </w:rPr>
      </w:pPr>
    </w:p>
    <w:sectPr w:rsidR="00424EF2" w:rsidSect="00D83E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18" w:rsidRDefault="00063A18" w:rsidP="00640EED">
      <w:pPr>
        <w:spacing w:after="0" w:line="240" w:lineRule="auto"/>
      </w:pPr>
      <w:r>
        <w:separator/>
      </w:r>
    </w:p>
  </w:endnote>
  <w:endnote w:type="continuationSeparator" w:id="0">
    <w:p w:rsidR="00063A18" w:rsidRDefault="00063A18" w:rsidP="0064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87" w:rsidRPr="00DD0740" w:rsidRDefault="005C7F87">
    <w:pPr>
      <w:pStyle w:val="Zpat"/>
      <w:rPr>
        <w:sz w:val="12"/>
        <w:szCs w:val="12"/>
      </w:rPr>
    </w:pPr>
    <w:r>
      <w:rPr>
        <w:sz w:val="12"/>
        <w:szCs w:val="12"/>
      </w:rPr>
      <w:t xml:space="preserve">verze šablony </w:t>
    </w:r>
    <w:r w:rsidR="00A52A87">
      <w:rPr>
        <w:sz w:val="12"/>
        <w:szCs w:val="12"/>
      </w:rPr>
      <w:t>1</w:t>
    </w:r>
    <w:r w:rsidR="00971F6B">
      <w:rPr>
        <w:sz w:val="12"/>
        <w:szCs w:val="12"/>
      </w:rPr>
      <w:t>.1 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18" w:rsidRDefault="00063A18" w:rsidP="00640EED">
      <w:pPr>
        <w:spacing w:after="0" w:line="240" w:lineRule="auto"/>
      </w:pPr>
      <w:r>
        <w:separator/>
      </w:r>
    </w:p>
  </w:footnote>
  <w:footnote w:type="continuationSeparator" w:id="0">
    <w:p w:rsidR="00063A18" w:rsidRDefault="00063A18" w:rsidP="00640EED">
      <w:pPr>
        <w:spacing w:after="0" w:line="240" w:lineRule="auto"/>
      </w:pPr>
      <w:r>
        <w:continuationSeparator/>
      </w:r>
    </w:p>
  </w:footnote>
  <w:footnote w:id="1">
    <w:p w:rsidR="00971F6B" w:rsidRPr="00A466D3" w:rsidRDefault="00971F6B" w:rsidP="00971F6B">
      <w:pPr>
        <w:pStyle w:val="Textpoznpodarou"/>
        <w:ind w:left="113" w:hanging="113"/>
        <w:rPr>
          <w:rFonts w:cs="Arial"/>
          <w:sz w:val="16"/>
          <w:szCs w:val="16"/>
        </w:rPr>
      </w:pPr>
      <w:r w:rsidRPr="00A466D3">
        <w:rPr>
          <w:rStyle w:val="Znakapoznpodarou"/>
          <w:rFonts w:cs="Arial"/>
          <w:sz w:val="16"/>
          <w:szCs w:val="16"/>
        </w:rPr>
        <w:footnoteRef/>
      </w:r>
      <w:r w:rsidRPr="00A466D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U</w:t>
      </w:r>
      <w:r w:rsidRPr="00A466D3">
        <w:rPr>
          <w:rFonts w:cs="Arial"/>
          <w:sz w:val="16"/>
          <w:szCs w:val="16"/>
        </w:rPr>
        <w:t xml:space="preserve">vádí pouze </w:t>
      </w:r>
      <w:r>
        <w:rPr>
          <w:rFonts w:cs="Arial"/>
          <w:sz w:val="16"/>
          <w:szCs w:val="16"/>
        </w:rPr>
        <w:t>k</w:t>
      </w:r>
      <w:r w:rsidRPr="00A466D3">
        <w:rPr>
          <w:rFonts w:cs="Arial"/>
          <w:sz w:val="16"/>
          <w:szCs w:val="16"/>
        </w:rPr>
        <w:t xml:space="preserve">lient, který </w:t>
      </w:r>
      <w:r w:rsidRPr="00A466D3">
        <w:rPr>
          <w:rFonts w:cs="Arial"/>
          <w:b/>
          <w:sz w:val="16"/>
          <w:szCs w:val="16"/>
        </w:rPr>
        <w:t>nemá</w:t>
      </w:r>
      <w:r w:rsidRPr="00A466D3">
        <w:rPr>
          <w:rFonts w:cs="Arial"/>
          <w:sz w:val="16"/>
          <w:szCs w:val="16"/>
        </w:rPr>
        <w:t xml:space="preserve"> s</w:t>
      </w:r>
      <w:r>
        <w:rPr>
          <w:rFonts w:cs="Arial"/>
          <w:sz w:val="16"/>
          <w:szCs w:val="16"/>
        </w:rPr>
        <w:t> </w:t>
      </w:r>
      <w:r w:rsidR="000F2BA4">
        <w:rPr>
          <w:rFonts w:cs="Arial"/>
          <w:sz w:val="16"/>
          <w:szCs w:val="16"/>
        </w:rPr>
        <w:t>NRB</w:t>
      </w:r>
      <w:r w:rsidRPr="00A466D3">
        <w:rPr>
          <w:rFonts w:cs="Arial"/>
          <w:sz w:val="16"/>
          <w:szCs w:val="16"/>
        </w:rPr>
        <w:t xml:space="preserve"> uzavřenu </w:t>
      </w:r>
      <w:r>
        <w:rPr>
          <w:rFonts w:cs="Arial"/>
          <w:sz w:val="16"/>
          <w:szCs w:val="16"/>
        </w:rPr>
        <w:t>smlouvu</w:t>
      </w:r>
      <w:r w:rsidRPr="00A466D3">
        <w:rPr>
          <w:rFonts w:cs="Arial"/>
          <w:sz w:val="16"/>
          <w:szCs w:val="16"/>
        </w:rPr>
        <w:t xml:space="preserve"> o využívání aplikace E-podatelna</w:t>
      </w:r>
      <w:r w:rsidRPr="0014468D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A42"/>
    <w:multiLevelType w:val="hybridMultilevel"/>
    <w:tmpl w:val="F02C8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A7373"/>
    <w:multiLevelType w:val="hybridMultilevel"/>
    <w:tmpl w:val="9C5E3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SvmC7l1kDvIdRvjYkUeDNQZChtsmOiSYbC5PEzSsQwO67K8yyKopImI0tOdY7b3o/HXtw4xFrL6SKyzfLFe0Q==" w:salt="IoEcGcffpbdDiSkY2AhP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18"/>
    <w:rsid w:val="00014B7E"/>
    <w:rsid w:val="000223FA"/>
    <w:rsid w:val="00025376"/>
    <w:rsid w:val="0005386F"/>
    <w:rsid w:val="00063A18"/>
    <w:rsid w:val="00072604"/>
    <w:rsid w:val="000D52D6"/>
    <w:rsid w:val="000F2BA4"/>
    <w:rsid w:val="00112EE6"/>
    <w:rsid w:val="00194367"/>
    <w:rsid w:val="001A65BE"/>
    <w:rsid w:val="001C7A59"/>
    <w:rsid w:val="001F321E"/>
    <w:rsid w:val="002013EB"/>
    <w:rsid w:val="00233AB1"/>
    <w:rsid w:val="00234A0A"/>
    <w:rsid w:val="00247B3C"/>
    <w:rsid w:val="00250A18"/>
    <w:rsid w:val="00262863"/>
    <w:rsid w:val="0027664F"/>
    <w:rsid w:val="00293CE2"/>
    <w:rsid w:val="002F50B4"/>
    <w:rsid w:val="003013EF"/>
    <w:rsid w:val="003467BB"/>
    <w:rsid w:val="003567D0"/>
    <w:rsid w:val="003716B1"/>
    <w:rsid w:val="00397079"/>
    <w:rsid w:val="003B696A"/>
    <w:rsid w:val="003C6893"/>
    <w:rsid w:val="003F297C"/>
    <w:rsid w:val="004165B8"/>
    <w:rsid w:val="00424EF2"/>
    <w:rsid w:val="00454C50"/>
    <w:rsid w:val="00454C57"/>
    <w:rsid w:val="004B7FAC"/>
    <w:rsid w:val="00504F1E"/>
    <w:rsid w:val="005134E2"/>
    <w:rsid w:val="00513DAF"/>
    <w:rsid w:val="005317BE"/>
    <w:rsid w:val="00540ED2"/>
    <w:rsid w:val="00547F53"/>
    <w:rsid w:val="005808D9"/>
    <w:rsid w:val="005A7D68"/>
    <w:rsid w:val="005C7224"/>
    <w:rsid w:val="005C7F87"/>
    <w:rsid w:val="005D4497"/>
    <w:rsid w:val="005D5A3E"/>
    <w:rsid w:val="00627870"/>
    <w:rsid w:val="00631E6A"/>
    <w:rsid w:val="00633146"/>
    <w:rsid w:val="00640EED"/>
    <w:rsid w:val="0066522D"/>
    <w:rsid w:val="006742BB"/>
    <w:rsid w:val="006D1E10"/>
    <w:rsid w:val="006F52F6"/>
    <w:rsid w:val="006F7278"/>
    <w:rsid w:val="00742C61"/>
    <w:rsid w:val="00765A63"/>
    <w:rsid w:val="00780CE0"/>
    <w:rsid w:val="007856C5"/>
    <w:rsid w:val="007903CD"/>
    <w:rsid w:val="0079421F"/>
    <w:rsid w:val="007B58DE"/>
    <w:rsid w:val="007D3E57"/>
    <w:rsid w:val="007F1673"/>
    <w:rsid w:val="00803394"/>
    <w:rsid w:val="00843373"/>
    <w:rsid w:val="008869D6"/>
    <w:rsid w:val="008A105C"/>
    <w:rsid w:val="008A7D21"/>
    <w:rsid w:val="008B542C"/>
    <w:rsid w:val="008B603F"/>
    <w:rsid w:val="00935EAE"/>
    <w:rsid w:val="00971F6B"/>
    <w:rsid w:val="009B6E25"/>
    <w:rsid w:val="009C10C3"/>
    <w:rsid w:val="00A52A87"/>
    <w:rsid w:val="00A66F2E"/>
    <w:rsid w:val="00AA38A6"/>
    <w:rsid w:val="00B21E78"/>
    <w:rsid w:val="00B42080"/>
    <w:rsid w:val="00B54EFD"/>
    <w:rsid w:val="00B83F05"/>
    <w:rsid w:val="00C12751"/>
    <w:rsid w:val="00C405D5"/>
    <w:rsid w:val="00C65774"/>
    <w:rsid w:val="00CA05E8"/>
    <w:rsid w:val="00CB6DFC"/>
    <w:rsid w:val="00CC1869"/>
    <w:rsid w:val="00CC651E"/>
    <w:rsid w:val="00CD09A8"/>
    <w:rsid w:val="00CD3266"/>
    <w:rsid w:val="00CF20B6"/>
    <w:rsid w:val="00D00EF6"/>
    <w:rsid w:val="00D024CB"/>
    <w:rsid w:val="00D32094"/>
    <w:rsid w:val="00D42863"/>
    <w:rsid w:val="00D72081"/>
    <w:rsid w:val="00D83EA1"/>
    <w:rsid w:val="00DA4B4E"/>
    <w:rsid w:val="00DA4EE9"/>
    <w:rsid w:val="00DB398A"/>
    <w:rsid w:val="00DD0740"/>
    <w:rsid w:val="00DE35FA"/>
    <w:rsid w:val="00DE4742"/>
    <w:rsid w:val="00E32C5A"/>
    <w:rsid w:val="00E4381A"/>
    <w:rsid w:val="00E54BF6"/>
    <w:rsid w:val="00E57E18"/>
    <w:rsid w:val="00E614B2"/>
    <w:rsid w:val="00E63C63"/>
    <w:rsid w:val="00E6698F"/>
    <w:rsid w:val="00E81403"/>
    <w:rsid w:val="00EB4010"/>
    <w:rsid w:val="00EC6979"/>
    <w:rsid w:val="00EE7BFB"/>
    <w:rsid w:val="00EF4E36"/>
    <w:rsid w:val="00F007DB"/>
    <w:rsid w:val="00F51547"/>
    <w:rsid w:val="00F51578"/>
    <w:rsid w:val="00F659BA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75AD13-07EE-482A-86A1-D84C0148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7BB"/>
    <w:pPr>
      <w:spacing w:after="120" w:line="276" w:lineRule="auto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4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640EE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40EED"/>
    <w:rPr>
      <w:rFonts w:ascii="Arial" w:hAnsi="Arial"/>
    </w:rPr>
  </w:style>
  <w:style w:type="character" w:styleId="Znakapoznpodarou">
    <w:name w:val="footnote reference"/>
    <w:basedOn w:val="Standardnpsmoodstavce"/>
    <w:semiHidden/>
    <w:rsid w:val="00640EED"/>
    <w:rPr>
      <w:vertAlign w:val="superscript"/>
    </w:rPr>
  </w:style>
  <w:style w:type="paragraph" w:styleId="Nzev">
    <w:name w:val="Title"/>
    <w:basedOn w:val="Normln"/>
    <w:link w:val="NzevChar"/>
    <w:qFormat/>
    <w:rsid w:val="00640EED"/>
    <w:pPr>
      <w:overflowPunct w:val="0"/>
      <w:autoSpaceDE w:val="0"/>
      <w:autoSpaceDN w:val="0"/>
      <w:adjustRightInd w:val="0"/>
      <w:spacing w:line="240" w:lineRule="auto"/>
      <w:ind w:firstLine="709"/>
      <w:jc w:val="center"/>
      <w:textAlignment w:val="baseline"/>
    </w:pPr>
    <w:rPr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640EED"/>
    <w:rPr>
      <w:rFonts w:ascii="Arial" w:hAnsi="Arial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AB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F87"/>
    <w:rPr>
      <w:rFonts w:ascii="Arial" w:hAnsi="Arial"/>
      <w:szCs w:val="22"/>
    </w:rPr>
  </w:style>
  <w:style w:type="paragraph" w:styleId="Zpat">
    <w:name w:val="footer"/>
    <w:basedOn w:val="Normln"/>
    <w:link w:val="ZpatChar"/>
    <w:uiPriority w:val="99"/>
    <w:unhideWhenUsed/>
    <w:rsid w:val="005C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F87"/>
    <w:rPr>
      <w:rFonts w:ascii="Arial" w:hAnsi="Arial"/>
      <w:szCs w:val="22"/>
    </w:rPr>
  </w:style>
  <w:style w:type="paragraph" w:styleId="Odstavecseseznamem">
    <w:name w:val="List Paragraph"/>
    <w:basedOn w:val="Normln"/>
    <w:uiPriority w:val="34"/>
    <w:qFormat/>
    <w:rsid w:val="003B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osertova\Desktop\&#382;&#225;dost_o_zm&#283;nu_&#250;&#269;t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DFAC4-9195-46EA-9EAE-92AA668A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žádost_o_změnu_účtu.dotx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losertova</dc:creator>
  <cp:keywords/>
  <cp:lastModifiedBy>Šefčík Jiří Bc.</cp:lastModifiedBy>
  <cp:revision>2</cp:revision>
  <cp:lastPrinted>2021-04-26T15:36:00Z</cp:lastPrinted>
  <dcterms:created xsi:type="dcterms:W3CDTF">2021-07-15T15:16:00Z</dcterms:created>
  <dcterms:modified xsi:type="dcterms:W3CDTF">2021-07-15T15:16:00Z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ENVIRONMENT">
    <vt:lpwstr>PRODUKCE</vt:lpwstr>
  </property>
  <property fmtid="{D5CDD505-2E9C-101B-9397-08002B2CF9AE}" pid="3" name="IX_DOC_TYPE">
    <vt:lpwstr>F666</vt:lpwstr>
  </property>
</Properties>
</file>