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2116"/>
        <w:gridCol w:w="963"/>
        <w:gridCol w:w="245"/>
        <w:gridCol w:w="963"/>
        <w:gridCol w:w="509"/>
        <w:gridCol w:w="624"/>
        <w:gridCol w:w="4327"/>
      </w:tblGrid>
      <w:tr w:rsidR="00B369EA" w:rsidRPr="008E64EE" w:rsidTr="00BD757B">
        <w:trPr>
          <w:trHeight w:val="708"/>
        </w:trPr>
        <w:tc>
          <w:tcPr>
            <w:tcW w:w="9747" w:type="dxa"/>
            <w:gridSpan w:val="7"/>
            <w:vAlign w:val="center"/>
          </w:tcPr>
          <w:p w:rsidR="00B369EA" w:rsidRPr="006C727F" w:rsidRDefault="00AD7F0B" w:rsidP="00FB2D28">
            <w:pPr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OLE_LINK1"/>
            <w:bookmarkStart w:id="1" w:name="OLE_LINK2"/>
            <w:r w:rsidRPr="00AD7F0B">
              <w:rPr>
                <w:rFonts w:ascii="Arial" w:hAnsi="Arial" w:cs="Arial"/>
                <w:b/>
                <w:sz w:val="28"/>
              </w:rPr>
              <w:t>Žádost o přiznání</w:t>
            </w:r>
            <w:r w:rsidR="006C727F">
              <w:rPr>
                <w:rFonts w:ascii="Arial" w:hAnsi="Arial" w:cs="Arial"/>
                <w:b/>
                <w:sz w:val="28"/>
              </w:rPr>
              <w:t>/výp</w:t>
            </w:r>
            <w:r w:rsidR="00963CBD">
              <w:rPr>
                <w:rFonts w:ascii="Arial" w:hAnsi="Arial" w:cs="Arial"/>
                <w:b/>
                <w:sz w:val="28"/>
              </w:rPr>
              <w:t>latu</w:t>
            </w:r>
            <w:r w:rsidRPr="00AD7F0B">
              <w:rPr>
                <w:rFonts w:ascii="Arial" w:hAnsi="Arial" w:cs="Arial"/>
                <w:b/>
                <w:sz w:val="28"/>
              </w:rPr>
              <w:t xml:space="preserve"> </w:t>
            </w:r>
            <w:r w:rsidR="00FB2D28">
              <w:rPr>
                <w:rFonts w:ascii="Arial" w:hAnsi="Arial" w:cs="Arial"/>
                <w:b/>
                <w:sz w:val="28"/>
              </w:rPr>
              <w:t>F</w:t>
            </w:r>
            <w:r w:rsidRPr="00AD7F0B">
              <w:rPr>
                <w:rFonts w:ascii="Arial" w:hAnsi="Arial" w:cs="Arial"/>
                <w:b/>
                <w:sz w:val="28"/>
              </w:rPr>
              <w:t>inančního příspěvku</w:t>
            </w:r>
            <w:r w:rsidR="00FB2D28">
              <w:rPr>
                <w:rFonts w:ascii="Arial" w:hAnsi="Arial" w:cs="Arial"/>
                <w:b/>
                <w:sz w:val="28"/>
              </w:rPr>
              <w:br/>
            </w:r>
            <w:r w:rsidR="006C727F">
              <w:rPr>
                <w:rFonts w:ascii="Arial" w:hAnsi="Arial" w:cs="Arial"/>
                <w:b/>
                <w:sz w:val="28"/>
              </w:rPr>
              <w:t xml:space="preserve">v programu Záruka </w:t>
            </w:r>
            <w:proofErr w:type="spellStart"/>
            <w:r w:rsidR="006C727F">
              <w:rPr>
                <w:rFonts w:ascii="Arial" w:hAnsi="Arial" w:cs="Arial"/>
                <w:b/>
                <w:sz w:val="28"/>
              </w:rPr>
              <w:t>Elektromobilita</w:t>
            </w:r>
            <w:proofErr w:type="spellEnd"/>
            <w:r w:rsidR="006C727F" w:rsidRPr="00A051BA">
              <w:rPr>
                <w:rFonts w:ascii="Arial" w:hAnsi="Arial" w:cs="Arial"/>
                <w:sz w:val="20"/>
              </w:rPr>
              <w:t xml:space="preserve"> </w:t>
            </w:r>
            <w:bookmarkEnd w:id="0"/>
            <w:bookmarkEnd w:id="1"/>
          </w:p>
        </w:tc>
      </w:tr>
      <w:tr w:rsidR="006C727F" w:rsidRPr="008E64EE" w:rsidTr="006C727F">
        <w:trPr>
          <w:trHeight w:val="288"/>
        </w:trPr>
        <w:tc>
          <w:tcPr>
            <w:tcW w:w="9747" w:type="dxa"/>
            <w:gridSpan w:val="7"/>
            <w:vAlign w:val="center"/>
          </w:tcPr>
          <w:p w:rsidR="006C727F" w:rsidRPr="00AD7F0B" w:rsidRDefault="006C727F" w:rsidP="006C727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BD757B" w:rsidRPr="0034332C" w:rsidTr="00865A68">
        <w:tblPrEx>
          <w:tblCellMar>
            <w:left w:w="57" w:type="dxa"/>
          </w:tblCellMar>
        </w:tblPrEx>
        <w:trPr>
          <w:trHeight w:val="397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D757B" w:rsidRPr="0089676E" w:rsidRDefault="00BD757B" w:rsidP="006C727F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89676E">
              <w:rPr>
                <w:rFonts w:ascii="Arial" w:hAnsi="Arial" w:cs="Arial"/>
                <w:b/>
                <w:bCs/>
                <w:sz w:val="20"/>
              </w:rPr>
              <w:t>Smlouva o </w:t>
            </w:r>
            <w:r w:rsidR="006C727F">
              <w:rPr>
                <w:rFonts w:ascii="Arial" w:hAnsi="Arial" w:cs="Arial"/>
                <w:b/>
                <w:bCs/>
                <w:sz w:val="20"/>
              </w:rPr>
              <w:t>záruce</w:t>
            </w:r>
            <w:r w:rsidRPr="0089676E">
              <w:rPr>
                <w:rFonts w:ascii="Arial" w:hAnsi="Arial" w:cs="Arial"/>
                <w:b/>
                <w:bCs/>
                <w:sz w:val="20"/>
              </w:rPr>
              <w:t xml:space="preserve"> č.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757B" w:rsidRPr="00975581" w:rsidRDefault="00BD757B" w:rsidP="001F55EF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2" w:name="_GoBack"/>
            <w:bookmarkEnd w:id="2"/>
            <w:r w:rsidR="001F55EF">
              <w:rPr>
                <w:rFonts w:ascii="Arial" w:hAnsi="Arial" w:cs="Arial"/>
                <w:b/>
                <w:sz w:val="20"/>
              </w:rPr>
              <w:t> </w:t>
            </w:r>
            <w:r w:rsidR="001F55EF">
              <w:rPr>
                <w:rFonts w:ascii="Arial" w:hAnsi="Arial" w:cs="Arial"/>
                <w:b/>
                <w:sz w:val="20"/>
              </w:rPr>
              <w:t> </w:t>
            </w:r>
            <w:r w:rsidR="001F55EF">
              <w:rPr>
                <w:rFonts w:ascii="Arial" w:hAnsi="Arial" w:cs="Arial"/>
                <w:b/>
                <w:sz w:val="20"/>
              </w:rPr>
              <w:t> </w:t>
            </w:r>
            <w:r w:rsidR="001F55EF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57B" w:rsidRPr="0089676E" w:rsidRDefault="00BD757B" w:rsidP="003501A8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89676E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757B" w:rsidRPr="00975581" w:rsidRDefault="00BD757B" w:rsidP="001F55E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1F55EF">
              <w:rPr>
                <w:rFonts w:ascii="Arial" w:hAnsi="Arial" w:cs="Arial"/>
                <w:b/>
                <w:sz w:val="20"/>
              </w:rPr>
              <w:t> </w:t>
            </w:r>
            <w:r w:rsidR="001F55EF">
              <w:rPr>
                <w:rFonts w:ascii="Arial" w:hAnsi="Arial" w:cs="Arial"/>
                <w:b/>
                <w:sz w:val="20"/>
              </w:rPr>
              <w:t> </w:t>
            </w:r>
            <w:r w:rsidR="001F55EF">
              <w:rPr>
                <w:rFonts w:ascii="Arial" w:hAnsi="Arial" w:cs="Arial"/>
                <w:b/>
                <w:sz w:val="20"/>
              </w:rPr>
              <w:t> </w:t>
            </w:r>
            <w:r w:rsidR="001F55EF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57B" w:rsidRPr="0089676E" w:rsidRDefault="00BD757B" w:rsidP="003501A8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89676E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57B" w:rsidRPr="0034332C" w:rsidRDefault="001F55EF" w:rsidP="001F55E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1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43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757B" w:rsidRPr="0034332C" w:rsidRDefault="00BD757B" w:rsidP="003501A8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(dále jen „</w:t>
            </w:r>
            <w:r w:rsidRPr="003878B2">
              <w:rPr>
                <w:rFonts w:ascii="Arial" w:hAnsi="Arial" w:cs="Arial"/>
                <w:b/>
                <w:sz w:val="20"/>
              </w:rPr>
              <w:t>Smlouva</w:t>
            </w:r>
            <w:r>
              <w:rPr>
                <w:rFonts w:ascii="Arial" w:hAnsi="Arial" w:cs="Arial"/>
                <w:sz w:val="20"/>
              </w:rPr>
              <w:t>“)</w:t>
            </w:r>
          </w:p>
        </w:tc>
      </w:tr>
      <w:tr w:rsidR="008B3DA6" w:rsidRPr="0034332C" w:rsidTr="00865A68">
        <w:tblPrEx>
          <w:tblCellMar>
            <w:left w:w="57" w:type="dxa"/>
          </w:tblCellMar>
        </w:tblPrEx>
        <w:trPr>
          <w:trHeight w:val="397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3DA6" w:rsidRPr="0034332C" w:rsidRDefault="008B3DA6" w:rsidP="00CE4C8B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Název/jméno Klienta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6" w:rsidRPr="00BC446F" w:rsidRDefault="008B3DA6" w:rsidP="001F55EF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3DA6" w:rsidRPr="0034332C" w:rsidTr="00865A68">
        <w:tblPrEx>
          <w:tblCellMar>
            <w:left w:w="57" w:type="dxa"/>
          </w:tblCellMar>
        </w:tblPrEx>
        <w:trPr>
          <w:trHeight w:val="397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3DA6" w:rsidRPr="0034332C" w:rsidRDefault="008B3DA6" w:rsidP="00CE4C8B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bCs/>
                <w:sz w:val="20"/>
                <w:szCs w:val="22"/>
              </w:rPr>
            </w:pPr>
            <w:r w:rsidRPr="0034332C">
              <w:rPr>
                <w:rFonts w:ascii="Arial" w:hAnsi="Arial" w:cs="Arial"/>
                <w:bCs/>
                <w:sz w:val="20"/>
              </w:rPr>
              <w:t>IČO/RČ</w:t>
            </w:r>
            <w:r w:rsidR="00F84AF8">
              <w:rPr>
                <w:rFonts w:ascii="Arial" w:hAnsi="Arial" w:cs="Arial"/>
                <w:bCs/>
                <w:sz w:val="20"/>
              </w:rPr>
              <w:t xml:space="preserve"> Klienta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6" w:rsidRPr="00BC446F" w:rsidRDefault="008B3DA6" w:rsidP="001F55EF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20DA5" w:rsidRDefault="00A051BA" w:rsidP="004B2F6A">
      <w:pPr>
        <w:spacing w:before="60" w:after="60"/>
        <w:ind w:left="85"/>
        <w:rPr>
          <w:rFonts w:ascii="Arial" w:hAnsi="Arial" w:cs="Arial"/>
          <w:sz w:val="20"/>
        </w:rPr>
      </w:pPr>
      <w:r w:rsidRPr="00A051BA">
        <w:rPr>
          <w:rFonts w:ascii="Arial" w:hAnsi="Arial" w:cs="Arial"/>
          <w:sz w:val="20"/>
        </w:rPr>
        <w:t>Pojmy začínající velkým písmenem mají stejný význam jako ve Smlouvě, není-li uvedeno jinak.</w:t>
      </w:r>
    </w:p>
    <w:p w:rsidR="006C727F" w:rsidRDefault="006C727F" w:rsidP="008C151D">
      <w:pPr>
        <w:spacing w:before="120" w:after="60"/>
        <w:ind w:left="454"/>
        <w:rPr>
          <w:rFonts w:ascii="Arial" w:hAnsi="Arial" w:cs="Arial"/>
          <w:b/>
          <w:sz w:val="22"/>
          <w:szCs w:val="22"/>
        </w:rPr>
      </w:pPr>
    </w:p>
    <w:p w:rsidR="00CB3A73" w:rsidRDefault="00CB3A73" w:rsidP="00E03B7E">
      <w:pPr>
        <w:spacing w:before="120" w:after="60" w:line="360" w:lineRule="auto"/>
        <w:ind w:left="454"/>
        <w:rPr>
          <w:rFonts w:ascii="Arial" w:hAnsi="Arial" w:cs="Arial"/>
          <w:sz w:val="20"/>
        </w:rPr>
      </w:pPr>
      <w:r w:rsidRPr="00CB3A73">
        <w:rPr>
          <w:rFonts w:ascii="Arial" w:hAnsi="Arial" w:cs="Arial"/>
          <w:sz w:val="20"/>
        </w:rPr>
        <w:t xml:space="preserve">Klient v souladu se Smlouvou žádá o přiznání </w:t>
      </w:r>
      <w:r w:rsidR="005D74D9">
        <w:rPr>
          <w:rFonts w:ascii="Arial" w:hAnsi="Arial" w:cs="Arial"/>
          <w:sz w:val="20"/>
        </w:rPr>
        <w:t>a</w:t>
      </w:r>
      <w:r w:rsidR="00DD1D3B">
        <w:rPr>
          <w:rFonts w:ascii="Arial" w:hAnsi="Arial" w:cs="Arial"/>
          <w:sz w:val="20"/>
        </w:rPr>
        <w:t> </w:t>
      </w:r>
      <w:r w:rsidRPr="00CB3A73">
        <w:rPr>
          <w:rFonts w:ascii="Arial" w:hAnsi="Arial" w:cs="Arial"/>
          <w:sz w:val="20"/>
        </w:rPr>
        <w:t xml:space="preserve">výplatu </w:t>
      </w:r>
      <w:r w:rsidR="00FB2D28">
        <w:rPr>
          <w:rFonts w:ascii="Arial" w:hAnsi="Arial" w:cs="Arial"/>
          <w:sz w:val="20"/>
        </w:rPr>
        <w:t>Finančního příspěvku</w:t>
      </w:r>
      <w:r w:rsidRPr="00CB3A73">
        <w:rPr>
          <w:rFonts w:ascii="Arial" w:hAnsi="Arial" w:cs="Arial"/>
          <w:sz w:val="20"/>
        </w:rPr>
        <w:t xml:space="preserve"> </w:t>
      </w:r>
      <w:r w:rsidR="006C727F">
        <w:rPr>
          <w:rFonts w:ascii="Arial" w:hAnsi="Arial" w:cs="Arial"/>
          <w:sz w:val="20"/>
        </w:rPr>
        <w:t>ke Smlouvě o záruce v programu Záruka Elektromobilita</w:t>
      </w:r>
      <w:r w:rsidRPr="00CB3A73">
        <w:rPr>
          <w:rFonts w:ascii="Arial" w:hAnsi="Arial" w:cs="Arial"/>
          <w:sz w:val="20"/>
        </w:rPr>
        <w:t>. Prohlašuje a svým podpisem stvrzuje, že:</w:t>
      </w:r>
    </w:p>
    <w:p w:rsidR="00CB3A73" w:rsidRDefault="00CB3A73" w:rsidP="00E03B7E">
      <w:pPr>
        <w:spacing w:line="360" w:lineRule="auto"/>
        <w:ind w:left="454"/>
        <w:rPr>
          <w:rFonts w:ascii="Arial" w:hAnsi="Arial" w:cs="Arial"/>
          <w:sz w:val="20"/>
        </w:rPr>
      </w:pPr>
    </w:p>
    <w:p w:rsidR="006C727F" w:rsidRDefault="006C727F" w:rsidP="00E03B7E">
      <w:pPr>
        <w:pStyle w:val="Odstavecseseznamem"/>
        <w:numPr>
          <w:ilvl w:val="0"/>
          <w:numId w:val="1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plní podmínky přiznání a výplaty </w:t>
      </w:r>
      <w:r w:rsidR="00FB2D28">
        <w:rPr>
          <w:rFonts w:ascii="Arial" w:hAnsi="Arial" w:cs="Arial"/>
          <w:sz w:val="20"/>
        </w:rPr>
        <w:t>Finančního p</w:t>
      </w:r>
      <w:r>
        <w:rPr>
          <w:rFonts w:ascii="Arial" w:hAnsi="Arial" w:cs="Arial"/>
          <w:sz w:val="20"/>
        </w:rPr>
        <w:t>říspěvku stanovené Smlouvou</w:t>
      </w:r>
    </w:p>
    <w:p w:rsidR="006C727F" w:rsidRDefault="00E03B7E" w:rsidP="00E03B7E">
      <w:pPr>
        <w:pStyle w:val="Odstavecseseznamem"/>
        <w:numPr>
          <w:ilvl w:val="0"/>
          <w:numId w:val="1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prostředky úvěru byly použity jen ke způsobilým výdajům dle Výzvy programu.</w:t>
      </w:r>
    </w:p>
    <w:p w:rsidR="00E03B7E" w:rsidRPr="006C727F" w:rsidRDefault="00E03B7E" w:rsidP="00E03B7E">
      <w:pPr>
        <w:pStyle w:val="Odstavecseseznamem"/>
        <w:ind w:left="1174"/>
        <w:rPr>
          <w:rFonts w:ascii="Arial" w:hAnsi="Arial" w:cs="Arial"/>
          <w:sz w:val="20"/>
        </w:rPr>
      </w:pPr>
    </w:p>
    <w:p w:rsidR="006C727F" w:rsidRPr="00963CBD" w:rsidRDefault="006C727F" w:rsidP="00963CBD">
      <w:pPr>
        <w:ind w:left="454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5613"/>
        <w:gridCol w:w="550"/>
        <w:gridCol w:w="2044"/>
      </w:tblGrid>
      <w:tr w:rsidR="008B3DA6" w:rsidRPr="00624BFD" w:rsidTr="0082579E">
        <w:trPr>
          <w:trHeight w:val="340"/>
        </w:trPr>
        <w:tc>
          <w:tcPr>
            <w:tcW w:w="594" w:type="dxa"/>
            <w:tcBorders>
              <w:right w:val="single" w:sz="4" w:space="0" w:color="000000"/>
            </w:tcBorders>
            <w:vAlign w:val="center"/>
          </w:tcPr>
          <w:p w:rsidR="008B3DA6" w:rsidRPr="00624BFD" w:rsidRDefault="008B3DA6" w:rsidP="00CE4C8B">
            <w:pPr>
              <w:rPr>
                <w:rFonts w:ascii="Arial" w:hAnsi="Arial" w:cs="Arial"/>
                <w:sz w:val="20"/>
              </w:rPr>
            </w:pPr>
            <w:r w:rsidRPr="00624BFD">
              <w:rPr>
                <w:rFonts w:ascii="Arial" w:hAnsi="Arial" w:cs="Arial"/>
                <w:sz w:val="20"/>
              </w:rPr>
              <w:t>V</w:t>
            </w:r>
            <w:r w:rsidR="00AC1669">
              <w:rPr>
                <w:rFonts w:ascii="Arial" w:hAnsi="Arial" w:cs="Arial"/>
                <w:sz w:val="20"/>
              </w:rPr>
              <w:t>(e)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A6" w:rsidRPr="0024720A" w:rsidRDefault="008B3DA6" w:rsidP="001F55EF">
            <w:pPr>
              <w:keepNext/>
              <w:rPr>
                <w:rFonts w:ascii="Arial" w:hAnsi="Arial" w:cs="Arial"/>
                <w:sz w:val="20"/>
              </w:rPr>
            </w:pPr>
            <w:r w:rsidRPr="008D77B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7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77BB">
              <w:rPr>
                <w:rFonts w:ascii="Arial" w:hAnsi="Arial" w:cs="Arial"/>
                <w:sz w:val="20"/>
              </w:rPr>
            </w:r>
            <w:r w:rsidRPr="008D77BB">
              <w:rPr>
                <w:rFonts w:ascii="Arial" w:hAnsi="Arial" w:cs="Arial"/>
                <w:sz w:val="20"/>
              </w:rPr>
              <w:fldChar w:fldCharType="separate"/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Pr="008D77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3DA6" w:rsidRPr="00624BFD" w:rsidRDefault="008B3DA6" w:rsidP="00CE4C8B">
            <w:pPr>
              <w:rPr>
                <w:rFonts w:ascii="Arial" w:hAnsi="Arial" w:cs="Arial"/>
                <w:sz w:val="20"/>
              </w:rPr>
            </w:pPr>
            <w:r w:rsidRPr="00624BFD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A6" w:rsidRPr="0024720A" w:rsidRDefault="00AC1669" w:rsidP="001F55E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. 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81C35" w:rsidRPr="002368EF" w:rsidRDefault="00581C35" w:rsidP="004B2F6A">
      <w:pPr>
        <w:spacing w:before="120" w:after="120"/>
        <w:rPr>
          <w:rFonts w:ascii="Arial" w:hAnsi="Arial" w:cs="Arial"/>
          <w:b/>
          <w:sz w:val="20"/>
        </w:rPr>
      </w:pPr>
      <w:r w:rsidRPr="002368EF">
        <w:rPr>
          <w:rFonts w:ascii="Arial" w:hAnsi="Arial" w:cs="Arial"/>
          <w:b/>
          <w:sz w:val="20"/>
        </w:rPr>
        <w:t>Podpis Klienta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58"/>
        <w:gridCol w:w="3237"/>
      </w:tblGrid>
      <w:tr w:rsidR="00C6727F" w:rsidRPr="00C6727F" w:rsidTr="009A3E5A">
        <w:trPr>
          <w:trHeight w:hRule="exact" w:val="60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727F" w:rsidRPr="00C6727F" w:rsidRDefault="00C6727F" w:rsidP="00C6727F">
            <w:pPr>
              <w:rPr>
                <w:rFonts w:ascii="Arial" w:hAnsi="Arial" w:cs="Arial"/>
                <w:sz w:val="20"/>
              </w:rPr>
            </w:pPr>
            <w:r w:rsidRPr="00C6727F">
              <w:rPr>
                <w:rFonts w:ascii="Arial" w:hAnsi="Arial" w:cs="Arial"/>
                <w:sz w:val="20"/>
              </w:rPr>
              <w:t xml:space="preserve">Jméno a příjmení osoby oprávněné zastupovat </w:t>
            </w:r>
            <w:r w:rsidR="00362ED8">
              <w:rPr>
                <w:rFonts w:ascii="Arial" w:hAnsi="Arial" w:cs="Arial"/>
                <w:sz w:val="20"/>
              </w:rPr>
              <w:t>Kli</w:t>
            </w:r>
            <w:r w:rsidRPr="00C6727F">
              <w:rPr>
                <w:rFonts w:ascii="Arial" w:hAnsi="Arial" w:cs="Arial"/>
                <w:sz w:val="20"/>
              </w:rPr>
              <w:t>enta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727F" w:rsidRPr="00C6727F" w:rsidRDefault="00290CF1" w:rsidP="00290C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727F" w:rsidRPr="00C6727F" w:rsidRDefault="00C6727F" w:rsidP="00C6727F">
            <w:pPr>
              <w:rPr>
                <w:rFonts w:ascii="Arial" w:hAnsi="Arial" w:cs="Arial"/>
                <w:sz w:val="20"/>
              </w:rPr>
            </w:pPr>
            <w:r w:rsidRPr="00C6727F">
              <w:rPr>
                <w:rFonts w:ascii="Arial" w:hAnsi="Arial" w:cs="Arial"/>
                <w:sz w:val="20"/>
              </w:rPr>
              <w:t xml:space="preserve">Razítko, pokud je součástí podpisu </w:t>
            </w:r>
            <w:r w:rsidR="00362ED8">
              <w:rPr>
                <w:rFonts w:ascii="Arial" w:hAnsi="Arial" w:cs="Arial"/>
                <w:sz w:val="20"/>
              </w:rPr>
              <w:t>Kli</w:t>
            </w:r>
            <w:r w:rsidRPr="00C6727F">
              <w:rPr>
                <w:rFonts w:ascii="Arial" w:hAnsi="Arial" w:cs="Arial"/>
                <w:sz w:val="20"/>
              </w:rPr>
              <w:t>enta</w:t>
            </w:r>
          </w:p>
        </w:tc>
      </w:tr>
      <w:tr w:rsidR="00C6727F" w:rsidRPr="00C6727F" w:rsidTr="00F64ED0">
        <w:trPr>
          <w:trHeight w:val="62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7F" w:rsidRPr="00C6727F" w:rsidRDefault="00290CF1" w:rsidP="001F55EF">
            <w:pPr>
              <w:rPr>
                <w:rFonts w:ascii="Arial" w:hAnsi="Arial" w:cs="Arial"/>
              </w:rPr>
            </w:pPr>
            <w:r w:rsidRPr="0075605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0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6057">
              <w:rPr>
                <w:rFonts w:ascii="Arial" w:hAnsi="Arial" w:cs="Arial"/>
                <w:sz w:val="20"/>
              </w:rPr>
            </w:r>
            <w:r w:rsidRPr="00756057">
              <w:rPr>
                <w:rFonts w:ascii="Arial" w:hAnsi="Arial" w:cs="Arial"/>
                <w:sz w:val="20"/>
              </w:rPr>
              <w:fldChar w:fldCharType="separate"/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Pr="007560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7F" w:rsidRPr="00C6727F" w:rsidRDefault="00C6727F" w:rsidP="00C6727F">
            <w:pPr>
              <w:rPr>
                <w:rFonts w:ascii="Arial" w:hAnsi="Arial" w:cs="Arial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F" w:rsidRPr="00C6727F" w:rsidRDefault="00C6727F" w:rsidP="00C6727F">
            <w:pPr>
              <w:rPr>
                <w:rFonts w:ascii="Arial" w:hAnsi="Arial" w:cs="Arial"/>
              </w:rPr>
            </w:pPr>
          </w:p>
        </w:tc>
      </w:tr>
      <w:tr w:rsidR="00C6727F" w:rsidRPr="00C6727F" w:rsidTr="00F64ED0">
        <w:trPr>
          <w:trHeight w:val="62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7F" w:rsidRPr="00C6727F" w:rsidRDefault="00290CF1" w:rsidP="001F55EF">
            <w:pPr>
              <w:rPr>
                <w:rFonts w:ascii="Arial" w:hAnsi="Arial" w:cs="Arial"/>
              </w:rPr>
            </w:pPr>
            <w:r w:rsidRPr="0075605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0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6057">
              <w:rPr>
                <w:rFonts w:ascii="Arial" w:hAnsi="Arial" w:cs="Arial"/>
                <w:sz w:val="20"/>
              </w:rPr>
            </w:r>
            <w:r w:rsidRPr="00756057">
              <w:rPr>
                <w:rFonts w:ascii="Arial" w:hAnsi="Arial" w:cs="Arial"/>
                <w:sz w:val="20"/>
              </w:rPr>
              <w:fldChar w:fldCharType="separate"/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Pr="007560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7F" w:rsidRPr="00C6727F" w:rsidRDefault="00C6727F" w:rsidP="00C6727F">
            <w:pPr>
              <w:rPr>
                <w:rFonts w:ascii="Arial" w:hAnsi="Arial" w:cs="Arial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F" w:rsidRPr="00C6727F" w:rsidRDefault="00C6727F" w:rsidP="00C6727F">
            <w:pPr>
              <w:rPr>
                <w:rFonts w:ascii="Arial" w:hAnsi="Arial" w:cs="Arial"/>
              </w:rPr>
            </w:pPr>
          </w:p>
        </w:tc>
      </w:tr>
      <w:tr w:rsidR="00C6727F" w:rsidRPr="00C6727F" w:rsidTr="00F64ED0">
        <w:trPr>
          <w:trHeight w:val="62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7F" w:rsidRPr="00C6727F" w:rsidRDefault="00290CF1" w:rsidP="001F55EF">
            <w:pPr>
              <w:rPr>
                <w:rFonts w:ascii="Arial" w:hAnsi="Arial" w:cs="Arial"/>
              </w:rPr>
            </w:pPr>
            <w:r w:rsidRPr="0075605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0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6057">
              <w:rPr>
                <w:rFonts w:ascii="Arial" w:hAnsi="Arial" w:cs="Arial"/>
                <w:sz w:val="20"/>
              </w:rPr>
            </w:r>
            <w:r w:rsidRPr="00756057">
              <w:rPr>
                <w:rFonts w:ascii="Arial" w:hAnsi="Arial" w:cs="Arial"/>
                <w:sz w:val="20"/>
              </w:rPr>
              <w:fldChar w:fldCharType="separate"/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="001F55EF">
              <w:rPr>
                <w:rFonts w:ascii="Arial" w:hAnsi="Arial" w:cs="Arial"/>
                <w:sz w:val="20"/>
              </w:rPr>
              <w:t> </w:t>
            </w:r>
            <w:r w:rsidRPr="007560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7F" w:rsidRPr="00C6727F" w:rsidRDefault="00C6727F" w:rsidP="00C6727F">
            <w:pPr>
              <w:rPr>
                <w:rFonts w:ascii="Arial" w:hAnsi="Arial" w:cs="Arial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F" w:rsidRPr="00C6727F" w:rsidRDefault="00C6727F" w:rsidP="00C6727F">
            <w:pPr>
              <w:rPr>
                <w:rFonts w:ascii="Arial" w:hAnsi="Arial" w:cs="Arial"/>
              </w:rPr>
            </w:pPr>
          </w:p>
        </w:tc>
      </w:tr>
    </w:tbl>
    <w:p w:rsidR="007D41EC" w:rsidRDefault="003B3C97" w:rsidP="00234023">
      <w:pPr>
        <w:spacing w:before="24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Přílohy</w:t>
      </w:r>
    </w:p>
    <w:p w:rsidR="00963CBD" w:rsidRPr="0082579E" w:rsidRDefault="00E03B7E" w:rsidP="00D7708A">
      <w:pPr>
        <w:pStyle w:val="Odstavecseseznamem"/>
        <w:numPr>
          <w:ilvl w:val="0"/>
          <w:numId w:val="10"/>
        </w:numPr>
        <w:spacing w:after="20"/>
        <w:ind w:left="425" w:hanging="35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Osvědčení o registraci vozidla (v případě více vozidel se dokládá ke všem vozidlům)</w:t>
      </w:r>
    </w:p>
    <w:p w:rsidR="00963CBD" w:rsidRDefault="00E03B7E" w:rsidP="00D7708A">
      <w:pPr>
        <w:pStyle w:val="Odstavecseseznamem"/>
        <w:numPr>
          <w:ilvl w:val="0"/>
          <w:numId w:val="10"/>
        </w:numPr>
        <w:spacing w:after="2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Doklad</w:t>
      </w:r>
      <w:r w:rsidR="00C67F08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o uhrazení kupní ceny vozidla</w:t>
      </w:r>
      <w:r w:rsidR="00642841">
        <w:rPr>
          <w:rFonts w:ascii="Arial" w:hAnsi="Arial" w:cs="Arial"/>
          <w:sz w:val="18"/>
          <w:szCs w:val="18"/>
        </w:rPr>
        <w:t>/vozidel, příp. dobíjecí stanice/dobíjecích stanic</w:t>
      </w:r>
    </w:p>
    <w:p w:rsidR="00F5586F" w:rsidRPr="0082579E" w:rsidRDefault="00F5586F" w:rsidP="00D7708A">
      <w:pPr>
        <w:pStyle w:val="Odstavecseseznamem"/>
        <w:numPr>
          <w:ilvl w:val="0"/>
          <w:numId w:val="10"/>
        </w:numPr>
        <w:spacing w:after="2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Doklad</w:t>
      </w:r>
      <w:r w:rsidR="00C67F08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o čerpání úvěru</w:t>
      </w:r>
    </w:p>
    <w:p w:rsidR="00F5586F" w:rsidRDefault="00642841" w:rsidP="00D7708A">
      <w:pPr>
        <w:pStyle w:val="Odstavecseseznamem"/>
        <w:numPr>
          <w:ilvl w:val="0"/>
          <w:numId w:val="10"/>
        </w:numPr>
        <w:spacing w:after="2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Doklady o dodavatelském zajištění projektu (kupní smlouvy nebo faktury)</w:t>
      </w:r>
    </w:p>
    <w:p w:rsidR="005D74D9" w:rsidRDefault="00F5586F" w:rsidP="00926CA4">
      <w:pPr>
        <w:pStyle w:val="Odstavecseseznamem"/>
        <w:numPr>
          <w:ilvl w:val="0"/>
          <w:numId w:val="10"/>
        </w:numPr>
        <w:spacing w:after="20"/>
        <w:ind w:left="426"/>
        <w:rPr>
          <w:rFonts w:ascii="Arial" w:hAnsi="Arial" w:cs="Arial"/>
          <w:sz w:val="18"/>
          <w:szCs w:val="18"/>
        </w:rPr>
      </w:pPr>
      <w:r w:rsidRPr="005D74D9">
        <w:rPr>
          <w:rFonts w:ascii="Arial" w:hAnsi="Arial" w:cs="Arial"/>
          <w:sz w:val="18"/>
          <w:szCs w:val="18"/>
        </w:rPr>
        <w:t>Doklady prokazující splnění podmínky definice nového vozidla dle Výzvy</w:t>
      </w:r>
      <w:r w:rsidR="005D74D9">
        <w:rPr>
          <w:rStyle w:val="Znakapoznpodarou"/>
          <w:rFonts w:ascii="Arial" w:hAnsi="Arial" w:cs="Arial"/>
          <w:sz w:val="18"/>
          <w:szCs w:val="18"/>
        </w:rPr>
        <w:footnoteReference w:id="1"/>
      </w:r>
      <w:r w:rsidRPr="005D74D9">
        <w:rPr>
          <w:rFonts w:ascii="Arial" w:hAnsi="Arial" w:cs="Arial"/>
          <w:sz w:val="18"/>
          <w:szCs w:val="18"/>
        </w:rPr>
        <w:t xml:space="preserve"> </w:t>
      </w:r>
    </w:p>
    <w:p w:rsidR="004B2F6A" w:rsidRPr="005D74D9" w:rsidRDefault="00F5586F" w:rsidP="00926CA4">
      <w:pPr>
        <w:pStyle w:val="Odstavecseseznamem"/>
        <w:numPr>
          <w:ilvl w:val="0"/>
          <w:numId w:val="10"/>
        </w:numPr>
        <w:spacing w:after="20"/>
        <w:ind w:left="426"/>
        <w:rPr>
          <w:rFonts w:ascii="Arial" w:hAnsi="Arial" w:cs="Arial"/>
          <w:sz w:val="18"/>
          <w:szCs w:val="18"/>
        </w:rPr>
      </w:pPr>
      <w:r w:rsidRPr="005D74D9">
        <w:rPr>
          <w:rFonts w:ascii="Arial" w:hAnsi="Arial" w:cs="Arial"/>
          <w:sz w:val="18"/>
          <w:szCs w:val="18"/>
        </w:rPr>
        <w:t>Čestné prohlášení a základní sběr informací k vyloučení střetu zájmů</w:t>
      </w:r>
      <w:r w:rsidR="00642841" w:rsidRPr="005D74D9">
        <w:rPr>
          <w:rFonts w:ascii="Arial" w:hAnsi="Arial" w:cs="Arial"/>
          <w:sz w:val="18"/>
          <w:szCs w:val="18"/>
        </w:rPr>
        <w:t xml:space="preserve"> </w:t>
      </w:r>
    </w:p>
    <w:sectPr w:rsidR="004B2F6A" w:rsidRPr="005D74D9" w:rsidSect="00533E6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FA" w:rsidRDefault="006544FA" w:rsidP="007354AD">
      <w:r>
        <w:separator/>
      </w:r>
    </w:p>
  </w:endnote>
  <w:endnote w:type="continuationSeparator" w:id="0">
    <w:p w:rsidR="006544FA" w:rsidRDefault="006544FA" w:rsidP="0073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A73" w:rsidRDefault="00CB3A73" w:rsidP="00337441">
    <w:pPr>
      <w:pStyle w:val="Zpat"/>
      <w:spacing w:before="120"/>
      <w:jc w:val="center"/>
      <w:rPr>
        <w:rFonts w:ascii="Arial" w:hAnsi="Arial" w:cs="Arial"/>
        <w:sz w:val="18"/>
        <w:szCs w:val="18"/>
      </w:rPr>
    </w:pPr>
    <w:r w:rsidRPr="00851968">
      <w:rPr>
        <w:rFonts w:ascii="Arial" w:hAnsi="Arial" w:cs="Arial"/>
        <w:sz w:val="18"/>
        <w:szCs w:val="18"/>
      </w:rPr>
      <w:fldChar w:fldCharType="begin"/>
    </w:r>
    <w:r w:rsidRPr="00851968">
      <w:rPr>
        <w:rFonts w:ascii="Arial" w:hAnsi="Arial" w:cs="Arial"/>
        <w:sz w:val="18"/>
        <w:szCs w:val="18"/>
      </w:rPr>
      <w:instrText xml:space="preserve"> PAGE   \* MERGEFORMAT </w:instrText>
    </w:r>
    <w:r w:rsidRPr="00851968">
      <w:rPr>
        <w:rFonts w:ascii="Arial" w:hAnsi="Arial" w:cs="Arial"/>
        <w:sz w:val="18"/>
        <w:szCs w:val="18"/>
      </w:rPr>
      <w:fldChar w:fldCharType="separate"/>
    </w:r>
    <w:r w:rsidR="0082579E">
      <w:rPr>
        <w:rFonts w:ascii="Arial" w:hAnsi="Arial" w:cs="Arial"/>
        <w:noProof/>
        <w:sz w:val="18"/>
        <w:szCs w:val="18"/>
      </w:rPr>
      <w:t>2</w:t>
    </w:r>
    <w:r w:rsidRPr="00851968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  <w:lang w:val="cs-CZ"/>
      </w:rPr>
      <w:t>.</w:t>
    </w:r>
  </w:p>
  <w:p w:rsidR="00CB3A73" w:rsidRPr="00104924" w:rsidRDefault="00CB3A73" w:rsidP="00851968">
    <w:pPr>
      <w:pStyle w:val="Zpat"/>
      <w:rPr>
        <w:rFonts w:ascii="Arial" w:hAnsi="Arial" w:cs="Arial"/>
        <w:sz w:val="12"/>
        <w:szCs w:val="12"/>
      </w:rPr>
    </w:pPr>
    <w:r w:rsidRPr="00AC36FB">
      <w:rPr>
        <w:rFonts w:ascii="Arial" w:hAnsi="Arial" w:cs="Arial"/>
        <w:sz w:val="12"/>
        <w:szCs w:val="12"/>
      </w:rPr>
      <w:t>verze šablony</w:t>
    </w:r>
    <w:r>
      <w:rPr>
        <w:rFonts w:ascii="Arial" w:hAnsi="Arial" w:cs="Arial"/>
        <w:sz w:val="12"/>
        <w:szCs w:val="12"/>
        <w:lang w:val="cs-CZ"/>
      </w:rPr>
      <w:t xml:space="preserve"> 1.0 web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6A" w:rsidRPr="00D7708A" w:rsidRDefault="004B2F6A" w:rsidP="00D7708A">
    <w:pPr>
      <w:pStyle w:val="Zpat"/>
      <w:rPr>
        <w:rFonts w:ascii="Arial" w:hAnsi="Arial" w:cs="Arial"/>
        <w:sz w:val="12"/>
        <w:szCs w:val="12"/>
        <w:lang w:val="cs-CZ"/>
      </w:rPr>
    </w:pPr>
    <w:r w:rsidRPr="00D7708A">
      <w:rPr>
        <w:rFonts w:ascii="Arial" w:hAnsi="Arial" w:cs="Arial"/>
        <w:sz w:val="12"/>
        <w:szCs w:val="12"/>
        <w:lang w:val="cs-CZ"/>
      </w:rPr>
      <w:t xml:space="preserve">Verze šablony </w:t>
    </w:r>
    <w:r w:rsidR="0082579E">
      <w:rPr>
        <w:rFonts w:ascii="Arial" w:hAnsi="Arial" w:cs="Arial"/>
        <w:sz w:val="12"/>
        <w:szCs w:val="12"/>
        <w:lang w:val="cs-CZ"/>
      </w:rPr>
      <w:t>1</w:t>
    </w:r>
    <w:r w:rsidR="005D74D9">
      <w:rPr>
        <w:rFonts w:ascii="Arial" w:hAnsi="Arial" w:cs="Arial"/>
        <w:sz w:val="12"/>
        <w:szCs w:val="12"/>
        <w:lang w:val="cs-CZ"/>
      </w:rPr>
      <w:t>.0</w:t>
    </w:r>
    <w:r w:rsidR="00D7708A">
      <w:rPr>
        <w:rFonts w:ascii="Arial" w:hAnsi="Arial" w:cs="Arial"/>
        <w:sz w:val="12"/>
        <w:szCs w:val="12"/>
        <w:lang w:val="cs-CZ"/>
      </w:rPr>
      <w:t xml:space="preserve"> (web)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FA" w:rsidRDefault="006544FA" w:rsidP="007354AD">
      <w:r>
        <w:separator/>
      </w:r>
    </w:p>
  </w:footnote>
  <w:footnote w:type="continuationSeparator" w:id="0">
    <w:p w:rsidR="006544FA" w:rsidRDefault="006544FA" w:rsidP="007354AD">
      <w:r>
        <w:continuationSeparator/>
      </w:r>
    </w:p>
  </w:footnote>
  <w:footnote w:id="1">
    <w:p w:rsidR="005D74D9" w:rsidRPr="005D74D9" w:rsidRDefault="005D74D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  <w:lang w:val="cs-CZ"/>
        </w:rPr>
        <w:t>Vozidlo</w:t>
      </w:r>
      <w:r>
        <w:rPr>
          <w:rFonts w:ascii="Arial" w:hAnsi="Arial" w:cs="Arial"/>
          <w:sz w:val="18"/>
          <w:szCs w:val="18"/>
        </w:rPr>
        <w:t xml:space="preserve"> musí být dodáno do 6 měsíců od 1. registrace a musí </w:t>
      </w:r>
      <w:r w:rsidR="00FB2D28">
        <w:rPr>
          <w:rFonts w:ascii="Arial" w:hAnsi="Arial" w:cs="Arial"/>
          <w:sz w:val="18"/>
          <w:szCs w:val="18"/>
        </w:rPr>
        <w:t>mít najeto méně než 6 tis. Km. D</w:t>
      </w:r>
      <w:r>
        <w:rPr>
          <w:rFonts w:ascii="Arial" w:hAnsi="Arial" w:cs="Arial"/>
          <w:sz w:val="18"/>
          <w:szCs w:val="18"/>
        </w:rPr>
        <w:t>okládá se jen v případě, kdy Klient není registrovaný jako první vlastník</w:t>
      </w:r>
      <w:r>
        <w:rPr>
          <w:rFonts w:ascii="Arial" w:hAnsi="Arial" w:cs="Arial"/>
          <w:sz w:val="18"/>
          <w:szCs w:val="18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42" w:type="dxa"/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820"/>
      <w:gridCol w:w="5387"/>
    </w:tblGrid>
    <w:tr w:rsidR="000C71AB" w:rsidTr="006E3C4F">
      <w:trPr>
        <w:trHeight w:val="794"/>
      </w:trPr>
      <w:tc>
        <w:tcPr>
          <w:tcW w:w="4820" w:type="dxa"/>
          <w:vAlign w:val="center"/>
        </w:tcPr>
        <w:p w:rsidR="000C71AB" w:rsidRDefault="000C71AB" w:rsidP="000C71AB">
          <w:pPr>
            <w:pStyle w:val="Zhlav"/>
          </w:pPr>
          <w:r>
            <w:rPr>
              <w:noProof/>
              <w:lang w:val="cs-CZ" w:eastAsia="cs-CZ"/>
            </w:rPr>
            <w:drawing>
              <wp:inline distT="0" distB="0" distL="0" distR="0">
                <wp:extent cx="1666875" cy="581025"/>
                <wp:effectExtent l="0" t="0" r="9525" b="9525"/>
                <wp:docPr id="3" name="Obrázek 3" descr="C:\Users\sefcik\AppData\Local\Microsoft\Windows\INetCache\Content.Word\NRB_logo_RGB_okra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fcik\AppData\Local\Microsoft\Windows\INetCache\Content.Word\NRB_logo_RGB_okra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0C71AB" w:rsidRDefault="000C71AB" w:rsidP="000C71AB">
          <w:pPr>
            <w:pStyle w:val="Zhlav"/>
          </w:pPr>
        </w:p>
      </w:tc>
    </w:tr>
  </w:tbl>
  <w:p w:rsidR="000C71AB" w:rsidRPr="004B2F6A" w:rsidRDefault="000C71AB" w:rsidP="000C71AB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8AE"/>
    <w:multiLevelType w:val="hybridMultilevel"/>
    <w:tmpl w:val="74205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3852"/>
    <w:multiLevelType w:val="hybridMultilevel"/>
    <w:tmpl w:val="B420ACBA"/>
    <w:lvl w:ilvl="0" w:tplc="0405000F">
      <w:start w:val="1"/>
      <w:numFmt w:val="decimal"/>
      <w:lvlText w:val="%1.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0BBB31AA"/>
    <w:multiLevelType w:val="hybridMultilevel"/>
    <w:tmpl w:val="0FD827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346E5"/>
    <w:multiLevelType w:val="hybridMultilevel"/>
    <w:tmpl w:val="74205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11DA"/>
    <w:multiLevelType w:val="hybridMultilevel"/>
    <w:tmpl w:val="FBCC6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F3135"/>
    <w:multiLevelType w:val="multilevel"/>
    <w:tmpl w:val="396C70CE"/>
    <w:lvl w:ilvl="0">
      <w:start w:val="1"/>
      <w:numFmt w:val="decimal"/>
      <w:lvlText w:val="%1."/>
      <w:lvlJc w:val="left"/>
      <w:pPr>
        <w:ind w:left="-114" w:hanging="360"/>
      </w:pPr>
    </w:lvl>
    <w:lvl w:ilvl="1">
      <w:start w:val="1"/>
      <w:numFmt w:val="decimal"/>
      <w:isLgl/>
      <w:lvlText w:val="%1.%2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0" w:hanging="1800"/>
      </w:pPr>
      <w:rPr>
        <w:rFonts w:hint="default"/>
      </w:rPr>
    </w:lvl>
  </w:abstractNum>
  <w:abstractNum w:abstractNumId="6" w15:restartNumberingAfterBreak="0">
    <w:nsid w:val="61B072DF"/>
    <w:multiLevelType w:val="hybridMultilevel"/>
    <w:tmpl w:val="74205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A34F4"/>
    <w:multiLevelType w:val="hybridMultilevel"/>
    <w:tmpl w:val="7D0A73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34A24"/>
    <w:multiLevelType w:val="multilevel"/>
    <w:tmpl w:val="396C70CE"/>
    <w:lvl w:ilvl="0">
      <w:start w:val="1"/>
      <w:numFmt w:val="decimal"/>
      <w:lvlText w:val="%1."/>
      <w:lvlJc w:val="left"/>
      <w:pPr>
        <w:ind w:left="-114" w:hanging="360"/>
      </w:pPr>
    </w:lvl>
    <w:lvl w:ilvl="1">
      <w:start w:val="1"/>
      <w:numFmt w:val="decimal"/>
      <w:isLgl/>
      <w:lvlText w:val="%1.%2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0" w:hanging="1800"/>
      </w:pPr>
      <w:rPr>
        <w:rFonts w:hint="default"/>
      </w:rPr>
    </w:lvl>
  </w:abstractNum>
  <w:abstractNum w:abstractNumId="9" w15:restartNumberingAfterBreak="0">
    <w:nsid w:val="717272FB"/>
    <w:multiLevelType w:val="hybridMultilevel"/>
    <w:tmpl w:val="74205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83066"/>
    <w:multiLevelType w:val="hybridMultilevel"/>
    <w:tmpl w:val="FBCC6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Mh+ncsdzKp+T3PODfE3zXmquTqQlBGSJxaHrOuzAl841cBfc/S7yVsxX2b1vnl5ewmbJnwRMRqX1EWmxaD95sg==" w:salt="OO7jSXKE/FMHfmfj2GlDVQ=="/>
  <w:defaultTabStop w:val="227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94"/>
    <w:rsid w:val="000024C5"/>
    <w:rsid w:val="00005F59"/>
    <w:rsid w:val="00016384"/>
    <w:rsid w:val="00021EAC"/>
    <w:rsid w:val="00022278"/>
    <w:rsid w:val="0003114B"/>
    <w:rsid w:val="000353B0"/>
    <w:rsid w:val="00057916"/>
    <w:rsid w:val="00065973"/>
    <w:rsid w:val="00065D00"/>
    <w:rsid w:val="00073C00"/>
    <w:rsid w:val="000779C1"/>
    <w:rsid w:val="000901A6"/>
    <w:rsid w:val="00090B54"/>
    <w:rsid w:val="000B400B"/>
    <w:rsid w:val="000C2A58"/>
    <w:rsid w:val="000C71AB"/>
    <w:rsid w:val="000C7CBB"/>
    <w:rsid w:val="000D4145"/>
    <w:rsid w:val="000D558B"/>
    <w:rsid w:val="000D636E"/>
    <w:rsid w:val="000D6DE6"/>
    <w:rsid w:val="000E2749"/>
    <w:rsid w:val="000E79C6"/>
    <w:rsid w:val="000F57B1"/>
    <w:rsid w:val="00104924"/>
    <w:rsid w:val="00110600"/>
    <w:rsid w:val="00116115"/>
    <w:rsid w:val="001245C9"/>
    <w:rsid w:val="001256E9"/>
    <w:rsid w:val="00136D0A"/>
    <w:rsid w:val="00141C70"/>
    <w:rsid w:val="00143AC1"/>
    <w:rsid w:val="00144D45"/>
    <w:rsid w:val="00152AD0"/>
    <w:rsid w:val="00170F46"/>
    <w:rsid w:val="00186B90"/>
    <w:rsid w:val="00191BDC"/>
    <w:rsid w:val="001E3DB4"/>
    <w:rsid w:val="001F0C34"/>
    <w:rsid w:val="001F5421"/>
    <w:rsid w:val="001F55EF"/>
    <w:rsid w:val="0021022B"/>
    <w:rsid w:val="00234023"/>
    <w:rsid w:val="00246B99"/>
    <w:rsid w:val="00247001"/>
    <w:rsid w:val="00250C66"/>
    <w:rsid w:val="00257B61"/>
    <w:rsid w:val="00261C6E"/>
    <w:rsid w:val="00262ACE"/>
    <w:rsid w:val="00265E67"/>
    <w:rsid w:val="00271082"/>
    <w:rsid w:val="002773EB"/>
    <w:rsid w:val="00285D22"/>
    <w:rsid w:val="002908F9"/>
    <w:rsid w:val="00290CF1"/>
    <w:rsid w:val="002A6802"/>
    <w:rsid w:val="002B4837"/>
    <w:rsid w:val="002C26F3"/>
    <w:rsid w:val="002E5669"/>
    <w:rsid w:val="002E6DB1"/>
    <w:rsid w:val="002F1DA9"/>
    <w:rsid w:val="002F2F7F"/>
    <w:rsid w:val="002F3B1B"/>
    <w:rsid w:val="002F3B42"/>
    <w:rsid w:val="002F4D2B"/>
    <w:rsid w:val="00301DF3"/>
    <w:rsid w:val="00304AB5"/>
    <w:rsid w:val="003117EE"/>
    <w:rsid w:val="00313DC6"/>
    <w:rsid w:val="00320DA5"/>
    <w:rsid w:val="00331413"/>
    <w:rsid w:val="00335234"/>
    <w:rsid w:val="00337441"/>
    <w:rsid w:val="00343946"/>
    <w:rsid w:val="0034774B"/>
    <w:rsid w:val="003530F2"/>
    <w:rsid w:val="00354ACA"/>
    <w:rsid w:val="00361681"/>
    <w:rsid w:val="00362ED8"/>
    <w:rsid w:val="00391756"/>
    <w:rsid w:val="00395E7C"/>
    <w:rsid w:val="003B0A10"/>
    <w:rsid w:val="003B3C97"/>
    <w:rsid w:val="003B7E94"/>
    <w:rsid w:val="003B7F73"/>
    <w:rsid w:val="003C4066"/>
    <w:rsid w:val="003C566E"/>
    <w:rsid w:val="003D4327"/>
    <w:rsid w:val="003E1C31"/>
    <w:rsid w:val="003E3C15"/>
    <w:rsid w:val="003E4E5C"/>
    <w:rsid w:val="003F2C98"/>
    <w:rsid w:val="00414C17"/>
    <w:rsid w:val="0042258F"/>
    <w:rsid w:val="00423CAD"/>
    <w:rsid w:val="00433FB6"/>
    <w:rsid w:val="00442829"/>
    <w:rsid w:val="00451B41"/>
    <w:rsid w:val="00454A03"/>
    <w:rsid w:val="0045727E"/>
    <w:rsid w:val="00471380"/>
    <w:rsid w:val="00490C5E"/>
    <w:rsid w:val="004A12FF"/>
    <w:rsid w:val="004A17E6"/>
    <w:rsid w:val="004A5F88"/>
    <w:rsid w:val="004B2F6A"/>
    <w:rsid w:val="004B5C5B"/>
    <w:rsid w:val="004C2C5D"/>
    <w:rsid w:val="004C5CD4"/>
    <w:rsid w:val="004F3DC8"/>
    <w:rsid w:val="00501F99"/>
    <w:rsid w:val="00503023"/>
    <w:rsid w:val="00504D8D"/>
    <w:rsid w:val="00516EAC"/>
    <w:rsid w:val="00524D65"/>
    <w:rsid w:val="00530CCA"/>
    <w:rsid w:val="00533E61"/>
    <w:rsid w:val="00550639"/>
    <w:rsid w:val="00556134"/>
    <w:rsid w:val="00562BED"/>
    <w:rsid w:val="005749C8"/>
    <w:rsid w:val="00575255"/>
    <w:rsid w:val="00581C35"/>
    <w:rsid w:val="00584C3F"/>
    <w:rsid w:val="00597409"/>
    <w:rsid w:val="005A3BB0"/>
    <w:rsid w:val="005B4766"/>
    <w:rsid w:val="005D3A4D"/>
    <w:rsid w:val="005D74D9"/>
    <w:rsid w:val="005E2AD9"/>
    <w:rsid w:val="005F00D1"/>
    <w:rsid w:val="005F519B"/>
    <w:rsid w:val="005F79FB"/>
    <w:rsid w:val="006043D3"/>
    <w:rsid w:val="0062618E"/>
    <w:rsid w:val="00626DB2"/>
    <w:rsid w:val="00631DE1"/>
    <w:rsid w:val="00642841"/>
    <w:rsid w:val="00644943"/>
    <w:rsid w:val="006544FA"/>
    <w:rsid w:val="00663754"/>
    <w:rsid w:val="00663FC7"/>
    <w:rsid w:val="00666E48"/>
    <w:rsid w:val="0067127B"/>
    <w:rsid w:val="00672538"/>
    <w:rsid w:val="006754EA"/>
    <w:rsid w:val="00684EA7"/>
    <w:rsid w:val="00693061"/>
    <w:rsid w:val="00693A05"/>
    <w:rsid w:val="00694EC3"/>
    <w:rsid w:val="00696B5B"/>
    <w:rsid w:val="006A025E"/>
    <w:rsid w:val="006B5CE0"/>
    <w:rsid w:val="006C4DEB"/>
    <w:rsid w:val="006C727F"/>
    <w:rsid w:val="006F648B"/>
    <w:rsid w:val="00700506"/>
    <w:rsid w:val="007075D2"/>
    <w:rsid w:val="00722455"/>
    <w:rsid w:val="00722A70"/>
    <w:rsid w:val="00722FD6"/>
    <w:rsid w:val="00731D90"/>
    <w:rsid w:val="00731ECE"/>
    <w:rsid w:val="007354AD"/>
    <w:rsid w:val="00746DA9"/>
    <w:rsid w:val="00776156"/>
    <w:rsid w:val="00777FB3"/>
    <w:rsid w:val="00781CE2"/>
    <w:rsid w:val="007863A4"/>
    <w:rsid w:val="007872F5"/>
    <w:rsid w:val="007A1368"/>
    <w:rsid w:val="007A1A4C"/>
    <w:rsid w:val="007A4E94"/>
    <w:rsid w:val="007B1036"/>
    <w:rsid w:val="007D41EC"/>
    <w:rsid w:val="007D4373"/>
    <w:rsid w:val="007D48A4"/>
    <w:rsid w:val="007D7BE7"/>
    <w:rsid w:val="007F09BE"/>
    <w:rsid w:val="007F2E72"/>
    <w:rsid w:val="007F44DD"/>
    <w:rsid w:val="00813343"/>
    <w:rsid w:val="008143F7"/>
    <w:rsid w:val="008228E6"/>
    <w:rsid w:val="0082579E"/>
    <w:rsid w:val="00830CD0"/>
    <w:rsid w:val="008315E1"/>
    <w:rsid w:val="0083574F"/>
    <w:rsid w:val="008376B5"/>
    <w:rsid w:val="00851968"/>
    <w:rsid w:val="0085642B"/>
    <w:rsid w:val="0086001C"/>
    <w:rsid w:val="00864B69"/>
    <w:rsid w:val="00865A68"/>
    <w:rsid w:val="00872108"/>
    <w:rsid w:val="00887FE9"/>
    <w:rsid w:val="008B3DA6"/>
    <w:rsid w:val="008C151D"/>
    <w:rsid w:val="008C4AC5"/>
    <w:rsid w:val="008C5181"/>
    <w:rsid w:val="008D5DF4"/>
    <w:rsid w:val="008F04D7"/>
    <w:rsid w:val="008F1B4B"/>
    <w:rsid w:val="008F4D7E"/>
    <w:rsid w:val="009172EE"/>
    <w:rsid w:val="00943B2D"/>
    <w:rsid w:val="00944AC9"/>
    <w:rsid w:val="00951908"/>
    <w:rsid w:val="009532DF"/>
    <w:rsid w:val="009621D0"/>
    <w:rsid w:val="0096293F"/>
    <w:rsid w:val="00963CBD"/>
    <w:rsid w:val="00967682"/>
    <w:rsid w:val="00992773"/>
    <w:rsid w:val="00995F10"/>
    <w:rsid w:val="00997FBC"/>
    <w:rsid w:val="009A3E5A"/>
    <w:rsid w:val="009B2C9D"/>
    <w:rsid w:val="009C2F21"/>
    <w:rsid w:val="009C5145"/>
    <w:rsid w:val="009D1306"/>
    <w:rsid w:val="009F1D5C"/>
    <w:rsid w:val="009F1FB1"/>
    <w:rsid w:val="009F3FB2"/>
    <w:rsid w:val="00A01EF6"/>
    <w:rsid w:val="00A02664"/>
    <w:rsid w:val="00A051BA"/>
    <w:rsid w:val="00A36ECC"/>
    <w:rsid w:val="00A44483"/>
    <w:rsid w:val="00A52C90"/>
    <w:rsid w:val="00A60EF6"/>
    <w:rsid w:val="00A617B0"/>
    <w:rsid w:val="00A814D6"/>
    <w:rsid w:val="00A8762C"/>
    <w:rsid w:val="00A944CB"/>
    <w:rsid w:val="00AA65AE"/>
    <w:rsid w:val="00AB40F3"/>
    <w:rsid w:val="00AC07CB"/>
    <w:rsid w:val="00AC1669"/>
    <w:rsid w:val="00AC63A1"/>
    <w:rsid w:val="00AC7FC7"/>
    <w:rsid w:val="00AD7F0B"/>
    <w:rsid w:val="00AF5082"/>
    <w:rsid w:val="00B03552"/>
    <w:rsid w:val="00B15B37"/>
    <w:rsid w:val="00B32777"/>
    <w:rsid w:val="00B354F6"/>
    <w:rsid w:val="00B369EA"/>
    <w:rsid w:val="00B37945"/>
    <w:rsid w:val="00B42F8D"/>
    <w:rsid w:val="00B45236"/>
    <w:rsid w:val="00B52335"/>
    <w:rsid w:val="00B55A28"/>
    <w:rsid w:val="00B57D49"/>
    <w:rsid w:val="00B62D37"/>
    <w:rsid w:val="00B77F2D"/>
    <w:rsid w:val="00B90546"/>
    <w:rsid w:val="00BA6DEB"/>
    <w:rsid w:val="00BB146F"/>
    <w:rsid w:val="00BC2769"/>
    <w:rsid w:val="00BC7B2F"/>
    <w:rsid w:val="00BD757B"/>
    <w:rsid w:val="00BE6594"/>
    <w:rsid w:val="00BF6EAA"/>
    <w:rsid w:val="00BF7049"/>
    <w:rsid w:val="00C06888"/>
    <w:rsid w:val="00C10154"/>
    <w:rsid w:val="00C15C24"/>
    <w:rsid w:val="00C20E19"/>
    <w:rsid w:val="00C2590B"/>
    <w:rsid w:val="00C3336E"/>
    <w:rsid w:val="00C45818"/>
    <w:rsid w:val="00C45ED8"/>
    <w:rsid w:val="00C619D3"/>
    <w:rsid w:val="00C6727F"/>
    <w:rsid w:val="00C67F08"/>
    <w:rsid w:val="00C761C2"/>
    <w:rsid w:val="00C81B48"/>
    <w:rsid w:val="00C95F8E"/>
    <w:rsid w:val="00CA079F"/>
    <w:rsid w:val="00CA4D94"/>
    <w:rsid w:val="00CA6097"/>
    <w:rsid w:val="00CB33D1"/>
    <w:rsid w:val="00CB3A73"/>
    <w:rsid w:val="00CC7177"/>
    <w:rsid w:val="00CD6B95"/>
    <w:rsid w:val="00CE3353"/>
    <w:rsid w:val="00CE4C8B"/>
    <w:rsid w:val="00CE6C94"/>
    <w:rsid w:val="00D23215"/>
    <w:rsid w:val="00D24EC4"/>
    <w:rsid w:val="00D516FC"/>
    <w:rsid w:val="00D60888"/>
    <w:rsid w:val="00D61C35"/>
    <w:rsid w:val="00D72ADC"/>
    <w:rsid w:val="00D72FD0"/>
    <w:rsid w:val="00D75C14"/>
    <w:rsid w:val="00D7708A"/>
    <w:rsid w:val="00D80155"/>
    <w:rsid w:val="00D907E1"/>
    <w:rsid w:val="00D9175A"/>
    <w:rsid w:val="00DC7EF5"/>
    <w:rsid w:val="00DD1A6D"/>
    <w:rsid w:val="00DD1D3B"/>
    <w:rsid w:val="00DE1B2C"/>
    <w:rsid w:val="00DF160A"/>
    <w:rsid w:val="00E00757"/>
    <w:rsid w:val="00E03B7E"/>
    <w:rsid w:val="00E14245"/>
    <w:rsid w:val="00E2108D"/>
    <w:rsid w:val="00E259FA"/>
    <w:rsid w:val="00E27319"/>
    <w:rsid w:val="00E34000"/>
    <w:rsid w:val="00E41BE9"/>
    <w:rsid w:val="00E44834"/>
    <w:rsid w:val="00E52EB6"/>
    <w:rsid w:val="00E56D6F"/>
    <w:rsid w:val="00E62BD8"/>
    <w:rsid w:val="00E63D83"/>
    <w:rsid w:val="00E640F9"/>
    <w:rsid w:val="00E6540B"/>
    <w:rsid w:val="00EB52E2"/>
    <w:rsid w:val="00EB7736"/>
    <w:rsid w:val="00EC3A38"/>
    <w:rsid w:val="00EC47B0"/>
    <w:rsid w:val="00ED544C"/>
    <w:rsid w:val="00ED55F5"/>
    <w:rsid w:val="00ED609E"/>
    <w:rsid w:val="00F112B0"/>
    <w:rsid w:val="00F36E6C"/>
    <w:rsid w:val="00F531A5"/>
    <w:rsid w:val="00F5586F"/>
    <w:rsid w:val="00F57192"/>
    <w:rsid w:val="00F579CD"/>
    <w:rsid w:val="00F64ED0"/>
    <w:rsid w:val="00F70C46"/>
    <w:rsid w:val="00F73205"/>
    <w:rsid w:val="00F84719"/>
    <w:rsid w:val="00F84AF8"/>
    <w:rsid w:val="00F8541B"/>
    <w:rsid w:val="00F870E3"/>
    <w:rsid w:val="00F91F48"/>
    <w:rsid w:val="00F924B7"/>
    <w:rsid w:val="00F94D5F"/>
    <w:rsid w:val="00F95C89"/>
    <w:rsid w:val="00FA24E8"/>
    <w:rsid w:val="00FA2A79"/>
    <w:rsid w:val="00FB0C3E"/>
    <w:rsid w:val="00FB2D28"/>
    <w:rsid w:val="00FC28C9"/>
    <w:rsid w:val="00FC6E7B"/>
    <w:rsid w:val="00FE1B1C"/>
    <w:rsid w:val="00FF5035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204791"/>
  <w15:chartTrackingRefBased/>
  <w15:docId w15:val="{DF8CB09F-93F3-4F93-87EE-62004D8C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9EA"/>
    <w:rPr>
      <w:rFonts w:ascii="Book Antiqua" w:eastAsia="Times New Roman" w:hAnsi="Book Antiqua"/>
      <w:sz w:val="24"/>
    </w:rPr>
  </w:style>
  <w:style w:type="paragraph" w:styleId="Nadpis3">
    <w:name w:val="heading 3"/>
    <w:basedOn w:val="Normln"/>
    <w:next w:val="Normln"/>
    <w:link w:val="Nadpis3Char"/>
    <w:qFormat/>
    <w:rsid w:val="00320DA5"/>
    <w:pPr>
      <w:keepNext/>
      <w:outlineLvl w:val="2"/>
    </w:pPr>
    <w:rPr>
      <w:rFonts w:ascii="Arial" w:hAnsi="Arial"/>
      <w:sz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E259FA"/>
    <w:rPr>
      <w:color w:val="808080"/>
    </w:rPr>
  </w:style>
  <w:style w:type="paragraph" w:styleId="Zkladntextodsazen">
    <w:name w:val="Body Text Indent"/>
    <w:basedOn w:val="Normln"/>
    <w:link w:val="ZkladntextodsazenChar"/>
    <w:rsid w:val="007354AD"/>
    <w:pPr>
      <w:tabs>
        <w:tab w:val="left" w:pos="708"/>
        <w:tab w:val="left" w:pos="1416"/>
        <w:tab w:val="left" w:pos="5760"/>
      </w:tabs>
      <w:ind w:left="5400"/>
    </w:pPr>
    <w:rPr>
      <w:rFonts w:ascii="Arial" w:hAnsi="Arial"/>
      <w:sz w:val="20"/>
      <w:lang w:val="x-none"/>
    </w:rPr>
  </w:style>
  <w:style w:type="character" w:customStyle="1" w:styleId="ZkladntextodsazenChar">
    <w:name w:val="Základní text odsazený Char"/>
    <w:link w:val="Zkladntextodsazen"/>
    <w:rsid w:val="007354AD"/>
    <w:rPr>
      <w:rFonts w:ascii="Arial" w:eastAsia="Times New Roman" w:hAnsi="Arial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7354AD"/>
    <w:rPr>
      <w:sz w:val="20"/>
      <w:lang w:val="x-none"/>
    </w:rPr>
  </w:style>
  <w:style w:type="character" w:customStyle="1" w:styleId="TextpoznpodarouChar">
    <w:name w:val="Text pozn. pod čarou Char"/>
    <w:link w:val="Textpoznpodarou"/>
    <w:semiHidden/>
    <w:rsid w:val="007354AD"/>
    <w:rPr>
      <w:rFonts w:ascii="Book Antiqua" w:eastAsia="Times New Roman" w:hAnsi="Book Antiqua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7354AD"/>
    <w:rPr>
      <w:vertAlign w:val="superscript"/>
    </w:rPr>
  </w:style>
  <w:style w:type="character" w:styleId="Odkaznakoment">
    <w:name w:val="annotation reference"/>
    <w:rsid w:val="007354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7354AD"/>
    <w:rPr>
      <w:sz w:val="20"/>
      <w:lang w:val="x-none"/>
    </w:rPr>
  </w:style>
  <w:style w:type="character" w:customStyle="1" w:styleId="TextkomenteChar">
    <w:name w:val="Text komentáře Char"/>
    <w:link w:val="Textkomente"/>
    <w:rsid w:val="007354AD"/>
    <w:rPr>
      <w:rFonts w:ascii="Book Antiqua" w:eastAsia="Times New Roman" w:hAnsi="Book Antiqu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2B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62BD8"/>
    <w:rPr>
      <w:rFonts w:ascii="Book Antiqua" w:eastAsia="Times New Roman" w:hAnsi="Book Antiqua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62BD8"/>
    <w:rPr>
      <w:rFonts w:ascii="Book Antiqua" w:eastAsia="Times New Roman" w:hAnsi="Book Antiqua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BD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62BD8"/>
    <w:rPr>
      <w:rFonts w:ascii="Tahoma" w:eastAsia="Times New Roman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1245C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245C9"/>
    <w:rPr>
      <w:rFonts w:ascii="Book Antiqua" w:eastAsia="Times New Roman" w:hAnsi="Book Antiqua"/>
      <w:sz w:val="24"/>
    </w:rPr>
  </w:style>
  <w:style w:type="character" w:styleId="slostrnky">
    <w:name w:val="page number"/>
    <w:basedOn w:val="Standardnpsmoodstavce"/>
    <w:rsid w:val="001245C9"/>
  </w:style>
  <w:style w:type="paragraph" w:styleId="Zhlav">
    <w:name w:val="header"/>
    <w:basedOn w:val="Normln"/>
    <w:link w:val="ZhlavChar"/>
    <w:unhideWhenUsed/>
    <w:rsid w:val="0021022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21022B"/>
    <w:rPr>
      <w:rFonts w:ascii="Book Antiqua" w:eastAsia="Times New Roman" w:hAnsi="Book Antiqua"/>
      <w:sz w:val="24"/>
    </w:rPr>
  </w:style>
  <w:style w:type="paragraph" w:styleId="Textvysvtlivek">
    <w:name w:val="endnote text"/>
    <w:basedOn w:val="Normln"/>
    <w:link w:val="TextvysvtlivekChar"/>
    <w:rsid w:val="00104924"/>
    <w:rPr>
      <w:sz w:val="20"/>
      <w:lang w:val="x-none" w:eastAsia="x-none"/>
    </w:rPr>
  </w:style>
  <w:style w:type="character" w:customStyle="1" w:styleId="TextvysvtlivekChar">
    <w:name w:val="Text vysvětlivek Char"/>
    <w:link w:val="Textvysvtlivek"/>
    <w:rsid w:val="00104924"/>
    <w:rPr>
      <w:rFonts w:ascii="Book Antiqua" w:eastAsia="Times New Roman" w:hAnsi="Book Antiqua"/>
    </w:rPr>
  </w:style>
  <w:style w:type="character" w:styleId="Odkaznavysvtlivky">
    <w:name w:val="endnote reference"/>
    <w:rsid w:val="00104924"/>
    <w:rPr>
      <w:vertAlign w:val="superscript"/>
    </w:rPr>
  </w:style>
  <w:style w:type="character" w:customStyle="1" w:styleId="Nadpis3Char">
    <w:name w:val="Nadpis 3 Char"/>
    <w:link w:val="Nadpis3"/>
    <w:rsid w:val="00320DA5"/>
    <w:rPr>
      <w:rFonts w:ascii="Arial" w:eastAsia="Times New Roman" w:hAnsi="Arial"/>
      <w:sz w:val="28"/>
    </w:rPr>
  </w:style>
  <w:style w:type="paragraph" w:styleId="Odstavecseseznamem">
    <w:name w:val="List Paragraph"/>
    <w:basedOn w:val="Normln"/>
    <w:uiPriority w:val="34"/>
    <w:qFormat/>
    <w:rsid w:val="003B3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efcik\Documents\&#352;ABLONY_PR&#366;&#344;EZOV&#201;\Zru&#353;en&#237;_p&#345;&#237;loh\zad_priznani_subvence_uvery_21050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BF37A-952F-492F-B486-08FC1D02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zad_priznani_subvence_uvery_210501.dot</Template>
  <TotalTime>66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přiznání finančního příspěvku (BV)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přiznání finančního příspěvku (BV)</dc:title>
  <dc:subject/>
  <dc:creator>sefcik</dc:creator>
  <cp:keywords/>
  <cp:lastModifiedBy>Eliáš Jakub Bc.</cp:lastModifiedBy>
  <cp:revision>10</cp:revision>
  <cp:lastPrinted>2022-05-26T08:52:00Z</cp:lastPrinted>
  <dcterms:created xsi:type="dcterms:W3CDTF">2024-02-14T12:24:00Z</dcterms:created>
  <dcterms:modified xsi:type="dcterms:W3CDTF">2024-04-05T08:38:00Z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DOC_TYPE">
    <vt:lpwstr>F613</vt:lpwstr>
  </property>
</Properties>
</file>